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5A" w:rsidRDefault="002C395A" w:rsidP="00086CFD">
      <w:pPr>
        <w:pStyle w:val="Subtitle"/>
      </w:pPr>
    </w:p>
    <w:p w:rsidR="006119F5" w:rsidRDefault="00444E2C" w:rsidP="003C5306">
      <w:pPr>
        <w:ind w:left="-180"/>
        <w:jc w:val="center"/>
        <w:rPr>
          <w:rFonts w:ascii="Trebuchet MS" w:hAnsi="Trebuchet MS"/>
          <w:b/>
          <w:color w:val="666699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B43DF" wp14:editId="12278659">
                <wp:simplePos x="0" y="0"/>
                <wp:positionH relativeFrom="column">
                  <wp:posOffset>5772150</wp:posOffset>
                </wp:positionH>
                <wp:positionV relativeFrom="paragraph">
                  <wp:posOffset>-269875</wp:posOffset>
                </wp:positionV>
                <wp:extent cx="894080" cy="238125"/>
                <wp:effectExtent l="0" t="0" r="12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EC3" w:rsidRPr="00DA2A21" w:rsidRDefault="00600EC3" w:rsidP="00DA2A21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jc w:val="right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 w:rsidRPr="00DA2A21">
                              <w:rPr>
                                <w:rFonts w:ascii="Trebuchet MS" w:hAnsi="Trebuchet MS"/>
                                <w:szCs w:val="20"/>
                              </w:rPr>
                              <w:t xml:space="preserve">Version </w:t>
                            </w:r>
                            <w:r>
                              <w:rPr>
                                <w:rFonts w:ascii="Trebuchet MS" w:hAnsi="Trebuchet MS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-21.25pt;width:70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1tgQIAAA4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" stroked="f">
                <v:textbox>
                  <w:txbxContent>
                    <w:p w:rsidR="00600EC3" w:rsidRPr="00DA2A21" w:rsidRDefault="00600EC3" w:rsidP="00DA2A21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jc w:val="right"/>
                        <w:rPr>
                          <w:rFonts w:ascii="Trebuchet MS" w:hAnsi="Trebuchet MS"/>
                          <w:szCs w:val="20"/>
                        </w:rPr>
                      </w:pPr>
                      <w:r w:rsidRPr="00DA2A21">
                        <w:rPr>
                          <w:rFonts w:ascii="Trebuchet MS" w:hAnsi="Trebuchet MS"/>
                          <w:szCs w:val="20"/>
                        </w:rPr>
                        <w:t xml:space="preserve">Version </w:t>
                      </w:r>
                      <w:r>
                        <w:rPr>
                          <w:rFonts w:ascii="Trebuchet MS" w:hAnsi="Trebuchet MS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1A45">
        <w:rPr>
          <w:rFonts w:ascii="Trebuchet MS" w:hAnsi="Trebuchet MS"/>
          <w:b/>
          <w:color w:val="666699"/>
          <w:sz w:val="40"/>
          <w:szCs w:val="40"/>
          <w:u w:val="single"/>
        </w:rPr>
        <w:t xml:space="preserve">Application for </w:t>
      </w:r>
      <w:r w:rsidR="00A977B4">
        <w:rPr>
          <w:rFonts w:ascii="Trebuchet MS" w:hAnsi="Trebuchet MS"/>
          <w:b/>
          <w:color w:val="666699"/>
          <w:sz w:val="40"/>
          <w:szCs w:val="40"/>
          <w:u w:val="single"/>
        </w:rPr>
        <w:t>Stroud</w:t>
      </w:r>
      <w:r w:rsidR="004B17DE">
        <w:rPr>
          <w:rFonts w:ascii="Trebuchet MS" w:hAnsi="Trebuchet MS"/>
          <w:b/>
          <w:color w:val="666699"/>
          <w:sz w:val="40"/>
          <w:szCs w:val="40"/>
          <w:u w:val="single"/>
        </w:rPr>
        <w:t xml:space="preserve"> Community Based Su</w:t>
      </w:r>
      <w:r w:rsidR="002A7176">
        <w:rPr>
          <w:rFonts w:ascii="Trebuchet MS" w:hAnsi="Trebuchet MS"/>
          <w:b/>
          <w:color w:val="666699"/>
          <w:sz w:val="40"/>
          <w:szCs w:val="40"/>
          <w:u w:val="single"/>
        </w:rPr>
        <w:t>pport</w:t>
      </w:r>
    </w:p>
    <w:p w:rsidR="00A34475" w:rsidRPr="008C2379" w:rsidRDefault="00A34475" w:rsidP="00DE06B9">
      <w:pPr>
        <w:rPr>
          <w:rFonts w:ascii="Trebuchet MS" w:hAnsi="Trebuchet MS"/>
          <w:b/>
          <w:szCs w:val="20"/>
        </w:rPr>
      </w:pPr>
    </w:p>
    <w:p w:rsidR="00A34475" w:rsidRPr="008C2379" w:rsidRDefault="006A39BC" w:rsidP="003D76E3">
      <w:pPr>
        <w:rPr>
          <w:rFonts w:ascii="Trebuchet MS" w:hAnsi="Trebuchet MS"/>
          <w:b/>
          <w:szCs w:val="20"/>
        </w:rPr>
      </w:pPr>
      <w:r w:rsidRPr="008C2379">
        <w:rPr>
          <w:rFonts w:ascii="Trebuchet MS" w:hAnsi="Trebuchet MS"/>
          <w:b/>
          <w:szCs w:val="20"/>
        </w:rPr>
        <w:t>Please check the following information has been c</w:t>
      </w:r>
      <w:r w:rsidR="002A7176">
        <w:rPr>
          <w:rFonts w:ascii="Trebuchet MS" w:hAnsi="Trebuchet MS"/>
          <w:b/>
          <w:szCs w:val="20"/>
        </w:rPr>
        <w:t>ompleted before you send us the</w:t>
      </w:r>
      <w:r w:rsidRPr="008C2379">
        <w:rPr>
          <w:rFonts w:ascii="Trebuchet MS" w:hAnsi="Trebuchet MS"/>
          <w:b/>
          <w:szCs w:val="20"/>
        </w:rPr>
        <w:t xml:space="preserve"> application form. </w:t>
      </w:r>
      <w:r w:rsidR="00A34475" w:rsidRPr="008C2379">
        <w:rPr>
          <w:rFonts w:ascii="Trebuchet MS" w:hAnsi="Trebuchet MS"/>
          <w:b/>
          <w:szCs w:val="20"/>
        </w:rPr>
        <w:t>Failure to provide this information may result in the application not being processed until all the required information has been received.</w:t>
      </w:r>
      <w:r w:rsidR="00A22F8F" w:rsidRPr="00A22F8F">
        <w:rPr>
          <w:rFonts w:ascii="MS Gothic" w:eastAsia="MS Gothic" w:hAnsi="MS Gothic" w:hint="eastAsia"/>
          <w:b/>
          <w:sz w:val="28"/>
          <w:szCs w:val="28"/>
        </w:rPr>
        <w:t xml:space="preserve"> </w:t>
      </w:r>
    </w:p>
    <w:p w:rsidR="006A39BC" w:rsidRPr="008C2379" w:rsidRDefault="00DE06B9" w:rsidP="006A39BC">
      <w:pPr>
        <w:ind w:left="-180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</w:p>
    <w:tbl>
      <w:tblPr>
        <w:tblpPr w:leftFromText="181" w:rightFromText="181" w:vertAnchor="text" w:horzAnchor="margin" w:tblpX="11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6"/>
        <w:gridCol w:w="3330"/>
      </w:tblGrid>
      <w:tr w:rsidR="00710932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710932" w:rsidRPr="00ED654C" w:rsidRDefault="00710932" w:rsidP="003D76E3">
            <w:pPr>
              <w:ind w:right="-108"/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 xml:space="preserve">All Sections from </w:t>
            </w:r>
            <w:r w:rsidR="00EC61E5">
              <w:rPr>
                <w:rFonts w:ascii="Trebuchet MS" w:hAnsi="Trebuchet MS"/>
                <w:b/>
                <w:szCs w:val="20"/>
              </w:rPr>
              <w:t>1-9</w:t>
            </w:r>
            <w:r w:rsidRPr="00ED654C">
              <w:rPr>
                <w:rFonts w:ascii="Trebuchet MS" w:hAnsi="Trebuchet MS"/>
                <w:b/>
                <w:szCs w:val="20"/>
              </w:rPr>
              <w:t xml:space="preserve"> are completed</w:t>
            </w:r>
          </w:p>
        </w:tc>
        <w:tc>
          <w:tcPr>
            <w:tcW w:w="3330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8"/>
                <w:szCs w:val="28"/>
              </w:rPr>
              <w:id w:val="-130862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932" w:rsidRPr="00ED654C" w:rsidRDefault="00232C4D" w:rsidP="00A22F8F">
                <w:pPr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10932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710932" w:rsidRPr="00ED654C" w:rsidRDefault="0013689E" w:rsidP="003D76E3">
            <w:pPr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>Equal</w:t>
            </w:r>
            <w:r w:rsidR="00FE0CD8" w:rsidRPr="00ED654C">
              <w:rPr>
                <w:rFonts w:ascii="Trebuchet MS" w:hAnsi="Trebuchet MS"/>
                <w:b/>
                <w:szCs w:val="20"/>
              </w:rPr>
              <w:t xml:space="preserve"> Opportunities Monitoring Form </w:t>
            </w:r>
            <w:r w:rsidR="00D57FB1" w:rsidRPr="00ED654C">
              <w:rPr>
                <w:rFonts w:ascii="Trebuchet MS" w:hAnsi="Trebuchet MS"/>
                <w:b/>
                <w:szCs w:val="20"/>
              </w:rPr>
              <w:t>is completed</w:t>
            </w:r>
          </w:p>
        </w:tc>
        <w:tc>
          <w:tcPr>
            <w:tcW w:w="3330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8"/>
                <w:szCs w:val="28"/>
              </w:rPr>
              <w:id w:val="1077246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0932" w:rsidRPr="00ED654C" w:rsidRDefault="006A092E" w:rsidP="003D76E3">
                <w:pPr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10932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FE0CD8" w:rsidRPr="00ED654C" w:rsidRDefault="00FE0CD8" w:rsidP="003D76E3">
            <w:pPr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>Include any re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 xml:space="preserve">cent </w:t>
            </w:r>
            <w:r w:rsidRPr="00ED654C">
              <w:rPr>
                <w:rFonts w:ascii="Trebuchet MS" w:hAnsi="Trebuchet MS"/>
                <w:b/>
                <w:szCs w:val="20"/>
              </w:rPr>
              <w:t xml:space="preserve">risk assessments </w:t>
            </w:r>
          </w:p>
        </w:tc>
        <w:tc>
          <w:tcPr>
            <w:tcW w:w="3330" w:type="dxa"/>
            <w:shd w:val="clear" w:color="auto" w:fill="auto"/>
          </w:tcPr>
          <w:p w:rsidR="00710932" w:rsidRPr="00ED654C" w:rsidRDefault="00F020D7" w:rsidP="003D76E3">
            <w:pPr>
              <w:rPr>
                <w:rFonts w:ascii="Trebuchet MS" w:hAnsi="Trebuchet MS"/>
                <w:b/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0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ED654C">
              <w:rPr>
                <w:rFonts w:ascii="Trebuchet MS" w:hAnsi="Trebuchet MS"/>
                <w:b/>
                <w:sz w:val="24"/>
              </w:rPr>
              <w:t xml:space="preserve"> </w:t>
            </w:r>
            <w:r w:rsidR="00E47678" w:rsidRPr="00ED654C">
              <w:rPr>
                <w:rFonts w:ascii="Trebuchet MS" w:hAnsi="Trebuchet MS"/>
                <w:b/>
                <w:sz w:val="24"/>
              </w:rPr>
              <w:t xml:space="preserve">                            </w:t>
            </w:r>
          </w:p>
        </w:tc>
      </w:tr>
      <w:tr w:rsidR="00FE0CD8" w:rsidRPr="001647A8" w:rsidTr="003D76E3">
        <w:trPr>
          <w:trHeight w:hRule="exact" w:val="397"/>
        </w:trPr>
        <w:tc>
          <w:tcPr>
            <w:tcW w:w="7126" w:type="dxa"/>
            <w:shd w:val="clear" w:color="auto" w:fill="E6E6E6"/>
          </w:tcPr>
          <w:p w:rsidR="00FE0CD8" w:rsidRPr="00ED654C" w:rsidRDefault="00FE0CD8" w:rsidP="002A7176">
            <w:pPr>
              <w:rPr>
                <w:rFonts w:ascii="Trebuchet MS" w:hAnsi="Trebuchet MS"/>
                <w:b/>
                <w:szCs w:val="20"/>
              </w:rPr>
            </w:pPr>
            <w:r w:rsidRPr="00ED654C">
              <w:rPr>
                <w:rFonts w:ascii="Trebuchet MS" w:hAnsi="Trebuchet MS"/>
                <w:b/>
                <w:szCs w:val="20"/>
              </w:rPr>
              <w:t xml:space="preserve">Include </w:t>
            </w:r>
            <w:r w:rsidR="001A6206" w:rsidRPr="00ED654C">
              <w:rPr>
                <w:rFonts w:ascii="Trebuchet MS" w:hAnsi="Trebuchet MS"/>
                <w:b/>
                <w:szCs w:val="20"/>
              </w:rPr>
              <w:t>any</w:t>
            </w:r>
            <w:r w:rsidRPr="00ED654C">
              <w:rPr>
                <w:rFonts w:ascii="Trebuchet MS" w:hAnsi="Trebuchet MS"/>
                <w:b/>
                <w:szCs w:val="20"/>
              </w:rPr>
              <w:t xml:space="preserve"> 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 xml:space="preserve">recent </w:t>
            </w:r>
            <w:r w:rsidRPr="00ED654C">
              <w:rPr>
                <w:rFonts w:ascii="Trebuchet MS" w:hAnsi="Trebuchet MS"/>
                <w:b/>
                <w:szCs w:val="20"/>
              </w:rPr>
              <w:t>care / support plans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 xml:space="preserve"> (CAF, Pathway Plan, </w:t>
            </w:r>
            <w:r w:rsidR="002A7176" w:rsidRPr="00ED654C">
              <w:rPr>
                <w:rFonts w:ascii="Trebuchet MS" w:hAnsi="Trebuchet MS"/>
                <w:b/>
                <w:szCs w:val="20"/>
              </w:rPr>
              <w:t>CPA, PSR</w:t>
            </w:r>
            <w:r w:rsidR="00E47678" w:rsidRPr="00ED654C">
              <w:rPr>
                <w:rFonts w:ascii="Trebuchet MS" w:hAnsi="Trebuchet MS"/>
                <w:b/>
                <w:szCs w:val="20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FE0CD8" w:rsidRPr="00ED654C" w:rsidRDefault="00F020D7" w:rsidP="003D76E3">
            <w:pPr>
              <w:rPr>
                <w:rFonts w:ascii="Trebuchet MS" w:hAnsi="Trebuchet MS"/>
                <w:b/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8022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ED654C">
              <w:rPr>
                <w:rFonts w:ascii="Trebuchet MS" w:hAnsi="Trebuchet MS"/>
                <w:b/>
                <w:sz w:val="24"/>
              </w:rPr>
              <w:t xml:space="preserve"> </w:t>
            </w:r>
            <w:r w:rsidR="00E47678" w:rsidRPr="00ED654C">
              <w:rPr>
                <w:rFonts w:ascii="Trebuchet MS" w:hAnsi="Trebuchet MS"/>
                <w:b/>
                <w:sz w:val="24"/>
              </w:rPr>
              <w:t xml:space="preserve">                            </w:t>
            </w:r>
          </w:p>
        </w:tc>
      </w:tr>
    </w:tbl>
    <w:p w:rsidR="00B04BFF" w:rsidRDefault="00B04BFF" w:rsidP="003C5306">
      <w:pPr>
        <w:rPr>
          <w:rFonts w:ascii="Trebuchet MS" w:hAnsi="Trebuchet MS"/>
          <w:sz w:val="22"/>
          <w:szCs w:val="22"/>
        </w:rPr>
      </w:pPr>
    </w:p>
    <w:p w:rsidR="008C2379" w:rsidRPr="00066E87" w:rsidRDefault="00710932" w:rsidP="0033554B">
      <w:pPr>
        <w:shd w:val="clear" w:color="auto" w:fill="666699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>Sectio</w:t>
      </w:r>
      <w:r w:rsidR="00427973" w:rsidRPr="00066E87">
        <w:rPr>
          <w:rFonts w:ascii="Trebuchet MS" w:hAnsi="Trebuchet MS"/>
          <w:b/>
          <w:color w:val="FFFFFF"/>
          <w:sz w:val="22"/>
          <w:szCs w:val="22"/>
        </w:rPr>
        <w:t>n</w:t>
      </w:r>
      <w:r w:rsidR="00EA5D21">
        <w:rPr>
          <w:rFonts w:ascii="Trebuchet MS" w:hAnsi="Trebuchet MS"/>
          <w:b/>
          <w:color w:val="FFFFFF"/>
          <w:sz w:val="22"/>
          <w:szCs w:val="22"/>
        </w:rPr>
        <w:t xml:space="preserve"> 1</w:t>
      </w:r>
      <w:r w:rsidR="00427973" w:rsidRPr="00066E87">
        <w:rPr>
          <w:rFonts w:ascii="Trebuchet MS" w:hAnsi="Trebuchet MS"/>
          <w:b/>
          <w:color w:val="FFFFFF"/>
          <w:sz w:val="22"/>
          <w:szCs w:val="22"/>
        </w:rPr>
        <w:tab/>
      </w:r>
      <w:r w:rsidR="002A7176">
        <w:rPr>
          <w:rFonts w:ascii="Trebuchet MS" w:hAnsi="Trebuchet MS"/>
          <w:b/>
          <w:color w:val="FFFFFF"/>
          <w:sz w:val="22"/>
          <w:szCs w:val="22"/>
        </w:rPr>
        <w:t>About Applicant</w:t>
      </w:r>
    </w:p>
    <w:p w:rsidR="00427973" w:rsidRPr="00066E87" w:rsidRDefault="00427973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427973" w:rsidRDefault="00427973" w:rsidP="0033554B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Q1. </w:t>
      </w:r>
      <w:r w:rsidR="002A7176">
        <w:rPr>
          <w:rFonts w:ascii="Trebuchet MS" w:hAnsi="Trebuchet MS"/>
          <w:szCs w:val="20"/>
        </w:rPr>
        <w:t xml:space="preserve">Applicants </w:t>
      </w:r>
      <w:r w:rsidR="00DC10FB">
        <w:rPr>
          <w:rFonts w:ascii="Trebuchet MS" w:hAnsi="Trebuchet MS"/>
          <w:szCs w:val="20"/>
        </w:rPr>
        <w:t>Details</w:t>
      </w:r>
      <w:r w:rsidR="0013689E">
        <w:rPr>
          <w:rFonts w:ascii="Trebuchet MS" w:hAnsi="Trebuchet MS"/>
          <w:szCs w:val="20"/>
        </w:rPr>
        <w:t>.</w:t>
      </w:r>
    </w:p>
    <w:p w:rsidR="00CC125E" w:rsidRDefault="00CC125E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CC125E" w:rsidRDefault="00CC125E" w:rsidP="00427973">
      <w:pPr>
        <w:ind w:left="-360"/>
        <w:rPr>
          <w:rFonts w:ascii="Trebuchet MS" w:hAnsi="Trebuchet MS"/>
          <w:color w:val="FFFFFF"/>
          <w:szCs w:val="20"/>
        </w:rPr>
        <w:sectPr w:rsidR="00CC125E" w:rsidSect="002C395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80" w:right="566" w:bottom="680" w:left="900" w:header="705" w:footer="423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-72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032"/>
        <w:gridCol w:w="1080"/>
        <w:gridCol w:w="1872"/>
      </w:tblGrid>
      <w:tr w:rsidR="00CC125E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CC125E" w:rsidRPr="001647A8" w:rsidRDefault="001A6206" w:rsidP="001647A8">
            <w:pPr>
              <w:ind w:right="-108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Name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>:</w:t>
            </w:r>
          </w:p>
          <w:p w:rsidR="00CC125E" w:rsidRPr="001647A8" w:rsidRDefault="00CC125E" w:rsidP="001647A8">
            <w:pPr>
              <w:ind w:right="-108"/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145007004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389773092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8A1309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8A1309" w:rsidRPr="001647A8" w:rsidRDefault="008A1309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Date of birth:</w:t>
            </w:r>
          </w:p>
          <w:p w:rsidR="008A1309" w:rsidRPr="001647A8" w:rsidRDefault="008A1309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8A1309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99626353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817259630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  <w:tc>
          <w:tcPr>
            <w:tcW w:w="1080" w:type="dxa"/>
            <w:shd w:val="clear" w:color="auto" w:fill="D9D9D9"/>
          </w:tcPr>
          <w:p w:rsidR="008A1309" w:rsidRPr="008A1309" w:rsidRDefault="008A1309" w:rsidP="001647A8">
            <w:pPr>
              <w:rPr>
                <w:rFonts w:ascii="Trebuchet MS" w:hAnsi="Trebuchet MS"/>
                <w:b/>
                <w:szCs w:val="20"/>
              </w:rPr>
            </w:pPr>
            <w:r w:rsidRPr="008A1309">
              <w:rPr>
                <w:rFonts w:ascii="Trebuchet MS" w:hAnsi="Trebuchet MS"/>
                <w:b/>
                <w:szCs w:val="20"/>
              </w:rPr>
              <w:t>Age:</w:t>
            </w:r>
          </w:p>
        </w:tc>
        <w:tc>
          <w:tcPr>
            <w:tcW w:w="1872" w:type="dxa"/>
            <w:shd w:val="clear" w:color="auto" w:fill="auto"/>
          </w:tcPr>
          <w:p w:rsidR="008A1309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230072391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248002979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 w:rsidTr="002E362C">
        <w:trPr>
          <w:trHeight w:val="446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Contact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n</w:t>
            </w:r>
            <w:r w:rsidRPr="001647A8">
              <w:rPr>
                <w:rFonts w:ascii="Trebuchet MS" w:hAnsi="Trebuchet MS"/>
                <w:b/>
                <w:szCs w:val="20"/>
              </w:rPr>
              <w:t>umber: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2E362C" w:rsidRDefault="00F020D7" w:rsidP="002E362C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505663933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106878039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2E362C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</w:t>
            </w:r>
          </w:p>
        </w:tc>
      </w:tr>
      <w:tr w:rsidR="00CC125E" w:rsidRPr="001647A8" w:rsidTr="001346BA">
        <w:trPr>
          <w:trHeight w:val="482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Email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a</w:t>
            </w:r>
            <w:r w:rsidRPr="001647A8">
              <w:rPr>
                <w:rFonts w:ascii="Trebuchet MS" w:hAnsi="Trebuchet MS"/>
                <w:b/>
                <w:szCs w:val="20"/>
              </w:rPr>
              <w:t>ddress: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381601568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98738776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Gender:</w:t>
            </w: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Male  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4800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     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Female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4430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125E" w:rsidRPr="001647A8">
        <w:trPr>
          <w:trHeight w:val="433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NI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n</w:t>
            </w:r>
            <w:r w:rsidRPr="001647A8">
              <w:rPr>
                <w:rFonts w:ascii="Trebuchet MS" w:hAnsi="Trebuchet MS"/>
                <w:b/>
                <w:szCs w:val="20"/>
              </w:rPr>
              <w:t>umber: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465694837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2070882704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>
        <w:trPr>
          <w:trHeight w:val="470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Nationality:</w:t>
            </w: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63511765"/>
                <w:text/>
              </w:sdtPr>
              <w:sdtEndPr/>
              <w:sdtContent>
                <w:r w:rsidR="00127051" w:rsidRPr="00127051">
                  <w:rPr>
                    <w:rFonts w:ascii="Trebuchet MS" w:hAnsi="Trebuchet MS"/>
                  </w:rPr>
                  <w:t xml:space="preserve"> … </w:t>
                </w:r>
              </w:sdtContent>
            </w:sdt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61F30" w:rsidRPr="001647A8" w:rsidTr="002E362C">
        <w:trPr>
          <w:trHeight w:val="649"/>
        </w:trPr>
        <w:tc>
          <w:tcPr>
            <w:tcW w:w="2456" w:type="dxa"/>
            <w:shd w:val="clear" w:color="auto" w:fill="E6E6E6"/>
          </w:tcPr>
          <w:p w:rsidR="00961F30" w:rsidRPr="001647A8" w:rsidRDefault="00CA6DEC" w:rsidP="001647A8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C</w:t>
            </w:r>
            <w:r w:rsidR="00961F30" w:rsidRPr="001647A8">
              <w:rPr>
                <w:rFonts w:ascii="Trebuchet MS" w:hAnsi="Trebuchet MS"/>
                <w:b/>
                <w:szCs w:val="20"/>
              </w:rPr>
              <w:t>urrent address:</w:t>
            </w:r>
          </w:p>
          <w:p w:rsidR="00961F30" w:rsidRPr="001647A8" w:rsidRDefault="00961F30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5032" w:type="dxa"/>
            <w:shd w:val="clear" w:color="auto" w:fill="auto"/>
          </w:tcPr>
          <w:p w:rsidR="00961F30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471348121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946338120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2C395A" w:rsidRDefault="002C395A" w:rsidP="001647A8">
            <w:pPr>
              <w:rPr>
                <w:rFonts w:ascii="Trebuchet MS" w:hAnsi="Trebuchet MS"/>
                <w:szCs w:val="20"/>
              </w:rPr>
            </w:pPr>
          </w:p>
          <w:p w:rsidR="002C395A" w:rsidRDefault="002C395A" w:rsidP="001647A8">
            <w:pPr>
              <w:rPr>
                <w:rFonts w:ascii="Trebuchet MS" w:hAnsi="Trebuchet MS"/>
                <w:szCs w:val="20"/>
              </w:rPr>
            </w:pPr>
          </w:p>
          <w:p w:rsidR="002C395A" w:rsidRPr="001647A8" w:rsidRDefault="002C395A" w:rsidP="001647A8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080" w:type="dxa"/>
            <w:shd w:val="clear" w:color="auto" w:fill="E6E6E6"/>
          </w:tcPr>
          <w:p w:rsidR="00961F30" w:rsidRPr="001647A8" w:rsidRDefault="00961F30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Length of stay:</w:t>
            </w:r>
          </w:p>
        </w:tc>
        <w:tc>
          <w:tcPr>
            <w:tcW w:w="1872" w:type="dxa"/>
            <w:shd w:val="clear" w:color="auto" w:fill="auto"/>
          </w:tcPr>
          <w:p w:rsidR="00961F30" w:rsidRPr="001647A8" w:rsidRDefault="00F020D7" w:rsidP="001647A8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89044643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866486564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CC125E" w:rsidRPr="001647A8" w:rsidTr="00B271DC">
        <w:trPr>
          <w:trHeight w:val="764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Type of </w:t>
            </w:r>
            <w:r w:rsidR="002E567E" w:rsidRPr="001647A8">
              <w:rPr>
                <w:rFonts w:ascii="Trebuchet MS" w:hAnsi="Trebuchet MS"/>
                <w:b/>
                <w:szCs w:val="20"/>
              </w:rPr>
              <w:t>a</w:t>
            </w:r>
            <w:r w:rsidRPr="001647A8">
              <w:rPr>
                <w:rFonts w:ascii="Trebuchet MS" w:hAnsi="Trebuchet MS"/>
                <w:b/>
                <w:szCs w:val="20"/>
              </w:rPr>
              <w:t>ccommodation:</w:t>
            </w: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984" w:type="dxa"/>
            <w:gridSpan w:val="3"/>
            <w:shd w:val="clear" w:color="auto" w:fill="auto"/>
          </w:tcPr>
          <w:p w:rsidR="00E518F5" w:rsidRDefault="00E518F5" w:rsidP="001647A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Private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  <w:r>
              <w:rPr>
                <w:rFonts w:ascii="Trebuchet MS" w:hAnsi="Trebuchet MS"/>
                <w:b/>
                <w:szCs w:val="20"/>
              </w:rPr>
              <w:t xml:space="preserve">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923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</w:t>
            </w:r>
            <w:r w:rsidRPr="00E518F5">
              <w:rPr>
                <w:rFonts w:ascii="Trebuchet MS" w:hAnsi="Trebuchet MS"/>
                <w:b/>
                <w:szCs w:val="20"/>
              </w:rPr>
              <w:t>Supported / Hostel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2559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   </w:t>
            </w:r>
          </w:p>
          <w:p w:rsidR="00CA6DEC" w:rsidRPr="001346BA" w:rsidRDefault="00E518F5" w:rsidP="001346B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Council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  <w:r>
              <w:rPr>
                <w:rFonts w:ascii="Trebuchet MS" w:hAnsi="Trebuchet MS"/>
                <w:b/>
                <w:szCs w:val="20"/>
              </w:rPr>
              <w:t xml:space="preserve">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3125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MS Gothic" w:eastAsia="MS Gothic" w:hAnsi="MS Gothic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/>
                <w:szCs w:val="20"/>
              </w:rPr>
              <w:t xml:space="preserve">        </w:t>
            </w:r>
            <w:r>
              <w:rPr>
                <w:rFonts w:ascii="Trebuchet MS" w:hAnsi="Trebuchet MS"/>
                <w:b/>
                <w:szCs w:val="20"/>
              </w:rPr>
              <w:t>Housing Association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    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740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  <w:r w:rsidR="00A72B69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</w:p>
          <w:p w:rsidR="00E518F5" w:rsidRPr="001647A8" w:rsidRDefault="001346BA" w:rsidP="00127051">
            <w:pPr>
              <w:tabs>
                <w:tab w:val="left" w:pos="2160"/>
                <w:tab w:val="left" w:pos="2686"/>
                <w:tab w:val="left" w:pos="4335"/>
                <w:tab w:val="left" w:pos="4860"/>
              </w:tabs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Rough Sleeping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9119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MS Gothic" w:eastAsia="MS Gothic" w:hAnsi="MS Gothic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/>
                <w:szCs w:val="20"/>
              </w:rPr>
              <w:t xml:space="preserve">       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Other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3194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CC125E" w:rsidRPr="001647A8">
              <w:rPr>
                <w:rFonts w:ascii="Trebuchet MS" w:hAnsi="Trebuchet MS"/>
                <w:b/>
                <w:szCs w:val="20"/>
              </w:rPr>
              <w:softHyphen/>
            </w:r>
            <w:r w:rsidR="00127051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53685462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06814975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</w:p>
        </w:tc>
      </w:tr>
      <w:tr w:rsidR="001346BA" w:rsidRPr="001647A8">
        <w:trPr>
          <w:trHeight w:val="772"/>
        </w:trPr>
        <w:tc>
          <w:tcPr>
            <w:tcW w:w="2456" w:type="dxa"/>
            <w:shd w:val="clear" w:color="auto" w:fill="E6E6E6"/>
          </w:tcPr>
          <w:p w:rsidR="001346BA" w:rsidRPr="001647A8" w:rsidRDefault="001346BA" w:rsidP="001647A8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Risk of Eviction: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8D545B" w:rsidRDefault="008D545B" w:rsidP="008D545B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Have you recently received notice of eviction which could result in homelessness?</w:t>
            </w:r>
          </w:p>
          <w:p w:rsidR="001346BA" w:rsidRPr="001346BA" w:rsidRDefault="001346BA" w:rsidP="001346B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>Yes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  <w:r>
              <w:rPr>
                <w:rFonts w:ascii="Trebuchet MS" w:hAnsi="Trebuchet MS"/>
                <w:b/>
                <w:szCs w:val="20"/>
              </w:rPr>
              <w:t xml:space="preserve">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204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Cs w:val="20"/>
              </w:rPr>
              <w:t xml:space="preserve">        </w:t>
            </w:r>
            <w:r>
              <w:rPr>
                <w:rFonts w:ascii="Trebuchet MS" w:hAnsi="Trebuchet MS"/>
                <w:b/>
                <w:szCs w:val="20"/>
              </w:rPr>
              <w:t>No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49422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   </w:t>
            </w:r>
          </w:p>
          <w:p w:rsidR="001346BA" w:rsidRPr="001647A8" w:rsidRDefault="001346BA" w:rsidP="00B271DC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If yes please call free on 0808 168 2443 for </w:t>
            </w:r>
            <w:r w:rsidR="00B271DC">
              <w:rPr>
                <w:rFonts w:ascii="Trebuchet MS" w:hAnsi="Trebuchet MS"/>
                <w:b/>
                <w:szCs w:val="20"/>
              </w:rPr>
              <w:t>a response within 24 hours</w:t>
            </w:r>
            <w:r>
              <w:rPr>
                <w:rFonts w:ascii="Trebuchet MS" w:hAnsi="Trebuchet MS"/>
                <w:b/>
                <w:szCs w:val="20"/>
              </w:rPr>
              <w:t>.</w:t>
            </w:r>
          </w:p>
        </w:tc>
      </w:tr>
      <w:tr w:rsidR="00CC125E" w:rsidRPr="001647A8" w:rsidTr="007A6AD2">
        <w:trPr>
          <w:trHeight w:val="773"/>
        </w:trPr>
        <w:tc>
          <w:tcPr>
            <w:tcW w:w="2456" w:type="dxa"/>
            <w:shd w:val="clear" w:color="auto" w:fill="E6E6E6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Immigration Status:</w:t>
            </w:r>
          </w:p>
          <w:p w:rsidR="00CC125E" w:rsidRPr="001647A8" w:rsidRDefault="001A6206" w:rsidP="001647A8">
            <w:pPr>
              <w:rPr>
                <w:rFonts w:ascii="Trebuchet MS" w:hAnsi="Trebuchet MS"/>
                <w:szCs w:val="20"/>
              </w:rPr>
            </w:pPr>
            <w:r w:rsidRPr="001647A8">
              <w:rPr>
                <w:rFonts w:ascii="Trebuchet MS" w:hAnsi="Trebuchet MS"/>
                <w:szCs w:val="20"/>
              </w:rPr>
              <w:t>(If applicable)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CC125E" w:rsidP="001647A8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FA71B3" w:rsidP="007A6AD2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Community Sponsorship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2419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 w:val="22"/>
                <w:szCs w:val="22"/>
              </w:rPr>
              <w:t xml:space="preserve">     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Seeking Asylum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893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>Student Visa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5546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2E362C">
              <w:rPr>
                <w:rFonts w:ascii="Trebuchet MS" w:hAnsi="Trebuchet MS"/>
                <w:b/>
                <w:szCs w:val="20"/>
              </w:rPr>
              <w:t xml:space="preserve">   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Indefinite Leave to Remain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7565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A71B3">
              <w:rPr>
                <w:rFonts w:ascii="Trebuchet MS" w:hAnsi="Trebuchet MS"/>
                <w:b/>
                <w:szCs w:val="20"/>
              </w:rPr>
              <w:t>Leave to Remain</w:t>
            </w:r>
            <w:r>
              <w:rPr>
                <w:rFonts w:ascii="Trebuchet MS" w:hAnsi="Trebuchet MS"/>
                <w:b/>
                <w:szCs w:val="20"/>
              </w:rPr>
              <w:t xml:space="preserve">     </w:t>
            </w:r>
            <w:r w:rsidR="00EE0778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0426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125E" w:rsidRPr="001647A8" w:rsidTr="00EE0778">
        <w:trPr>
          <w:trHeight w:val="422"/>
        </w:trPr>
        <w:tc>
          <w:tcPr>
            <w:tcW w:w="2456" w:type="dxa"/>
            <w:shd w:val="clear" w:color="auto" w:fill="E6E6E6"/>
          </w:tcPr>
          <w:p w:rsidR="00CC125E" w:rsidRPr="001647A8" w:rsidRDefault="00CA6DEC" w:rsidP="001647A8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Is the applicant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7984" w:type="dxa"/>
            <w:gridSpan w:val="3"/>
            <w:shd w:val="clear" w:color="auto" w:fill="auto"/>
          </w:tcPr>
          <w:p w:rsidR="00CC125E" w:rsidRPr="001647A8" w:rsidRDefault="00CC125E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Single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9853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b/>
                <w:szCs w:val="20"/>
              </w:rPr>
              <w:t xml:space="preserve"> 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 In a Relationship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015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b/>
                <w:szCs w:val="20"/>
              </w:rPr>
              <w:t xml:space="preserve"> 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 Married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20674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A71B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1647A8">
              <w:rPr>
                <w:rFonts w:ascii="Trebuchet MS" w:hAnsi="Trebuchet MS"/>
                <w:b/>
                <w:szCs w:val="20"/>
              </w:rPr>
              <w:t>Divorced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25601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E077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A71B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1647A8">
              <w:rPr>
                <w:rFonts w:ascii="Trebuchet MS" w:hAnsi="Trebuchet MS"/>
                <w:b/>
                <w:szCs w:val="20"/>
              </w:rPr>
              <w:t>Separated</w:t>
            </w:r>
            <w:r w:rsidR="00EE0778">
              <w:rPr>
                <w:rFonts w:ascii="Trebuchet MS" w:hAnsi="Trebuchet MS"/>
                <w:b/>
                <w:szCs w:val="20"/>
              </w:rPr>
              <w:t xml:space="preserve"> </w:t>
            </w:r>
            <w:r w:rsidR="00FA71B3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54026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C395A" w:rsidRDefault="002C395A"/>
    <w:tbl>
      <w:tblPr>
        <w:tblpPr w:leftFromText="181" w:rightFromText="181" w:vertAnchor="text" w:horzAnchor="margin" w:tblpX="-72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984"/>
      </w:tblGrid>
      <w:tr w:rsidR="00180319" w:rsidRPr="001647A8">
        <w:trPr>
          <w:trHeight w:val="485"/>
        </w:trPr>
        <w:tc>
          <w:tcPr>
            <w:tcW w:w="2456" w:type="dxa"/>
            <w:shd w:val="clear" w:color="auto" w:fill="E6E6E6"/>
          </w:tcPr>
          <w:p w:rsidR="00180319" w:rsidRPr="001647A8" w:rsidRDefault="002C395A" w:rsidP="002C395A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lastRenderedPageBreak/>
              <w:t>Details</w:t>
            </w:r>
            <w:r w:rsidR="00180319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 xml:space="preserve">of </w:t>
            </w:r>
            <w:r w:rsidR="00180319">
              <w:rPr>
                <w:rFonts w:ascii="Trebuchet MS" w:hAnsi="Trebuchet MS"/>
                <w:b/>
                <w:szCs w:val="20"/>
              </w:rPr>
              <w:t xml:space="preserve">anyone else who lives in </w:t>
            </w:r>
            <w:r>
              <w:rPr>
                <w:rFonts w:ascii="Trebuchet MS" w:hAnsi="Trebuchet MS"/>
                <w:b/>
                <w:szCs w:val="20"/>
              </w:rPr>
              <w:t xml:space="preserve">the household and the </w:t>
            </w:r>
            <w:r w:rsidR="00180319">
              <w:rPr>
                <w:rFonts w:ascii="Trebuchet MS" w:hAnsi="Trebuchet MS"/>
                <w:b/>
                <w:szCs w:val="20"/>
              </w:rPr>
              <w:t>relationship to</w:t>
            </w:r>
            <w:r>
              <w:rPr>
                <w:rFonts w:ascii="Trebuchet MS" w:hAnsi="Trebuchet MS"/>
                <w:b/>
                <w:szCs w:val="20"/>
              </w:rPr>
              <w:t xml:space="preserve"> applicant i.e. Partner/Children</w:t>
            </w:r>
            <w:r w:rsidR="00180319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7984" w:type="dxa"/>
            <w:shd w:val="clear" w:color="auto" w:fill="auto"/>
          </w:tcPr>
          <w:p w:rsidR="00180319" w:rsidRPr="001647A8" w:rsidRDefault="00F020D7" w:rsidP="001647A8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391198841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220515856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27051" w:rsidRPr="00C225A7">
              <w:rPr>
                <w:rStyle w:val="PlaceholderText"/>
              </w:rPr>
              <w:t xml:space="preserve"> </w:t>
            </w:r>
            <w:r w:rsidR="006A092E" w:rsidRPr="00C225A7">
              <w:rPr>
                <w:rStyle w:val="PlaceholderText"/>
              </w:rPr>
              <w:t xml:space="preserve"> </w:t>
            </w:r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760F82" w:rsidRPr="00066E87" w:rsidRDefault="00760F82" w:rsidP="00427973">
      <w:pPr>
        <w:ind w:left="-360"/>
        <w:rPr>
          <w:rFonts w:ascii="Trebuchet MS" w:hAnsi="Trebuchet MS"/>
          <w:color w:val="FFFFFF"/>
          <w:szCs w:val="20"/>
        </w:rPr>
      </w:pPr>
    </w:p>
    <w:p w:rsidR="009F025E" w:rsidRPr="00066E87" w:rsidRDefault="009F025E" w:rsidP="00075C74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EA5D21">
        <w:rPr>
          <w:rFonts w:ascii="Trebuchet MS" w:hAnsi="Trebuchet MS"/>
          <w:b/>
          <w:color w:val="FFFFFF"/>
          <w:sz w:val="22"/>
          <w:szCs w:val="22"/>
        </w:rPr>
        <w:t>2</w:t>
      </w:r>
      <w:r w:rsidR="00075C74" w:rsidRPr="00066E87">
        <w:rPr>
          <w:rFonts w:ascii="Trebuchet MS" w:hAnsi="Trebuchet MS"/>
          <w:b/>
          <w:color w:val="FFFFFF"/>
          <w:sz w:val="22"/>
          <w:szCs w:val="22"/>
        </w:rPr>
        <w:t xml:space="preserve"> </w:t>
      </w:r>
      <w:r w:rsidR="00075C74" w:rsidRPr="00066E87">
        <w:rPr>
          <w:rFonts w:ascii="Trebuchet MS" w:hAnsi="Trebuchet MS"/>
          <w:b/>
          <w:color w:val="FFFFFF"/>
          <w:sz w:val="22"/>
          <w:szCs w:val="22"/>
        </w:rPr>
        <w:tab/>
        <w:t>D</w:t>
      </w: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etails of </w:t>
      </w:r>
      <w:r w:rsidR="0070164D" w:rsidRPr="00066E87">
        <w:rPr>
          <w:rFonts w:ascii="Trebuchet MS" w:hAnsi="Trebuchet MS"/>
          <w:b/>
          <w:color w:val="FFFFFF"/>
          <w:sz w:val="22"/>
          <w:szCs w:val="22"/>
        </w:rPr>
        <w:t>Referring Agency</w:t>
      </w:r>
    </w:p>
    <w:p w:rsidR="00427973" w:rsidRDefault="00427973" w:rsidP="003C5306">
      <w:pPr>
        <w:rPr>
          <w:rFonts w:ascii="Trebuchet MS" w:hAnsi="Trebuchet MS"/>
          <w:szCs w:val="20"/>
        </w:rPr>
      </w:pPr>
    </w:p>
    <w:p w:rsidR="009F025E" w:rsidRPr="00DC10FB" w:rsidRDefault="00AC08F0" w:rsidP="009F025E">
      <w:pPr>
        <w:ind w:left="-180"/>
        <w:rPr>
          <w:rFonts w:ascii="Trebuchet MS" w:hAnsi="Trebuchet MS"/>
          <w:b/>
          <w:szCs w:val="20"/>
        </w:rPr>
      </w:pPr>
      <w:r>
        <w:rPr>
          <w:rFonts w:ascii="Trebuchet MS" w:hAnsi="Trebuchet MS"/>
          <w:szCs w:val="20"/>
        </w:rPr>
        <w:t xml:space="preserve">Q2. Please provide </w:t>
      </w:r>
      <w:r w:rsidR="00BF58B2">
        <w:rPr>
          <w:rFonts w:ascii="Trebuchet MS" w:hAnsi="Trebuchet MS"/>
          <w:szCs w:val="20"/>
        </w:rPr>
        <w:t>r</w:t>
      </w:r>
      <w:r>
        <w:rPr>
          <w:rFonts w:ascii="Trebuchet MS" w:hAnsi="Trebuchet MS"/>
          <w:szCs w:val="20"/>
        </w:rPr>
        <w:t xml:space="preserve">eferring </w:t>
      </w:r>
      <w:r w:rsidR="00BF58B2">
        <w:rPr>
          <w:rFonts w:ascii="Trebuchet MS" w:hAnsi="Trebuchet MS"/>
          <w:szCs w:val="20"/>
        </w:rPr>
        <w:t>a</w:t>
      </w:r>
      <w:r>
        <w:rPr>
          <w:rFonts w:ascii="Trebuchet MS" w:hAnsi="Trebuchet MS"/>
          <w:szCs w:val="20"/>
        </w:rPr>
        <w:t>gency contact details</w:t>
      </w:r>
      <w:r w:rsidR="00DC10FB">
        <w:rPr>
          <w:rFonts w:ascii="Trebuchet MS" w:hAnsi="Trebuchet MS"/>
          <w:szCs w:val="20"/>
        </w:rPr>
        <w:t xml:space="preserve"> or tick the box for self referral.</w:t>
      </w:r>
      <w:r w:rsidR="00DC10FB">
        <w:rPr>
          <w:rFonts w:ascii="Trebuchet MS" w:hAnsi="Trebuchet MS"/>
          <w:szCs w:val="20"/>
        </w:rPr>
        <w:tab/>
      </w:r>
      <w:r w:rsidR="00DC10FB">
        <w:rPr>
          <w:rFonts w:ascii="Trebuchet MS" w:hAnsi="Trebuchet MS"/>
          <w:szCs w:val="20"/>
        </w:rPr>
        <w:tab/>
      </w:r>
      <w:r w:rsidR="00DC10FB" w:rsidRPr="00DC10FB">
        <w:rPr>
          <w:rFonts w:ascii="Trebuchet MS" w:hAnsi="Trebuchet MS"/>
          <w:b/>
          <w:szCs w:val="20"/>
        </w:rPr>
        <w:t xml:space="preserve">Self Referral </w:t>
      </w:r>
      <w:sdt>
        <w:sdtPr>
          <w:rPr>
            <w:rFonts w:ascii="Trebuchet MS" w:hAnsi="Trebuchet MS"/>
            <w:b/>
            <w:sz w:val="28"/>
            <w:szCs w:val="28"/>
          </w:rPr>
          <w:id w:val="-180439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22F8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075C74" w:rsidRDefault="00075C74" w:rsidP="009F025E">
      <w:pPr>
        <w:ind w:left="-180"/>
        <w:rPr>
          <w:rFonts w:ascii="Trebuchet MS" w:hAnsi="Trebuchet MS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100"/>
      </w:tblGrid>
      <w:tr w:rsidR="009F025E" w:rsidRPr="001647A8">
        <w:tc>
          <w:tcPr>
            <w:tcW w:w="2340" w:type="dxa"/>
            <w:shd w:val="clear" w:color="auto" w:fill="E6E6E6"/>
          </w:tcPr>
          <w:p w:rsidR="00075C74" w:rsidRDefault="00075C74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Organisation Name:</w:t>
            </w:r>
          </w:p>
          <w:p w:rsidR="00FA71B3" w:rsidRPr="001647A8" w:rsidRDefault="00FA71B3" w:rsidP="00FA71B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020D7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380670532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30328838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075C74" w:rsidRDefault="00AC08F0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Referrers </w:t>
            </w:r>
            <w:r w:rsidR="00075C74" w:rsidRPr="001647A8">
              <w:rPr>
                <w:rFonts w:ascii="Trebuchet MS" w:hAnsi="Trebuchet MS"/>
                <w:b/>
                <w:szCs w:val="20"/>
              </w:rPr>
              <w:t>Name:</w:t>
            </w:r>
          </w:p>
          <w:p w:rsidR="00FA71B3" w:rsidRPr="001647A8" w:rsidRDefault="00FA71B3" w:rsidP="00FA71B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020D7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721014576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912895266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075C74" w:rsidRPr="001647A8" w:rsidRDefault="00075C74" w:rsidP="00ED654C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Job Title</w:t>
            </w:r>
            <w:r w:rsidR="002C395A">
              <w:rPr>
                <w:rFonts w:ascii="Trebuchet MS" w:hAnsi="Trebuchet MS"/>
                <w:b/>
                <w:szCs w:val="20"/>
              </w:rPr>
              <w:t>/ Relationship to applicant</w:t>
            </w:r>
            <w:r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9F025E" w:rsidRPr="001647A8" w:rsidRDefault="00F020D7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22373279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64046013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9F025E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Telephone Number:</w:t>
            </w:r>
          </w:p>
          <w:p w:rsidR="00075C74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020D7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069722262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27368854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c>
          <w:tcPr>
            <w:tcW w:w="2340" w:type="dxa"/>
            <w:shd w:val="clear" w:color="auto" w:fill="E6E6E6"/>
          </w:tcPr>
          <w:p w:rsidR="00075C74" w:rsidRDefault="00075C74" w:rsidP="00FA71B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Email Address:</w:t>
            </w:r>
          </w:p>
          <w:p w:rsidR="00FA71B3" w:rsidRPr="001647A8" w:rsidRDefault="00FA71B3" w:rsidP="00FA71B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9F025E" w:rsidRPr="001647A8" w:rsidRDefault="00F020D7" w:rsidP="00427973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829020093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48786715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9F025E" w:rsidRPr="001647A8">
        <w:trPr>
          <w:trHeight w:val="85"/>
        </w:trPr>
        <w:tc>
          <w:tcPr>
            <w:tcW w:w="2340" w:type="dxa"/>
            <w:shd w:val="clear" w:color="auto" w:fill="E6E6E6"/>
          </w:tcPr>
          <w:p w:rsidR="00FA71B3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Address:</w:t>
            </w:r>
          </w:p>
          <w:p w:rsidR="00075C74" w:rsidRPr="001647A8" w:rsidRDefault="00075C74" w:rsidP="0042797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B569E0" w:rsidRPr="001647A8" w:rsidRDefault="00F020D7" w:rsidP="00B569E0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923025515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77702524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CC125E" w:rsidRDefault="00CC125E" w:rsidP="00CC125E">
      <w:pPr>
        <w:ind w:left="-360"/>
        <w:rPr>
          <w:rFonts w:ascii="Trebuchet MS" w:hAnsi="Trebuchet MS"/>
          <w:szCs w:val="20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>Sectin</w:t>
      </w:r>
    </w:p>
    <w:p w:rsidR="00FA71B3" w:rsidRDefault="00FA71B3" w:rsidP="00FA71B3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EA5D21">
        <w:rPr>
          <w:rFonts w:ascii="Trebuchet MS" w:hAnsi="Trebuchet MS"/>
          <w:b/>
          <w:color w:val="FFFFFF"/>
          <w:sz w:val="22"/>
          <w:szCs w:val="22"/>
        </w:rPr>
        <w:t>3</w:t>
      </w:r>
      <w:r>
        <w:rPr>
          <w:rFonts w:ascii="Trebuchet MS" w:hAnsi="Trebuchet MS"/>
          <w:b/>
          <w:color w:val="FFFFFF"/>
          <w:sz w:val="22"/>
          <w:szCs w:val="22"/>
        </w:rPr>
        <w:tab/>
        <w:t>Other People</w:t>
      </w:r>
      <w:r w:rsidR="002C395A">
        <w:rPr>
          <w:rFonts w:ascii="Trebuchet MS" w:hAnsi="Trebuchet MS"/>
          <w:b/>
          <w:color w:val="FFFFFF"/>
          <w:sz w:val="22"/>
          <w:szCs w:val="22"/>
        </w:rPr>
        <w:t>/Agencies</w:t>
      </w:r>
      <w:r>
        <w:rPr>
          <w:rFonts w:ascii="Trebuchet MS" w:hAnsi="Trebuchet MS"/>
          <w:b/>
          <w:color w:val="FFFFFF"/>
          <w:sz w:val="22"/>
          <w:szCs w:val="22"/>
        </w:rPr>
        <w:t xml:space="preserve"> Involved</w:t>
      </w:r>
    </w:p>
    <w:p w:rsidR="00FA71B3" w:rsidRDefault="00FA71B3" w:rsidP="00522433">
      <w:pPr>
        <w:ind w:left="-180"/>
        <w:rPr>
          <w:rFonts w:ascii="Trebuchet MS" w:hAnsi="Trebuchet MS"/>
          <w:szCs w:val="20"/>
        </w:rPr>
      </w:pPr>
    </w:p>
    <w:p w:rsidR="00522433" w:rsidRDefault="00037E91" w:rsidP="00522433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Q3. </w:t>
      </w:r>
      <w:r w:rsidR="00522433">
        <w:rPr>
          <w:rFonts w:ascii="Trebuchet MS" w:hAnsi="Trebuchet MS"/>
          <w:szCs w:val="20"/>
        </w:rPr>
        <w:t xml:space="preserve">Please give details of </w:t>
      </w:r>
      <w:r w:rsidR="002C395A">
        <w:rPr>
          <w:rFonts w:ascii="Trebuchet MS" w:hAnsi="Trebuchet MS"/>
          <w:szCs w:val="20"/>
        </w:rPr>
        <w:t>any other agencies or support currently being provided</w:t>
      </w:r>
      <w:r w:rsidR="00522433">
        <w:rPr>
          <w:rFonts w:ascii="Trebuchet MS" w:hAnsi="Trebuchet MS"/>
          <w:szCs w:val="20"/>
        </w:rPr>
        <w:t xml:space="preserve"> below.  They may be contacted to provide further information in support of your application</w:t>
      </w:r>
      <w:r w:rsidR="00C51030">
        <w:rPr>
          <w:rFonts w:ascii="Trebuchet MS" w:hAnsi="Trebuchet MS"/>
          <w:szCs w:val="20"/>
        </w:rPr>
        <w:t xml:space="preserve">. </w:t>
      </w:r>
    </w:p>
    <w:p w:rsidR="00522433" w:rsidRDefault="00522433" w:rsidP="00522433">
      <w:pPr>
        <w:ind w:left="-180"/>
        <w:rPr>
          <w:rFonts w:ascii="Trebuchet MS" w:hAnsi="Trebuchet MS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100"/>
      </w:tblGrid>
      <w:tr w:rsidR="00E616E7" w:rsidRPr="001647A8">
        <w:tc>
          <w:tcPr>
            <w:tcW w:w="2340" w:type="dxa"/>
            <w:shd w:val="clear" w:color="auto" w:fill="E6E6E6"/>
          </w:tcPr>
          <w:p w:rsidR="00E616E7" w:rsidRPr="001647A8" w:rsidRDefault="00E616E7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Name:</w:t>
            </w:r>
          </w:p>
          <w:p w:rsidR="00E616E7" w:rsidRPr="001647A8" w:rsidRDefault="00E616E7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E616E7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57626931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135376711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Contact Number: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245832178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42416045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Email 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471591512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63191673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E616E7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798452516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748263768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522433" w:rsidRDefault="00522433" w:rsidP="00522433">
      <w:pPr>
        <w:ind w:left="-180"/>
        <w:rPr>
          <w:rFonts w:ascii="Trebuchet MS" w:hAnsi="Trebuchet MS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100"/>
      </w:tblGrid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B569E0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Name:</w:t>
            </w:r>
          </w:p>
        </w:tc>
        <w:tc>
          <w:tcPr>
            <w:tcW w:w="8100" w:type="dxa"/>
            <w:shd w:val="clear" w:color="auto" w:fill="auto"/>
          </w:tcPr>
          <w:p w:rsidR="002C395A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548674418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50527030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EE0778" w:rsidRPr="001647A8" w:rsidRDefault="00EE0778" w:rsidP="0070164D">
            <w:pPr>
              <w:rPr>
                <w:rFonts w:ascii="Trebuchet MS" w:hAnsi="Trebuchet MS"/>
                <w:szCs w:val="20"/>
              </w:rPr>
            </w:pP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Contact Number: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922291222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88606902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Email 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522433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2045058431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612666714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522433" w:rsidRPr="001647A8">
        <w:tc>
          <w:tcPr>
            <w:tcW w:w="2340" w:type="dxa"/>
            <w:shd w:val="clear" w:color="auto" w:fill="E6E6E6"/>
          </w:tcPr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Address:</w:t>
            </w:r>
          </w:p>
          <w:p w:rsidR="00522433" w:rsidRPr="001647A8" w:rsidRDefault="00522433" w:rsidP="0070164D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E616E7" w:rsidRPr="001647A8" w:rsidRDefault="00F020D7" w:rsidP="0070164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2052339766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85279706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B149AB" w:rsidRDefault="00B149AB" w:rsidP="003C5306">
      <w:pPr>
        <w:rPr>
          <w:rFonts w:ascii="Trebuchet MS" w:hAnsi="Trebuchet MS"/>
          <w:szCs w:val="20"/>
        </w:rPr>
      </w:pPr>
    </w:p>
    <w:p w:rsidR="00F27FC9" w:rsidRPr="00997DB8" w:rsidRDefault="00037E91" w:rsidP="00997DB8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4C3091">
        <w:rPr>
          <w:rFonts w:ascii="Trebuchet MS" w:hAnsi="Trebuchet MS"/>
          <w:b/>
          <w:color w:val="FFFFFF"/>
          <w:sz w:val="22"/>
          <w:szCs w:val="22"/>
        </w:rPr>
        <w:t>4</w:t>
      </w: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 </w:t>
      </w:r>
      <w:r w:rsidRPr="00066E87">
        <w:rPr>
          <w:rFonts w:ascii="Trebuchet MS" w:hAnsi="Trebuchet MS"/>
          <w:b/>
          <w:color w:val="FFFFFF"/>
          <w:sz w:val="22"/>
          <w:szCs w:val="22"/>
        </w:rPr>
        <w:tab/>
        <w:t>Financial Details</w:t>
      </w:r>
    </w:p>
    <w:p w:rsidR="00216710" w:rsidRDefault="004C3091" w:rsidP="00EE0778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Q4</w:t>
      </w:r>
      <w:r w:rsidR="00667FA6">
        <w:rPr>
          <w:rFonts w:ascii="Trebuchet MS" w:hAnsi="Trebuchet MS"/>
          <w:szCs w:val="20"/>
        </w:rPr>
        <w:t>. What is the applicants</w:t>
      </w:r>
      <w:r w:rsidR="007A7041">
        <w:rPr>
          <w:rFonts w:ascii="Trebuchet MS" w:hAnsi="Trebuchet MS"/>
          <w:szCs w:val="20"/>
        </w:rPr>
        <w:t xml:space="preserve"> financial status?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9"/>
        <w:gridCol w:w="1431"/>
        <w:gridCol w:w="4860"/>
      </w:tblGrid>
      <w:tr w:rsidR="00037E91" w:rsidRPr="001647A8">
        <w:tc>
          <w:tcPr>
            <w:tcW w:w="2340" w:type="dxa"/>
            <w:shd w:val="clear" w:color="auto" w:fill="E6E6E6"/>
          </w:tcPr>
          <w:p w:rsidR="00161649" w:rsidRPr="001647A8" w:rsidRDefault="00161649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037E91" w:rsidRPr="001647A8" w:rsidRDefault="00066E87" w:rsidP="00DC10F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What </w:t>
            </w:r>
            <w:r w:rsidR="004C3091">
              <w:rPr>
                <w:rFonts w:ascii="Trebuchet MS" w:hAnsi="Trebuchet MS"/>
                <w:b/>
                <w:szCs w:val="20"/>
              </w:rPr>
              <w:t>is the</w:t>
            </w:r>
            <w:r w:rsidR="001664C4">
              <w:rPr>
                <w:rFonts w:ascii="Trebuchet MS" w:hAnsi="Trebuchet MS"/>
                <w:b/>
                <w:szCs w:val="20"/>
              </w:rPr>
              <w:t xml:space="preserve"> household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current income</w:t>
            </w:r>
            <w:r w:rsidR="007A7041"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7A7041" w:rsidRPr="00F94FD7" w:rsidRDefault="00037E91" w:rsidP="001647A8">
            <w:pPr>
              <w:tabs>
                <w:tab w:val="left" w:pos="4032"/>
              </w:tabs>
              <w:rPr>
                <w:rFonts w:ascii="Trebuchet MS" w:hAnsi="Trebuchet MS"/>
                <w:b/>
                <w:szCs w:val="20"/>
              </w:rPr>
            </w:pPr>
            <w:r w:rsidRPr="00F94FD7">
              <w:rPr>
                <w:rFonts w:ascii="Trebuchet MS" w:hAnsi="Trebuchet MS"/>
                <w:b/>
                <w:szCs w:val="20"/>
              </w:rPr>
              <w:t xml:space="preserve">Job Seekers Allowance   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6507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</w:t>
            </w:r>
            <w:r w:rsidRPr="00F94FD7">
              <w:rPr>
                <w:rFonts w:ascii="Trebuchet MS" w:hAnsi="Trebuchet MS"/>
                <w:b/>
                <w:szCs w:val="20"/>
              </w:rPr>
              <w:t>Income Support</w:t>
            </w:r>
            <w:r w:rsidR="00ED654C">
              <w:rPr>
                <w:rFonts w:ascii="Trebuchet MS" w:hAnsi="Trebuchet MS"/>
                <w:b/>
                <w:szCs w:val="20"/>
              </w:rPr>
              <w:t xml:space="preserve">       </w:t>
            </w:r>
            <w:r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1454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37E91" w:rsidRPr="00F94FD7" w:rsidRDefault="00037E91" w:rsidP="001647A8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 w:rsidRPr="00F94FD7">
              <w:rPr>
                <w:rFonts w:ascii="Trebuchet MS" w:hAnsi="Trebuchet MS"/>
                <w:b/>
                <w:szCs w:val="20"/>
              </w:rPr>
              <w:t>Employ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>ment</w:t>
            </w:r>
            <w:r w:rsidRPr="00F94FD7">
              <w:rPr>
                <w:rFonts w:ascii="Trebuchet MS" w:hAnsi="Trebuchet MS"/>
                <w:b/>
                <w:szCs w:val="20"/>
              </w:rPr>
              <w:t xml:space="preserve"> Support Allowance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8165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 Disability Living Allowance</w:t>
            </w:r>
            <w:r w:rsidR="00ED654C">
              <w:rPr>
                <w:rFonts w:ascii="Trebuchet MS" w:hAnsi="Trebuchet MS"/>
                <w:b/>
                <w:szCs w:val="20"/>
              </w:rPr>
              <w:t>/PIP</w:t>
            </w:r>
            <w:r w:rsidR="007A7041"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ED654C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7201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309C2" w:rsidRPr="00F94FD7">
              <w:rPr>
                <w:rFonts w:ascii="Trebuchet MS" w:hAnsi="Trebuchet MS"/>
                <w:b/>
                <w:szCs w:val="20"/>
              </w:rPr>
              <w:t xml:space="preserve">         </w:t>
            </w:r>
          </w:p>
          <w:p w:rsidR="00037E91" w:rsidRPr="00F94FD7" w:rsidRDefault="00066E87" w:rsidP="007E5C5D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  <w:r w:rsidRPr="00F94FD7">
              <w:rPr>
                <w:rFonts w:ascii="Trebuchet MS" w:hAnsi="Trebuchet MS"/>
                <w:b/>
                <w:szCs w:val="20"/>
              </w:rPr>
              <w:t xml:space="preserve">Salary                                          </w:t>
            </w:r>
            <w:r w:rsidR="008D3FF4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30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94FD7">
              <w:rPr>
                <w:rFonts w:ascii="Trebuchet MS" w:hAnsi="Trebuchet MS"/>
                <w:b/>
                <w:szCs w:val="20"/>
              </w:rPr>
              <w:t xml:space="preserve">   </w:t>
            </w:r>
            <w:r w:rsidR="00ED654C">
              <w:rPr>
                <w:rFonts w:ascii="Trebuchet MS" w:hAnsi="Trebuchet MS"/>
                <w:b/>
                <w:szCs w:val="20"/>
              </w:rPr>
              <w:t>Social Services</w:t>
            </w:r>
            <w:r w:rsidRPr="00F94FD7">
              <w:rPr>
                <w:rFonts w:ascii="Trebuchet MS" w:hAnsi="Trebuchet MS"/>
                <w:b/>
                <w:szCs w:val="20"/>
              </w:rPr>
              <w:t xml:space="preserve">                            </w:t>
            </w:r>
            <w:r w:rsidR="001664C4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6653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4E18E1" w:rsidRDefault="00ED654C" w:rsidP="004E18E1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None                                         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20300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444E2C" w:rsidRPr="001647A8" w:rsidRDefault="00444E2C" w:rsidP="004E18E1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7A7041" w:rsidRPr="001647A8">
        <w:tc>
          <w:tcPr>
            <w:tcW w:w="2340" w:type="dxa"/>
            <w:shd w:val="clear" w:color="auto" w:fill="E6E6E6"/>
          </w:tcPr>
          <w:p w:rsidR="00AB5BEB" w:rsidRPr="001647A8" w:rsidRDefault="00AB5BEB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7A7041" w:rsidRPr="001647A8" w:rsidRDefault="00AB5BEB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Amount</w:t>
            </w:r>
            <w:r w:rsidR="007A7041"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A7041" w:rsidRPr="001647A8" w:rsidRDefault="00F020D7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407603537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204691768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E6E6E6"/>
          </w:tcPr>
          <w:p w:rsidR="007A7041" w:rsidRPr="001647A8" w:rsidRDefault="007A7041" w:rsidP="001647A8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br/>
            </w:r>
            <w:r w:rsidR="00AB5BEB" w:rsidRPr="001647A8">
              <w:rPr>
                <w:rFonts w:ascii="Trebuchet MS" w:hAnsi="Trebuchet MS"/>
                <w:b/>
                <w:szCs w:val="20"/>
              </w:rPr>
              <w:t>Frequency</w:t>
            </w:r>
            <w:r w:rsidRPr="001647A8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7A7041" w:rsidRDefault="00F020D7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82519929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96669273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346BA" w:rsidRDefault="001346BA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</w:p>
          <w:p w:rsidR="00EE0778" w:rsidRPr="001647A8" w:rsidRDefault="00EE0778" w:rsidP="001647A8">
            <w:pPr>
              <w:tabs>
                <w:tab w:val="left" w:pos="2232"/>
              </w:tabs>
              <w:rPr>
                <w:rFonts w:ascii="Trebuchet MS" w:hAnsi="Trebuchet MS"/>
                <w:szCs w:val="20"/>
              </w:rPr>
            </w:pPr>
          </w:p>
        </w:tc>
      </w:tr>
      <w:tr w:rsidR="00433662" w:rsidRPr="001647A8">
        <w:tc>
          <w:tcPr>
            <w:tcW w:w="5580" w:type="dxa"/>
            <w:gridSpan w:val="3"/>
            <w:shd w:val="clear" w:color="auto" w:fill="E6E6E6"/>
          </w:tcPr>
          <w:p w:rsidR="00F85D53" w:rsidRDefault="00F85D53" w:rsidP="00F85D53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F85D53" w:rsidP="00F85D53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lastRenderedPageBreak/>
              <w:t xml:space="preserve">Has </w:t>
            </w:r>
            <w:r w:rsidR="00122013">
              <w:rPr>
                <w:rFonts w:ascii="Trebuchet MS" w:hAnsi="Trebuchet MS"/>
                <w:b/>
                <w:szCs w:val="20"/>
              </w:rPr>
              <w:t>anyone in</w:t>
            </w:r>
            <w:r>
              <w:rPr>
                <w:rFonts w:ascii="Trebuchet MS" w:hAnsi="Trebuchet MS"/>
                <w:b/>
                <w:szCs w:val="20"/>
              </w:rPr>
              <w:t xml:space="preserve"> the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 household</w:t>
            </w:r>
            <w:r w:rsidR="00161649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433662" w:rsidRPr="001647A8">
              <w:rPr>
                <w:rFonts w:ascii="Trebuchet MS" w:hAnsi="Trebuchet MS"/>
                <w:b/>
                <w:szCs w:val="20"/>
              </w:rPr>
              <w:t>ever been refused Housing Benefit:</w:t>
            </w:r>
          </w:p>
        </w:tc>
        <w:tc>
          <w:tcPr>
            <w:tcW w:w="4860" w:type="dxa"/>
            <w:shd w:val="clear" w:color="auto" w:fill="auto"/>
          </w:tcPr>
          <w:p w:rsidR="00CC125E" w:rsidRPr="001647A8" w:rsidRDefault="00CC125E" w:rsidP="001647A8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</w:p>
          <w:p w:rsidR="00433662" w:rsidRPr="001647A8" w:rsidRDefault="00433662" w:rsidP="001664C4">
            <w:pPr>
              <w:tabs>
                <w:tab w:val="left" w:pos="2232"/>
              </w:tabs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lastRenderedPageBreak/>
              <w:t xml:space="preserve">Yes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215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9189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</w:tc>
      </w:tr>
      <w:tr w:rsidR="00433662" w:rsidRPr="001647A8">
        <w:tc>
          <w:tcPr>
            <w:tcW w:w="2340" w:type="dxa"/>
            <w:shd w:val="clear" w:color="auto" w:fill="E6E6E6"/>
          </w:tcPr>
          <w:p w:rsidR="00433662" w:rsidRPr="001647A8" w:rsidRDefault="00433662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433662" w:rsidRPr="001647A8" w:rsidRDefault="00433662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433662" w:rsidRPr="001647A8" w:rsidRDefault="00F020D7" w:rsidP="003B52CC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</w:rPr>
                <w:id w:val="805512253"/>
                <w:text/>
              </w:sdtPr>
              <w:sdtEndPr/>
              <w:sdtContent>
                <w:r w:rsidR="00127051" w:rsidRPr="00127051">
                  <w:rPr>
                    <w:rFonts w:ascii="Trebuchet MS" w:hAnsi="Trebuchet MS"/>
                  </w:rPr>
                  <w:t xml:space="preserve">… </w:t>
                </w:r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433662" w:rsidRPr="001647A8" w:rsidRDefault="00433662" w:rsidP="003B52C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C125E" w:rsidRPr="001647A8">
        <w:tc>
          <w:tcPr>
            <w:tcW w:w="5580" w:type="dxa"/>
            <w:gridSpan w:val="3"/>
            <w:shd w:val="clear" w:color="auto" w:fill="E6E6E6"/>
          </w:tcPr>
          <w:p w:rsidR="00161649" w:rsidRPr="001647A8" w:rsidRDefault="00161649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F85D53" w:rsidP="00F85D53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Does 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anyone in </w:t>
            </w:r>
            <w:r>
              <w:rPr>
                <w:rFonts w:ascii="Trebuchet MS" w:hAnsi="Trebuchet MS"/>
                <w:b/>
                <w:szCs w:val="20"/>
              </w:rPr>
              <w:t xml:space="preserve">the </w:t>
            </w:r>
            <w:r w:rsidR="00122013">
              <w:rPr>
                <w:rFonts w:ascii="Trebuchet MS" w:hAnsi="Trebuchet MS"/>
                <w:b/>
                <w:szCs w:val="20"/>
              </w:rPr>
              <w:t>household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 xml:space="preserve">have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 xml:space="preserve">any </w:t>
            </w:r>
            <w:r w:rsidR="00AB5BEB" w:rsidRPr="001647A8">
              <w:rPr>
                <w:rFonts w:ascii="Trebuchet MS" w:hAnsi="Trebuchet MS"/>
                <w:b/>
                <w:szCs w:val="20"/>
              </w:rPr>
              <w:t xml:space="preserve">outstanding </w:t>
            </w:r>
            <w:r w:rsidR="00CC125E" w:rsidRPr="001647A8">
              <w:rPr>
                <w:rFonts w:ascii="Trebuchet MS" w:hAnsi="Trebuchet MS"/>
                <w:b/>
                <w:szCs w:val="20"/>
              </w:rPr>
              <w:t>rent arrears</w:t>
            </w:r>
            <w:r w:rsidR="007E5C5D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:rsidR="00161649" w:rsidRPr="001647A8" w:rsidRDefault="00161649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161649" w:rsidRPr="001647A8" w:rsidRDefault="00997DB8" w:rsidP="007E5C5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589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7165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</w:tc>
      </w:tr>
      <w:tr w:rsidR="00CC125E" w:rsidRPr="001647A8">
        <w:tc>
          <w:tcPr>
            <w:tcW w:w="2340" w:type="dxa"/>
            <w:shd w:val="clear" w:color="auto" w:fill="E6E6E6"/>
          </w:tcPr>
          <w:p w:rsidR="00C820C7" w:rsidRPr="001647A8" w:rsidRDefault="00C820C7" w:rsidP="003B52CC">
            <w:pPr>
              <w:rPr>
                <w:rFonts w:ascii="Trebuchet MS" w:hAnsi="Trebuchet MS"/>
                <w:b/>
                <w:szCs w:val="20"/>
              </w:rPr>
            </w:pPr>
          </w:p>
          <w:p w:rsidR="00CC125E" w:rsidRPr="001647A8" w:rsidRDefault="00216710" w:rsidP="003B52CC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CC125E" w:rsidRPr="001647A8" w:rsidRDefault="00F020D7" w:rsidP="003B52CC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20917893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685431970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216710" w:rsidRPr="001647A8" w:rsidRDefault="00216710" w:rsidP="003B52CC">
            <w:pPr>
              <w:rPr>
                <w:rFonts w:ascii="Trebuchet MS" w:hAnsi="Trebuchet MS"/>
                <w:szCs w:val="20"/>
              </w:rPr>
            </w:pPr>
          </w:p>
          <w:p w:rsidR="00C820C7" w:rsidRPr="001647A8" w:rsidRDefault="00C820C7" w:rsidP="003B52CC">
            <w:pPr>
              <w:rPr>
                <w:rFonts w:ascii="Trebuchet MS" w:hAnsi="Trebuchet MS"/>
                <w:szCs w:val="20"/>
              </w:rPr>
            </w:pPr>
          </w:p>
        </w:tc>
      </w:tr>
      <w:tr w:rsidR="007E5C5D" w:rsidRPr="001647A8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5C5D" w:rsidRPr="001647A8" w:rsidRDefault="007E5C5D" w:rsidP="007E5C5D">
            <w:pPr>
              <w:rPr>
                <w:rFonts w:ascii="Trebuchet MS" w:hAnsi="Trebuchet MS"/>
                <w:b/>
                <w:szCs w:val="20"/>
              </w:rPr>
            </w:pPr>
          </w:p>
          <w:p w:rsidR="007E5C5D" w:rsidRPr="007E5C5D" w:rsidRDefault="007E5C5D" w:rsidP="00F85D53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Do</w:t>
            </w:r>
            <w:r w:rsidR="00F85D53">
              <w:rPr>
                <w:rFonts w:ascii="Trebuchet MS" w:hAnsi="Trebuchet MS"/>
                <w:b/>
                <w:szCs w:val="20"/>
              </w:rPr>
              <w:t>es</w:t>
            </w: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anyone in </w:t>
            </w:r>
            <w:r w:rsidR="00F85D53">
              <w:rPr>
                <w:rFonts w:ascii="Trebuchet MS" w:hAnsi="Trebuchet MS"/>
                <w:b/>
                <w:szCs w:val="20"/>
              </w:rPr>
              <w:t xml:space="preserve">the 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household </w:t>
            </w:r>
            <w:r>
              <w:rPr>
                <w:rFonts w:ascii="Trebuchet MS" w:hAnsi="Trebuchet MS"/>
                <w:b/>
                <w:szCs w:val="20"/>
              </w:rPr>
              <w:t>have any other debts: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5D" w:rsidRPr="007E5C5D" w:rsidRDefault="007E5C5D" w:rsidP="007E5C5D">
            <w:pPr>
              <w:rPr>
                <w:rFonts w:ascii="Trebuchet MS" w:hAnsi="Trebuchet MS"/>
                <w:szCs w:val="20"/>
              </w:rPr>
            </w:pPr>
          </w:p>
          <w:p w:rsidR="007E5C5D" w:rsidRPr="007E5C5D" w:rsidRDefault="00997DB8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Yes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6091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211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</w:tc>
      </w:tr>
      <w:tr w:rsidR="007E5C5D" w:rsidRPr="001647A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5C5D" w:rsidRPr="001647A8" w:rsidRDefault="007E5C5D" w:rsidP="007E5C5D">
            <w:pPr>
              <w:rPr>
                <w:rFonts w:ascii="Trebuchet MS" w:hAnsi="Trebuchet MS"/>
                <w:b/>
                <w:szCs w:val="20"/>
              </w:rPr>
            </w:pPr>
          </w:p>
          <w:p w:rsidR="007E5C5D" w:rsidRPr="001647A8" w:rsidRDefault="007E5C5D" w:rsidP="007E5C5D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5D" w:rsidRPr="001647A8" w:rsidRDefault="00F020D7" w:rsidP="007E5C5D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864870353"/>
                <w:text/>
              </w:sdtPr>
              <w:sdtEndPr/>
              <w:sdtContent>
                <w:r w:rsidR="00127051" w:rsidRPr="00127051">
                  <w:rPr>
                    <w:rFonts w:ascii="Trebuchet MS" w:hAnsi="Trebuchet MS"/>
                  </w:rPr>
                  <w:t>…</w:t>
                </w:r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7E5C5D" w:rsidRPr="001647A8" w:rsidRDefault="007E5C5D" w:rsidP="007E5C5D">
            <w:pPr>
              <w:rPr>
                <w:rFonts w:ascii="Trebuchet MS" w:hAnsi="Trebuchet MS"/>
                <w:szCs w:val="20"/>
              </w:rPr>
            </w:pPr>
          </w:p>
          <w:p w:rsidR="007E5C5D" w:rsidRPr="001647A8" w:rsidRDefault="007E5C5D" w:rsidP="007E5C5D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066E87" w:rsidRDefault="00066E87" w:rsidP="00522433">
      <w:pPr>
        <w:ind w:left="-180"/>
        <w:rPr>
          <w:rFonts w:ascii="Trebuchet MS" w:hAnsi="Trebuchet MS"/>
          <w:szCs w:val="20"/>
        </w:rPr>
      </w:pPr>
    </w:p>
    <w:p w:rsidR="00D46197" w:rsidRPr="00066E87" w:rsidRDefault="00D46197" w:rsidP="00D46197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5</w:t>
      </w: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 </w:t>
      </w:r>
      <w:r w:rsidRPr="00066E87">
        <w:rPr>
          <w:rFonts w:ascii="Trebuchet MS" w:hAnsi="Trebuchet MS"/>
          <w:b/>
          <w:color w:val="FFFFFF"/>
          <w:sz w:val="22"/>
          <w:szCs w:val="22"/>
        </w:rPr>
        <w:tab/>
      </w:r>
      <w:r w:rsidR="00B900C1">
        <w:rPr>
          <w:rFonts w:ascii="Trebuchet MS" w:hAnsi="Trebuchet MS"/>
          <w:b/>
          <w:color w:val="FFFFFF"/>
          <w:sz w:val="22"/>
          <w:szCs w:val="22"/>
        </w:rPr>
        <w:t>Risks</w:t>
      </w:r>
    </w:p>
    <w:p w:rsidR="00D46197" w:rsidRDefault="00D46197" w:rsidP="00522433">
      <w:pPr>
        <w:ind w:left="-180"/>
        <w:rPr>
          <w:rFonts w:ascii="Trebuchet MS" w:hAnsi="Trebuchet MS"/>
          <w:szCs w:val="20"/>
        </w:rPr>
      </w:pPr>
    </w:p>
    <w:p w:rsidR="00B900C1" w:rsidRDefault="00D41A54" w:rsidP="00522433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Q5</w:t>
      </w:r>
      <w:r w:rsidR="00B900C1">
        <w:rPr>
          <w:rFonts w:ascii="Trebuchet MS" w:hAnsi="Trebuchet MS"/>
          <w:szCs w:val="20"/>
        </w:rPr>
        <w:t xml:space="preserve">. To what extent </w:t>
      </w:r>
      <w:r w:rsidR="00667FA6">
        <w:rPr>
          <w:rFonts w:ascii="Trebuchet MS" w:hAnsi="Trebuchet MS"/>
          <w:szCs w:val="20"/>
        </w:rPr>
        <w:t>is the applicant</w:t>
      </w:r>
      <w:r w:rsidR="00AB5BEB" w:rsidRPr="00122013">
        <w:rPr>
          <w:rFonts w:ascii="Trebuchet MS" w:hAnsi="Trebuchet MS"/>
          <w:szCs w:val="20"/>
        </w:rPr>
        <w:t xml:space="preserve"> at</w:t>
      </w:r>
      <w:r w:rsidR="00B900C1" w:rsidRPr="00122013">
        <w:rPr>
          <w:rFonts w:ascii="Trebuchet MS" w:hAnsi="Trebuchet MS"/>
          <w:szCs w:val="20"/>
        </w:rPr>
        <w:t xml:space="preserve"> risk</w:t>
      </w:r>
      <w:r w:rsidR="00B900C1">
        <w:rPr>
          <w:rFonts w:ascii="Trebuchet MS" w:hAnsi="Trebuchet MS"/>
          <w:szCs w:val="20"/>
        </w:rPr>
        <w:t xml:space="preserve"> of the following?</w:t>
      </w:r>
      <w:r w:rsidR="00161649">
        <w:rPr>
          <w:rFonts w:ascii="Trebuchet MS" w:hAnsi="Trebuchet MS"/>
          <w:szCs w:val="20"/>
        </w:rPr>
        <w:t xml:space="preserve"> Please provide history (including dates) and current status. Please continue onto separate page if necessary.</w:t>
      </w:r>
    </w:p>
    <w:p w:rsidR="00B900C1" w:rsidRDefault="00B900C1" w:rsidP="00522433">
      <w:pPr>
        <w:ind w:left="-180"/>
        <w:rPr>
          <w:rFonts w:ascii="Trebuchet MS" w:hAnsi="Trebuchet MS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5220"/>
      </w:tblGrid>
      <w:tr w:rsidR="00FD2AAE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FD2AAE" w:rsidRPr="001647A8" w:rsidRDefault="00FD2AAE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Self Harm:</w:t>
            </w:r>
            <w:r w:rsidR="00AB5BEB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 w:rsidR="00AB5BEB" w:rsidRPr="001647A8">
              <w:rPr>
                <w:rFonts w:ascii="Trebuchet MS" w:hAnsi="Trebuchet MS"/>
                <w:szCs w:val="20"/>
              </w:rPr>
              <w:t>(e.g. any history, any available current evidence, any conversations with others</w:t>
            </w:r>
            <w:r w:rsidR="004E18E1">
              <w:rPr>
                <w:rFonts w:ascii="Trebuchet MS" w:hAnsi="Trebuchet MS"/>
                <w:szCs w:val="20"/>
              </w:rPr>
              <w:t>, date of last episode</w:t>
            </w:r>
            <w:r w:rsidR="00AB5BEB" w:rsidRPr="001647A8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220" w:type="dxa"/>
            <w:shd w:val="clear" w:color="auto" w:fill="E6E6E6"/>
          </w:tcPr>
          <w:p w:rsidR="00FD2AAE" w:rsidRPr="001647A8" w:rsidRDefault="00FD2AAE" w:rsidP="00FD2AAE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741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270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020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5401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</w:t>
            </w:r>
          </w:p>
          <w:p w:rsidR="00FD2AAE" w:rsidRPr="001647A8" w:rsidRDefault="00FD2AAE" w:rsidP="00006E0B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1649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1649" w:rsidRPr="001647A8" w:rsidRDefault="00161649" w:rsidP="00FD2AAE">
            <w:pPr>
              <w:rPr>
                <w:rFonts w:ascii="Trebuchet MS" w:hAnsi="Trebuchet MS"/>
                <w:b/>
                <w:szCs w:val="20"/>
              </w:rPr>
            </w:pPr>
          </w:p>
          <w:p w:rsidR="00161649" w:rsidRPr="001647A8" w:rsidRDefault="00161649" w:rsidP="00FD2AAE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</w:tc>
        <w:tc>
          <w:tcPr>
            <w:tcW w:w="8100" w:type="dxa"/>
            <w:gridSpan w:val="2"/>
            <w:shd w:val="clear" w:color="auto" w:fill="FFFFFF"/>
          </w:tcPr>
          <w:p w:rsidR="00161649" w:rsidRPr="001647A8" w:rsidRDefault="00F020D7" w:rsidP="00FD2AAE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93185125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457915794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1649" w:rsidRDefault="00161649" w:rsidP="00FD2AAE">
            <w:pPr>
              <w:rPr>
                <w:rFonts w:ascii="Trebuchet MS" w:hAnsi="Trebuchet MS"/>
                <w:b/>
                <w:szCs w:val="20"/>
              </w:rPr>
            </w:pPr>
          </w:p>
          <w:p w:rsidR="00BC47A6" w:rsidRPr="001647A8" w:rsidRDefault="00BC47A6" w:rsidP="00FD2AAE">
            <w:pPr>
              <w:rPr>
                <w:rFonts w:ascii="Trebuchet MS" w:hAnsi="Trebuchet MS"/>
                <w:b/>
                <w:szCs w:val="20"/>
              </w:rPr>
            </w:pPr>
          </w:p>
          <w:p w:rsidR="00303C48" w:rsidRPr="001647A8" w:rsidRDefault="00303C48" w:rsidP="00FD2AAE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Suicide: </w:t>
            </w:r>
            <w:r w:rsidRPr="001647A8">
              <w:rPr>
                <w:rFonts w:ascii="Trebuchet MS" w:hAnsi="Trebuchet MS"/>
                <w:szCs w:val="20"/>
              </w:rPr>
              <w:t>(e.g. individual and family history, expressed intentions, any current or historical triggers, any plans or methods in mind</w:t>
            </w:r>
            <w:r>
              <w:rPr>
                <w:rFonts w:ascii="Trebuchet MS" w:hAnsi="Trebuchet MS"/>
                <w:szCs w:val="20"/>
              </w:rPr>
              <w:t>, date of last episode</w:t>
            </w:r>
            <w:r w:rsidRPr="001647A8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534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450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68682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4326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</w:tc>
        <w:tc>
          <w:tcPr>
            <w:tcW w:w="8100" w:type="dxa"/>
            <w:gridSpan w:val="2"/>
            <w:shd w:val="clear" w:color="auto" w:fill="FFFFFF"/>
          </w:tcPr>
          <w:p w:rsidR="001664C4" w:rsidRDefault="00F020D7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935470373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759914007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Risk to Others: </w:t>
            </w:r>
            <w:r w:rsidRPr="00BC47A6">
              <w:rPr>
                <w:rFonts w:ascii="Trebuchet MS" w:hAnsi="Trebuchet MS"/>
                <w:szCs w:val="20"/>
              </w:rPr>
              <w:t>(e.g. Physical or sexual abuse of others, violent attitudes or aggressive behaviour, access to weapons, current and historical triggers)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389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2163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96900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948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020D7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834646778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2061739699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Self Neglect: </w:t>
            </w:r>
            <w:r w:rsidRPr="001647A8">
              <w:rPr>
                <w:rFonts w:ascii="Trebuchet MS" w:hAnsi="Trebuchet MS"/>
                <w:szCs w:val="20"/>
              </w:rPr>
              <w:t>(e.g. lack of motivation, not eating and drinking, personal hygiene, basic living skills)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77454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714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3528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984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020D7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807050655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54335154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E15D27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Risk from Others: </w:t>
            </w:r>
            <w:r w:rsidRPr="001647A8">
              <w:rPr>
                <w:rFonts w:ascii="Trebuchet MS" w:hAnsi="Trebuchet MS"/>
                <w:szCs w:val="20"/>
              </w:rPr>
              <w:t>(e.g. domestic violence, child / sexual</w:t>
            </w:r>
            <w:r>
              <w:rPr>
                <w:rFonts w:ascii="Trebuchet MS" w:hAnsi="Trebuchet MS"/>
                <w:szCs w:val="20"/>
              </w:rPr>
              <w:t>, physical, emotional</w:t>
            </w:r>
            <w:r w:rsidRPr="001647A8">
              <w:rPr>
                <w:rFonts w:ascii="Trebuchet MS" w:hAnsi="Trebuchet MS"/>
                <w:szCs w:val="20"/>
              </w:rPr>
              <w:t xml:space="preserve"> abuse,</w:t>
            </w:r>
            <w:r>
              <w:rPr>
                <w:rFonts w:ascii="Trebuchet MS" w:hAnsi="Trebuchet MS"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szCs w:val="20"/>
              </w:rPr>
              <w:t>bullying, racial harassment)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8925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6585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346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7759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006E0B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020D7" w:rsidP="00BF58B2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789705143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710528381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Default="001664C4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444E2C" w:rsidRDefault="00444E2C" w:rsidP="00BF58B2">
            <w:pPr>
              <w:rPr>
                <w:rFonts w:ascii="Trebuchet MS" w:hAnsi="Trebuchet MS"/>
                <w:b/>
                <w:szCs w:val="20"/>
              </w:rPr>
            </w:pPr>
          </w:p>
          <w:p w:rsidR="002E362C" w:rsidRPr="001647A8" w:rsidRDefault="002E362C" w:rsidP="00BF58B2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EB539E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Wellbeing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: </w:t>
            </w:r>
            <w:r w:rsidRPr="001647A8">
              <w:rPr>
                <w:rFonts w:ascii="Trebuchet MS" w:hAnsi="Trebuchet MS"/>
                <w:szCs w:val="20"/>
              </w:rPr>
              <w:t>(e.g.</w:t>
            </w:r>
            <w:r>
              <w:rPr>
                <w:rFonts w:ascii="Trebuchet MS" w:hAnsi="Trebuchet MS"/>
                <w:szCs w:val="20"/>
              </w:rPr>
              <w:t xml:space="preserve"> depression, mental health,</w:t>
            </w:r>
            <w:r w:rsidRPr="001647A8">
              <w:rPr>
                <w:rFonts w:ascii="Trebuchet MS" w:hAnsi="Trebuchet MS"/>
                <w:szCs w:val="20"/>
              </w:rPr>
              <w:t xml:space="preserve"> current and historical factors, medication, trigger factors, diagnosis, counselling</w:t>
            </w:r>
            <w:r>
              <w:rPr>
                <w:rFonts w:ascii="Trebuchet MS" w:hAnsi="Trebuchet MS"/>
                <w:szCs w:val="20"/>
              </w:rPr>
              <w:t>, date of last episode</w:t>
            </w:r>
            <w:r w:rsidRPr="001647A8">
              <w:rPr>
                <w:rFonts w:ascii="Trebuchet MS" w:hAnsi="Trebuchet MS"/>
                <w:szCs w:val="20"/>
              </w:rPr>
              <w:t xml:space="preserve">) 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8648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01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3083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14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 w:rsidTr="006A092E">
        <w:trPr>
          <w:trHeight w:val="890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020D7" w:rsidP="00BC47A6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736470482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70274046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6A092E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Arson: </w:t>
            </w:r>
            <w:r w:rsidRPr="001647A8">
              <w:rPr>
                <w:rFonts w:ascii="Trebuchet MS" w:hAnsi="Trebuchet MS"/>
                <w:szCs w:val="20"/>
              </w:rPr>
              <w:t>(e.g. expressed intentions, history, trigger factors)</w:t>
            </w:r>
          </w:p>
        </w:tc>
        <w:tc>
          <w:tcPr>
            <w:tcW w:w="5220" w:type="dxa"/>
            <w:shd w:val="clear" w:color="auto" w:fill="E6E6E6"/>
          </w:tcPr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4531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9990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Medium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9909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28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1664C4" w:rsidRPr="001647A8" w:rsidRDefault="001664C4" w:rsidP="001664C4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1664C4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1664C4" w:rsidRPr="001647A8" w:rsidRDefault="00F020D7" w:rsidP="00BC47A6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842728225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455865941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1664C4" w:rsidRPr="001647A8" w:rsidRDefault="001664C4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9D45A0" w:rsidRPr="001647A8">
        <w:trPr>
          <w:trHeight w:val="572"/>
        </w:trPr>
        <w:tc>
          <w:tcPr>
            <w:tcW w:w="5220" w:type="dxa"/>
            <w:gridSpan w:val="2"/>
            <w:shd w:val="clear" w:color="auto" w:fill="E6E6E6"/>
          </w:tcPr>
          <w:p w:rsidR="009D45A0" w:rsidRPr="001647A8" w:rsidRDefault="009D45A0" w:rsidP="00E15D27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Addictions: </w:t>
            </w:r>
            <w:r w:rsidRPr="00EB539E">
              <w:rPr>
                <w:rFonts w:ascii="Trebuchet MS" w:hAnsi="Trebuchet MS"/>
                <w:szCs w:val="20"/>
              </w:rPr>
              <w:t xml:space="preserve">(e.g. </w:t>
            </w:r>
            <w:r w:rsidR="004C3091">
              <w:rPr>
                <w:rFonts w:ascii="Trebuchet MS" w:hAnsi="Trebuchet MS"/>
                <w:szCs w:val="20"/>
              </w:rPr>
              <w:t xml:space="preserve">Substance misuse, </w:t>
            </w:r>
            <w:r w:rsidRPr="00EB539E">
              <w:rPr>
                <w:rFonts w:ascii="Trebuchet MS" w:hAnsi="Trebuchet MS"/>
                <w:szCs w:val="20"/>
              </w:rPr>
              <w:t xml:space="preserve">gambling, sex, history, trigger factors, counselling, date of </w:t>
            </w:r>
            <w:r>
              <w:rPr>
                <w:rFonts w:ascii="Trebuchet MS" w:hAnsi="Trebuchet MS"/>
                <w:szCs w:val="20"/>
              </w:rPr>
              <w:t xml:space="preserve">last </w:t>
            </w:r>
            <w:r w:rsidRPr="00EB539E">
              <w:rPr>
                <w:rFonts w:ascii="Trebuchet MS" w:hAnsi="Trebuchet MS"/>
                <w:szCs w:val="20"/>
              </w:rPr>
              <w:t>episode)</w:t>
            </w:r>
          </w:p>
        </w:tc>
        <w:tc>
          <w:tcPr>
            <w:tcW w:w="5220" w:type="dxa"/>
            <w:shd w:val="clear" w:color="auto" w:fill="E6E6E6"/>
          </w:tcPr>
          <w:p w:rsidR="009D45A0" w:rsidRPr="001647A8" w:rsidRDefault="009D45A0" w:rsidP="009D45A0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None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0359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 Low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369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Medium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9625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</w:t>
            </w:r>
            <w:r w:rsidR="00997DB8">
              <w:rPr>
                <w:rFonts w:ascii="Trebuchet MS" w:hAnsi="Trebuchet MS"/>
                <w:b/>
                <w:szCs w:val="20"/>
              </w:rPr>
              <w:t xml:space="preserve"> 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  High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19349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 </w:t>
            </w:r>
          </w:p>
          <w:p w:rsidR="009D45A0" w:rsidRPr="001647A8" w:rsidRDefault="009D45A0" w:rsidP="009D45A0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9D45A0" w:rsidRPr="001647A8">
        <w:trPr>
          <w:trHeight w:val="572"/>
        </w:trPr>
        <w:tc>
          <w:tcPr>
            <w:tcW w:w="2340" w:type="dxa"/>
            <w:shd w:val="clear" w:color="auto" w:fill="E6E6E6"/>
          </w:tcPr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Please give details:</w:t>
            </w: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FFFFFF"/>
          </w:tcPr>
          <w:p w:rsidR="009D45A0" w:rsidRPr="001647A8" w:rsidRDefault="00F020D7" w:rsidP="00BC47A6">
            <w:pPr>
              <w:rPr>
                <w:rFonts w:ascii="Trebuchet MS" w:hAnsi="Trebuchet MS"/>
                <w:b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5822274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516878245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  <w:p w:rsidR="009D45A0" w:rsidRPr="001647A8" w:rsidRDefault="009D45A0" w:rsidP="00BC47A6">
            <w:pPr>
              <w:rPr>
                <w:rFonts w:ascii="Trebuchet MS" w:hAnsi="Trebuchet MS"/>
                <w:b/>
                <w:szCs w:val="20"/>
              </w:rPr>
            </w:pPr>
          </w:p>
        </w:tc>
      </w:tr>
    </w:tbl>
    <w:p w:rsidR="00BC47A6" w:rsidRDefault="00BC47A6" w:rsidP="003C5306">
      <w:pPr>
        <w:rPr>
          <w:rFonts w:ascii="Trebuchet MS" w:hAnsi="Trebuchet MS"/>
          <w:szCs w:val="20"/>
        </w:rPr>
      </w:pPr>
    </w:p>
    <w:p w:rsidR="003C5306" w:rsidRDefault="003C5306" w:rsidP="003C5306"/>
    <w:p w:rsidR="00A2071B" w:rsidRPr="00066E87" w:rsidRDefault="00A2071B" w:rsidP="00A2071B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6</w:t>
      </w:r>
      <w:r w:rsidRPr="00066E87">
        <w:rPr>
          <w:rFonts w:ascii="Trebuchet MS" w:hAnsi="Trebuchet MS"/>
          <w:b/>
          <w:color w:val="FFFFFF"/>
          <w:sz w:val="22"/>
          <w:szCs w:val="22"/>
        </w:rPr>
        <w:tab/>
      </w:r>
      <w:r>
        <w:rPr>
          <w:rFonts w:ascii="Trebuchet MS" w:hAnsi="Trebuchet MS"/>
          <w:b/>
          <w:color w:val="FFFFFF"/>
          <w:sz w:val="22"/>
          <w:szCs w:val="22"/>
        </w:rPr>
        <w:t>Offending Behaviour</w:t>
      </w:r>
    </w:p>
    <w:p w:rsidR="00A2071B" w:rsidRDefault="00A2071B" w:rsidP="00A34E5F">
      <w:pPr>
        <w:ind w:left="-180"/>
      </w:pPr>
    </w:p>
    <w:p w:rsidR="001270D1" w:rsidRPr="001270D1" w:rsidRDefault="00D41A54" w:rsidP="001270D1">
      <w:pPr>
        <w:ind w:left="-180"/>
        <w:rPr>
          <w:rFonts w:ascii="Trebuchet MS" w:hAnsi="Trebuchet MS"/>
          <w:b/>
          <w:szCs w:val="20"/>
        </w:rPr>
      </w:pPr>
      <w:r>
        <w:rPr>
          <w:rFonts w:ascii="Trebuchet MS" w:hAnsi="Trebuchet MS"/>
          <w:szCs w:val="20"/>
        </w:rPr>
        <w:t>Q6</w:t>
      </w:r>
      <w:r w:rsidR="001270D1" w:rsidRPr="001270D1">
        <w:rPr>
          <w:rFonts w:ascii="Trebuchet MS" w:hAnsi="Trebuchet MS"/>
          <w:szCs w:val="20"/>
        </w:rPr>
        <w:t xml:space="preserve">. Please give </w:t>
      </w:r>
      <w:r w:rsidR="001270D1" w:rsidRPr="001270D1">
        <w:rPr>
          <w:rFonts w:ascii="Trebuchet MS" w:hAnsi="Trebuchet MS"/>
          <w:szCs w:val="20"/>
          <w:u w:val="single"/>
        </w:rPr>
        <w:t>ALL</w:t>
      </w:r>
      <w:r w:rsidR="001270D1" w:rsidRPr="001270D1">
        <w:rPr>
          <w:rFonts w:ascii="Trebuchet MS" w:hAnsi="Trebuchet MS"/>
          <w:szCs w:val="20"/>
        </w:rPr>
        <w:t xml:space="preserve"> details of </w:t>
      </w:r>
      <w:r w:rsidR="00667FA6">
        <w:rPr>
          <w:rFonts w:ascii="Trebuchet MS" w:hAnsi="Trebuchet MS"/>
          <w:szCs w:val="20"/>
        </w:rPr>
        <w:t xml:space="preserve">anyone in </w:t>
      </w:r>
      <w:r w:rsidR="00122013" w:rsidRPr="00122013">
        <w:rPr>
          <w:rFonts w:ascii="Trebuchet MS" w:hAnsi="Trebuchet MS"/>
          <w:szCs w:val="20"/>
        </w:rPr>
        <w:t xml:space="preserve"> household</w:t>
      </w:r>
      <w:r w:rsidR="00667FA6">
        <w:rPr>
          <w:rFonts w:ascii="Trebuchet MS" w:hAnsi="Trebuchet MS"/>
          <w:szCs w:val="20"/>
        </w:rPr>
        <w:t>s</w:t>
      </w:r>
      <w:r w:rsidR="001270D1" w:rsidRPr="001270D1">
        <w:rPr>
          <w:rFonts w:ascii="Trebuchet MS" w:hAnsi="Trebuchet MS"/>
          <w:szCs w:val="20"/>
        </w:rPr>
        <w:t xml:space="preserve"> offending history, current status and OASys r</w:t>
      </w:r>
      <w:r w:rsidR="00667FA6">
        <w:rPr>
          <w:rFonts w:ascii="Trebuchet MS" w:hAnsi="Trebuchet MS"/>
          <w:szCs w:val="20"/>
        </w:rPr>
        <w:t>isk assessment details from the</w:t>
      </w:r>
      <w:r w:rsidR="001270D1" w:rsidRPr="001270D1">
        <w:rPr>
          <w:rFonts w:ascii="Trebuchet MS" w:hAnsi="Trebuchet MS"/>
          <w:szCs w:val="20"/>
        </w:rPr>
        <w:t xml:space="preserve"> Probation office where appropriate. </w:t>
      </w:r>
      <w:r w:rsidR="001270D1" w:rsidRPr="001270D1">
        <w:rPr>
          <w:rFonts w:ascii="Trebuchet MS" w:hAnsi="Trebuchet MS"/>
          <w:b/>
          <w:szCs w:val="20"/>
          <w:u w:val="single"/>
        </w:rPr>
        <w:t>Please note failure to disclose all information could result in the delay of the application being processed. Non disclosure of crimes could also result in withdrawal of services.</w:t>
      </w:r>
    </w:p>
    <w:p w:rsidR="00F87AF2" w:rsidRDefault="00F87AF2" w:rsidP="003C5306">
      <w:pPr>
        <w:rPr>
          <w:rFonts w:ascii="Trebuchet MS" w:hAnsi="Trebuchet MS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3240"/>
        <w:gridCol w:w="1980"/>
      </w:tblGrid>
      <w:tr w:rsidR="00F87AF2" w:rsidRPr="001647A8">
        <w:tc>
          <w:tcPr>
            <w:tcW w:w="8460" w:type="dxa"/>
            <w:gridSpan w:val="3"/>
            <w:shd w:val="clear" w:color="auto" w:fill="E6E6E6"/>
          </w:tcPr>
          <w:p w:rsidR="00F87AF2" w:rsidRPr="001647A8" w:rsidRDefault="00DC10FB" w:rsidP="00E66F3A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Have you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 or anyone in your household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 xml:space="preserve"> ever been convicted of a crime (include </w:t>
            </w:r>
            <w:r w:rsidR="00EE3E20" w:rsidRPr="001647A8">
              <w:rPr>
                <w:rFonts w:ascii="Trebuchet MS" w:hAnsi="Trebuchet MS"/>
                <w:b/>
                <w:szCs w:val="20"/>
              </w:rPr>
              <w:t xml:space="preserve">cautions and 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>warnings):</w:t>
            </w:r>
          </w:p>
          <w:p w:rsidR="00F87AF2" w:rsidRPr="001647A8" w:rsidRDefault="00F87AF2" w:rsidP="00CF64B9">
            <w:pPr>
              <w:rPr>
                <w:rFonts w:ascii="Trebuchet MS" w:hAnsi="Trebuchet MS"/>
                <w:szCs w:val="20"/>
              </w:rPr>
            </w:pPr>
            <w:r w:rsidRPr="001647A8">
              <w:rPr>
                <w:rFonts w:ascii="Trebuchet MS" w:hAnsi="Trebuchet MS"/>
                <w:szCs w:val="20"/>
              </w:rPr>
              <w:t xml:space="preserve">(If yes, please </w:t>
            </w:r>
            <w:r w:rsidR="00CF64B9">
              <w:rPr>
                <w:rFonts w:ascii="Trebuchet MS" w:hAnsi="Trebuchet MS"/>
                <w:szCs w:val="20"/>
              </w:rPr>
              <w:t xml:space="preserve">summarise </w:t>
            </w:r>
            <w:r w:rsidRPr="001647A8">
              <w:rPr>
                <w:rFonts w:ascii="Trebuchet MS" w:hAnsi="Trebuchet MS"/>
                <w:szCs w:val="20"/>
              </w:rPr>
              <w:t>details below)</w:t>
            </w:r>
          </w:p>
        </w:tc>
        <w:tc>
          <w:tcPr>
            <w:tcW w:w="1980" w:type="dxa"/>
            <w:shd w:val="clear" w:color="auto" w:fill="auto"/>
          </w:tcPr>
          <w:p w:rsidR="00BF58B2" w:rsidRPr="001647A8" w:rsidRDefault="00997DB8" w:rsidP="00BF58B2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Yes </w:t>
            </w:r>
            <w:r w:rsidR="00BF58B2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7068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Cs w:val="20"/>
              </w:rPr>
              <w:t xml:space="preserve">     No </w:t>
            </w:r>
            <w:r w:rsidR="00BF58B2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7348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F58B2" w:rsidRPr="001647A8">
              <w:rPr>
                <w:rFonts w:ascii="Trebuchet MS" w:hAnsi="Trebuchet MS"/>
                <w:b/>
                <w:szCs w:val="20"/>
              </w:rPr>
              <w:t xml:space="preserve">   </w:t>
            </w:r>
          </w:p>
          <w:p w:rsidR="00F87AF2" w:rsidRPr="001647A8" w:rsidRDefault="00F87AF2" w:rsidP="00E66F3A">
            <w:pPr>
              <w:rPr>
                <w:rFonts w:ascii="Trebuchet MS" w:hAnsi="Trebuchet MS"/>
                <w:b/>
                <w:szCs w:val="20"/>
              </w:rPr>
            </w:pPr>
          </w:p>
        </w:tc>
      </w:tr>
      <w:tr w:rsidR="00F87AF2" w:rsidRPr="001647A8">
        <w:tc>
          <w:tcPr>
            <w:tcW w:w="5220" w:type="dxa"/>
            <w:gridSpan w:val="2"/>
            <w:shd w:val="clear" w:color="auto" w:fill="E6E6E6"/>
          </w:tcPr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Conviction / Warning</w:t>
            </w:r>
            <w:r w:rsidR="00AD485A" w:rsidRPr="001647A8">
              <w:rPr>
                <w:rFonts w:ascii="Trebuchet MS" w:hAnsi="Trebuchet MS"/>
                <w:b/>
                <w:szCs w:val="20"/>
              </w:rPr>
              <w:t xml:space="preserve"> / Caution</w:t>
            </w:r>
          </w:p>
        </w:tc>
        <w:tc>
          <w:tcPr>
            <w:tcW w:w="3240" w:type="dxa"/>
            <w:shd w:val="clear" w:color="auto" w:fill="E6E6E6"/>
          </w:tcPr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Sentence</w:t>
            </w:r>
          </w:p>
        </w:tc>
        <w:tc>
          <w:tcPr>
            <w:tcW w:w="1980" w:type="dxa"/>
            <w:shd w:val="clear" w:color="auto" w:fill="E6E6E6"/>
          </w:tcPr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1647A8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Dates </w:t>
            </w:r>
            <w:r w:rsidR="00AD485A" w:rsidRPr="001647A8">
              <w:rPr>
                <w:rFonts w:ascii="Trebuchet MS" w:hAnsi="Trebuchet MS"/>
                <w:b/>
                <w:szCs w:val="20"/>
              </w:rPr>
              <w:t>F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rom - </w:t>
            </w:r>
            <w:r w:rsidR="00AD485A" w:rsidRPr="001647A8">
              <w:rPr>
                <w:rFonts w:ascii="Trebuchet MS" w:hAnsi="Trebuchet MS"/>
                <w:b/>
                <w:szCs w:val="20"/>
              </w:rPr>
              <w:t>T</w:t>
            </w:r>
            <w:r w:rsidRPr="001647A8">
              <w:rPr>
                <w:rFonts w:ascii="Trebuchet MS" w:hAnsi="Trebuchet MS"/>
                <w:b/>
                <w:szCs w:val="20"/>
              </w:rPr>
              <w:t>o</w:t>
            </w:r>
          </w:p>
        </w:tc>
      </w:tr>
      <w:tr w:rsidR="00F87AF2" w:rsidRPr="001647A8">
        <w:tc>
          <w:tcPr>
            <w:tcW w:w="5220" w:type="dxa"/>
            <w:gridSpan w:val="2"/>
            <w:shd w:val="clear" w:color="auto" w:fill="auto"/>
          </w:tcPr>
          <w:p w:rsidR="00F87AF2" w:rsidRPr="001647A8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125588654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18385968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E53DD0" w:rsidRPr="001647A8" w:rsidRDefault="00E53DD0" w:rsidP="00E66F3A">
            <w:pPr>
              <w:rPr>
                <w:rFonts w:ascii="Trebuchet MS" w:hAnsi="Trebuchet MS"/>
                <w:szCs w:val="20"/>
              </w:rPr>
            </w:pPr>
          </w:p>
          <w:p w:rsidR="00E53DD0" w:rsidRPr="001647A8" w:rsidRDefault="00E53DD0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87AF2" w:rsidRPr="001647A8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1019544229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57737651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</w:tcPr>
          <w:p w:rsidR="00F87AF2" w:rsidRPr="001647A8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79501730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487592221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F87AF2" w:rsidRPr="001647A8">
        <w:tc>
          <w:tcPr>
            <w:tcW w:w="8460" w:type="dxa"/>
            <w:gridSpan w:val="3"/>
            <w:shd w:val="clear" w:color="auto" w:fill="E6E6E6"/>
          </w:tcPr>
          <w:p w:rsidR="00F87AF2" w:rsidRPr="001647A8" w:rsidRDefault="00D14097" w:rsidP="00643D63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Are you</w:t>
            </w:r>
            <w:r w:rsidR="00122013">
              <w:rPr>
                <w:rFonts w:ascii="Trebuchet MS" w:hAnsi="Trebuchet MS"/>
                <w:b/>
                <w:szCs w:val="20"/>
              </w:rPr>
              <w:t xml:space="preserve"> or anyone in your household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 xml:space="preserve"> currently subject to a community licen</w:t>
            </w:r>
            <w:r w:rsidR="00D37418">
              <w:rPr>
                <w:rFonts w:ascii="Trebuchet MS" w:hAnsi="Trebuchet MS"/>
                <w:b/>
                <w:szCs w:val="20"/>
              </w:rPr>
              <w:t>c</w:t>
            </w:r>
            <w:r w:rsidR="00F87AF2" w:rsidRPr="001647A8">
              <w:rPr>
                <w:rFonts w:ascii="Trebuchet MS" w:hAnsi="Trebuchet MS"/>
                <w:b/>
                <w:szCs w:val="20"/>
              </w:rPr>
              <w:t>e period</w:t>
            </w:r>
            <w:r>
              <w:rPr>
                <w:rFonts w:ascii="Trebuchet MS" w:hAnsi="Trebuchet MS"/>
                <w:b/>
                <w:szCs w:val="20"/>
              </w:rPr>
              <w:t xml:space="preserve"> (Probation)</w:t>
            </w:r>
            <w:r w:rsidR="003E05AC">
              <w:rPr>
                <w:rFonts w:ascii="Trebuchet MS" w:hAnsi="Trebuchet MS"/>
                <w:b/>
                <w:szCs w:val="20"/>
              </w:rPr>
              <w:t xml:space="preserve">, </w:t>
            </w:r>
            <w:r w:rsidR="00643D63">
              <w:rPr>
                <w:rFonts w:ascii="Trebuchet MS" w:hAnsi="Trebuchet MS"/>
                <w:b/>
                <w:szCs w:val="20"/>
              </w:rPr>
              <w:t xml:space="preserve">Prolific and Priority Offender, </w:t>
            </w:r>
            <w:r w:rsidR="00643D63" w:rsidRPr="00643D63">
              <w:rPr>
                <w:rFonts w:ascii="Trebuchet MS" w:hAnsi="Trebuchet MS"/>
                <w:b/>
                <w:szCs w:val="20"/>
              </w:rPr>
              <w:t>Criminal Behaviour Order</w:t>
            </w:r>
            <w:r w:rsidR="00643D63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F87AF2" w:rsidRPr="001647A8" w:rsidRDefault="009D45A0" w:rsidP="00E66F3A">
            <w:pPr>
              <w:rPr>
                <w:rFonts w:ascii="Trebuchet MS" w:hAnsi="Trebuchet MS"/>
                <w:b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 xml:space="preserve">Yes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141458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647A8">
              <w:rPr>
                <w:rFonts w:ascii="Trebuchet MS" w:hAnsi="Trebuchet MS"/>
                <w:b/>
                <w:szCs w:val="20"/>
              </w:rPr>
              <w:t xml:space="preserve">     No 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567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22F8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Cs w:val="20"/>
              </w:rPr>
              <w:t xml:space="preserve">  </w:t>
            </w:r>
          </w:p>
        </w:tc>
      </w:tr>
      <w:tr w:rsidR="00F87AF2" w:rsidRPr="001647A8">
        <w:tc>
          <w:tcPr>
            <w:tcW w:w="2340" w:type="dxa"/>
            <w:shd w:val="clear" w:color="auto" w:fill="E6E6E6"/>
          </w:tcPr>
          <w:p w:rsidR="00F87AF2" w:rsidRPr="001647A8" w:rsidRDefault="00F87AF2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F87AF2" w:rsidRPr="001647A8" w:rsidRDefault="00F87AF2" w:rsidP="00E66F3A">
            <w:pPr>
              <w:rPr>
                <w:rFonts w:ascii="Trebuchet MS" w:hAnsi="Trebuchet MS"/>
                <w:szCs w:val="20"/>
              </w:rPr>
            </w:pPr>
            <w:r w:rsidRPr="001647A8">
              <w:rPr>
                <w:rFonts w:ascii="Trebuchet MS" w:hAnsi="Trebuchet MS"/>
                <w:b/>
                <w:szCs w:val="20"/>
              </w:rPr>
              <w:t>If yes, please give details</w:t>
            </w:r>
            <w:r w:rsidR="00E53DD0" w:rsidRPr="001647A8">
              <w:rPr>
                <w:rFonts w:ascii="Trebuchet MS" w:hAnsi="Trebuchet MS"/>
                <w:b/>
                <w:szCs w:val="20"/>
              </w:rPr>
              <w:t>. Include</w:t>
            </w:r>
            <w:r w:rsidRPr="001647A8">
              <w:rPr>
                <w:rFonts w:ascii="Trebuchet MS" w:hAnsi="Trebuchet MS"/>
                <w:b/>
                <w:szCs w:val="20"/>
              </w:rPr>
              <w:t xml:space="preserve"> any restrictions imposed: </w:t>
            </w:r>
          </w:p>
          <w:p w:rsidR="00F87AF2" w:rsidRPr="001647A8" w:rsidRDefault="00F87AF2" w:rsidP="00E66F3A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8100" w:type="dxa"/>
            <w:gridSpan w:val="3"/>
            <w:shd w:val="clear" w:color="auto" w:fill="auto"/>
          </w:tcPr>
          <w:p w:rsidR="00F87AF2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903298511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069382327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Default="00643D63" w:rsidP="00E66F3A">
            <w:pPr>
              <w:rPr>
                <w:rFonts w:ascii="Trebuchet MS" w:hAnsi="Trebuchet MS"/>
                <w:szCs w:val="20"/>
              </w:rPr>
            </w:pPr>
          </w:p>
          <w:p w:rsidR="00643D63" w:rsidRPr="001647A8" w:rsidRDefault="00643D63" w:rsidP="00E66F3A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667FA6" w:rsidRDefault="00667FA6" w:rsidP="00122013">
      <w:pPr>
        <w:rPr>
          <w:rFonts w:ascii="Trebuchet MS" w:hAnsi="Trebuchet MS"/>
          <w:szCs w:val="20"/>
        </w:rPr>
      </w:pPr>
    </w:p>
    <w:p w:rsidR="00FA4BFC" w:rsidRDefault="00FA4BFC" w:rsidP="00122013">
      <w:pPr>
        <w:rPr>
          <w:rFonts w:ascii="Trebuchet MS" w:hAnsi="Trebuchet MS"/>
          <w:szCs w:val="20"/>
        </w:rPr>
      </w:pPr>
    </w:p>
    <w:p w:rsidR="00EE0778" w:rsidRDefault="00EE0778" w:rsidP="00122013">
      <w:pPr>
        <w:rPr>
          <w:rFonts w:ascii="Trebuchet MS" w:hAnsi="Trebuchet MS"/>
          <w:szCs w:val="20"/>
        </w:rPr>
      </w:pPr>
    </w:p>
    <w:p w:rsidR="00997DB8" w:rsidRDefault="00997DB8" w:rsidP="00122013">
      <w:pPr>
        <w:rPr>
          <w:rFonts w:ascii="Trebuchet MS" w:hAnsi="Trebuchet MS"/>
          <w:szCs w:val="20"/>
        </w:rPr>
      </w:pPr>
    </w:p>
    <w:p w:rsidR="00A22F8F" w:rsidRDefault="00A22F8F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00EC3" w:rsidRDefault="00600EC3" w:rsidP="00122013">
      <w:pPr>
        <w:rPr>
          <w:rFonts w:ascii="Trebuchet MS" w:hAnsi="Trebuchet MS"/>
          <w:szCs w:val="20"/>
        </w:rPr>
      </w:pPr>
    </w:p>
    <w:p w:rsidR="006A092E" w:rsidRDefault="006A092E" w:rsidP="00122013">
      <w:pPr>
        <w:rPr>
          <w:rFonts w:ascii="Trebuchet MS" w:hAnsi="Trebuchet MS"/>
          <w:szCs w:val="20"/>
        </w:rPr>
      </w:pPr>
    </w:p>
    <w:p w:rsidR="00A22F8F" w:rsidRDefault="00A22F8F" w:rsidP="00122013">
      <w:pPr>
        <w:rPr>
          <w:rFonts w:ascii="Trebuchet MS" w:hAnsi="Trebuchet MS"/>
          <w:szCs w:val="20"/>
        </w:rPr>
      </w:pPr>
    </w:p>
    <w:p w:rsidR="00EE3E20" w:rsidRPr="00997DB8" w:rsidRDefault="00EE3E20" w:rsidP="00997DB8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066E87">
        <w:rPr>
          <w:rFonts w:ascii="Trebuchet MS" w:hAnsi="Trebuchet MS"/>
          <w:b/>
          <w:color w:val="FFFFFF"/>
          <w:sz w:val="22"/>
          <w:szCs w:val="22"/>
        </w:rPr>
        <w:lastRenderedPageBreak/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7</w:t>
      </w:r>
      <w:r>
        <w:rPr>
          <w:rFonts w:ascii="Trebuchet MS" w:hAnsi="Trebuchet MS"/>
          <w:b/>
          <w:color w:val="FFFFFF"/>
          <w:sz w:val="22"/>
          <w:szCs w:val="22"/>
        </w:rPr>
        <w:tab/>
        <w:t>Current and On</w:t>
      </w:r>
      <w:r w:rsidR="00643D63">
        <w:rPr>
          <w:rFonts w:ascii="Trebuchet MS" w:hAnsi="Trebuchet MS"/>
          <w:b/>
          <w:color w:val="FFFFFF"/>
          <w:sz w:val="22"/>
          <w:szCs w:val="22"/>
        </w:rPr>
        <w:t>-</w:t>
      </w:r>
      <w:r>
        <w:rPr>
          <w:rFonts w:ascii="Trebuchet MS" w:hAnsi="Trebuchet MS"/>
          <w:b/>
          <w:color w:val="FFFFFF"/>
          <w:sz w:val="22"/>
          <w:szCs w:val="22"/>
        </w:rPr>
        <w:t>going Support</w:t>
      </w:r>
    </w:p>
    <w:p w:rsidR="00997DB8" w:rsidRDefault="00997DB8" w:rsidP="00A34E5F">
      <w:pPr>
        <w:ind w:left="-180"/>
        <w:rPr>
          <w:rFonts w:ascii="Trebuchet MS" w:hAnsi="Trebuchet MS"/>
          <w:szCs w:val="20"/>
        </w:rPr>
      </w:pPr>
    </w:p>
    <w:p w:rsidR="00B271DC" w:rsidRDefault="00D41A54" w:rsidP="00A34E5F">
      <w:pPr>
        <w:ind w:left="-180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Q7</w:t>
      </w:r>
      <w:r w:rsidR="00EE3E20">
        <w:rPr>
          <w:rFonts w:ascii="Trebuchet MS" w:hAnsi="Trebuchet MS"/>
          <w:szCs w:val="20"/>
        </w:rPr>
        <w:t xml:space="preserve">. </w:t>
      </w:r>
      <w:r w:rsidR="00B271DC">
        <w:rPr>
          <w:rFonts w:ascii="Trebuchet MS" w:hAnsi="Trebuchet MS"/>
          <w:szCs w:val="20"/>
        </w:rPr>
        <w:t>Please indicate below any needs identified.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7223"/>
        <w:gridCol w:w="1582"/>
      </w:tblGrid>
      <w:tr w:rsidR="00155C1D" w:rsidRPr="002575FE" w:rsidTr="002575FE">
        <w:trPr>
          <w:trHeight w:val="256"/>
          <w:jc w:val="center"/>
        </w:trPr>
        <w:tc>
          <w:tcPr>
            <w:tcW w:w="8897" w:type="dxa"/>
            <w:gridSpan w:val="2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lang w:eastAsia="en-US"/>
              </w:rPr>
              <w:t>Outcome description and score</w:t>
            </w:r>
          </w:p>
        </w:tc>
        <w:tc>
          <w:tcPr>
            <w:tcW w:w="1582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Please Tick all that apply</w:t>
            </w:r>
          </w:p>
        </w:tc>
      </w:tr>
      <w:tr w:rsidR="00155C1D" w:rsidRPr="002575FE" w:rsidTr="00997DB8">
        <w:trPr>
          <w:trHeight w:val="172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Economic Success that is shared by all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Maximise income including accessing correct benefits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94591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Budget/reduce debt and achieve appropriate expenditure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1475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Obtained furniture and household appliances for their property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2501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Improve Health and Wellbeing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to statutory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5356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Understand/address health and hygiene within their home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8295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Develop and/or maintain physical health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015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preventative mental health service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9382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substance misuse (drug and alcohol)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6008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appropriate accommodation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8522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Encouraging healthy eating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2838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Communities that are safe and feel safe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Maintain and understand a tenancy, licence or occupancy agreement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7584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Identify and manage risk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94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Service users supported to address anti-social behavio</w:t>
            </w:r>
            <w:r w:rsidR="0059085B">
              <w:rPr>
                <w:rFonts w:eastAsia="Calibri"/>
                <w:sz w:val="22"/>
                <w:szCs w:val="22"/>
                <w:lang w:eastAsia="en-US"/>
              </w:rPr>
              <w:t>u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1682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Service users supported to avoid causing harm to others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58390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Address and understand the dangers of self harm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7357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Supported through the criminal justice system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0472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specialist services in relation to being a victim of crime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4776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Comply with statutory orders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44275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Manage stress and/or cope with a history of abuse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9811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Attended the Freedom or other Domestic Abuse specific Programme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9414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advocacy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331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Support to combat hate crimes due to ethnicity or sexual orientation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3541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Safeguarding – Recognising safety in the community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6143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B271D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B2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Access legal services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5732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75FE">
              <w:rPr>
                <w:rFonts w:ascii="Calibri" w:eastAsia="Calibri" w:hAnsi="Calibri"/>
                <w:b/>
                <w:sz w:val="22"/>
                <w:szCs w:val="22"/>
              </w:rPr>
              <w:t>Stronger Communities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employment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6292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training/education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787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Develop basic numeracy and literacy skills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966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social, cultural and leisure activities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9905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volunteering opportunities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2565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Develop and/or maintain relationships with neighbours.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7844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Establish or maintain appropriate networks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6997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transport systems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2023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Become involved with local decision making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4477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Understand/Address equality and diversity issues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6704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 w:val="restart"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  <w:r w:rsidRPr="002575FE">
              <w:rPr>
                <w:rFonts w:eastAsia="Calibri"/>
                <w:b/>
                <w:sz w:val="22"/>
                <w:szCs w:val="22"/>
              </w:rPr>
              <w:t>Meeting the needs of dependent children and young people</w:t>
            </w: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groups specifically for dependent children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8953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stable education for children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2317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to regular schooling/improved attendance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1087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Access to</w:t>
            </w:r>
            <w:r w:rsidR="00DB5A4B">
              <w:rPr>
                <w:rFonts w:eastAsia="Calibri"/>
                <w:sz w:val="22"/>
                <w:szCs w:val="22"/>
              </w:rPr>
              <w:t xml:space="preserve"> free school meals for eligible </w:t>
            </w:r>
            <w:r w:rsidRPr="002575FE">
              <w:rPr>
                <w:rFonts w:eastAsia="Calibri"/>
                <w:sz w:val="22"/>
                <w:szCs w:val="22"/>
              </w:rPr>
              <w:t>families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7596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Registering with Children’s Centre for families with children under 5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524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2575FE">
        <w:trPr>
          <w:trHeight w:val="284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Families made aware of the free two year olds early education entitlement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58635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  <w:tr w:rsidR="00155C1D" w:rsidRPr="002575FE" w:rsidTr="00997DB8">
        <w:trPr>
          <w:trHeight w:val="359"/>
          <w:jc w:val="center"/>
        </w:trPr>
        <w:tc>
          <w:tcPr>
            <w:tcW w:w="1674" w:type="dxa"/>
            <w:vMerge/>
            <w:shd w:val="clear" w:color="auto" w:fill="auto"/>
          </w:tcPr>
          <w:p w:rsidR="00155C1D" w:rsidRPr="002575FE" w:rsidRDefault="00155C1D" w:rsidP="00155C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155C1D" w:rsidRPr="002575FE" w:rsidRDefault="00155C1D" w:rsidP="00155C1D">
            <w:pPr>
              <w:rPr>
                <w:rFonts w:eastAsia="Calibri"/>
                <w:sz w:val="22"/>
                <w:szCs w:val="22"/>
              </w:rPr>
            </w:pPr>
            <w:r w:rsidRPr="002575FE">
              <w:rPr>
                <w:rFonts w:eastAsia="Calibri"/>
                <w:sz w:val="22"/>
                <w:szCs w:val="22"/>
              </w:rPr>
              <w:t>Families made aware of the free 15 hours of early education entitlement for three and four year olds.</w:t>
            </w:r>
          </w:p>
        </w:tc>
        <w:tc>
          <w:tcPr>
            <w:tcW w:w="1582" w:type="dxa"/>
            <w:shd w:val="clear" w:color="auto" w:fill="auto"/>
          </w:tcPr>
          <w:p w:rsidR="00155C1D" w:rsidRPr="002E362C" w:rsidRDefault="00F020D7" w:rsidP="002575FE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2"/>
                  <w:szCs w:val="28"/>
                </w:rPr>
                <w:id w:val="-13224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 w:rsidRPr="002E362C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</w:p>
        </w:tc>
      </w:tr>
    </w:tbl>
    <w:p w:rsidR="00B271DC" w:rsidRDefault="00B271DC" w:rsidP="00A34E5F">
      <w:pPr>
        <w:ind w:left="-180"/>
        <w:rPr>
          <w:rFonts w:ascii="Trebuchet MS" w:hAnsi="Trebuchet MS"/>
          <w:szCs w:val="20"/>
        </w:rPr>
      </w:pPr>
    </w:p>
    <w:p w:rsidR="00B271DC" w:rsidRDefault="00B271DC" w:rsidP="00A34E5F">
      <w:pPr>
        <w:ind w:left="-180"/>
        <w:rPr>
          <w:rFonts w:ascii="Trebuchet MS" w:hAnsi="Trebuchet MS"/>
          <w:szCs w:val="20"/>
        </w:rPr>
      </w:pPr>
    </w:p>
    <w:p w:rsidR="00EE3E20" w:rsidRDefault="00643D63" w:rsidP="00A34E5F">
      <w:pPr>
        <w:ind w:left="-180"/>
        <w:rPr>
          <w:rFonts w:ascii="Trebuchet MS" w:hAnsi="Trebuchet MS"/>
          <w:szCs w:val="20"/>
        </w:rPr>
      </w:pPr>
      <w:r w:rsidRPr="00643D63">
        <w:rPr>
          <w:rFonts w:ascii="Trebuchet MS" w:hAnsi="Trebuchet MS"/>
          <w:szCs w:val="20"/>
        </w:rPr>
        <w:lastRenderedPageBreak/>
        <w:t xml:space="preserve">Please give a brief description of the applicant’s current situation and the current support they are receiving. </w:t>
      </w:r>
      <w:r>
        <w:rPr>
          <w:rFonts w:ascii="Trebuchet MS" w:hAnsi="Trebuchet MS"/>
          <w:szCs w:val="20"/>
        </w:rPr>
        <w:t xml:space="preserve"> </w:t>
      </w:r>
      <w:r w:rsidRPr="00643D63">
        <w:rPr>
          <w:rFonts w:ascii="Trebuchet MS" w:hAnsi="Trebuchet MS"/>
          <w:szCs w:val="20"/>
        </w:rPr>
        <w:t>Please also in</w:t>
      </w:r>
      <w:r>
        <w:rPr>
          <w:rFonts w:ascii="Trebuchet MS" w:hAnsi="Trebuchet MS"/>
          <w:szCs w:val="20"/>
        </w:rPr>
        <w:t>clude what support you think they/you</w:t>
      </w:r>
      <w:r w:rsidRPr="00643D63">
        <w:rPr>
          <w:rFonts w:ascii="Trebuchet MS" w:hAnsi="Trebuchet MS"/>
          <w:szCs w:val="20"/>
        </w:rPr>
        <w:t xml:space="preserve"> would benefit from going forward.</w:t>
      </w:r>
    </w:p>
    <w:p w:rsidR="00643D63" w:rsidRDefault="00643D63" w:rsidP="00A34E5F">
      <w:pPr>
        <w:ind w:left="-180"/>
        <w:rPr>
          <w:rFonts w:ascii="Trebuchet MS" w:hAnsi="Trebuchet MS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E3E20" w:rsidRPr="001647A8" w:rsidTr="00414A3C">
        <w:trPr>
          <w:trHeight w:val="5298"/>
        </w:trPr>
        <w:tc>
          <w:tcPr>
            <w:tcW w:w="10440" w:type="dxa"/>
            <w:shd w:val="clear" w:color="auto" w:fill="auto"/>
          </w:tcPr>
          <w:p w:rsidR="00EE3E20" w:rsidRPr="001647A8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424841067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1080367198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  <w:p w:rsidR="00EE3E20" w:rsidRPr="001647A8" w:rsidRDefault="00EE3E20" w:rsidP="00E66F3A">
            <w:pPr>
              <w:rPr>
                <w:rFonts w:ascii="Trebuchet MS" w:hAnsi="Trebuchet MS"/>
                <w:szCs w:val="20"/>
              </w:rPr>
            </w:pPr>
          </w:p>
          <w:p w:rsidR="00EE3E20" w:rsidRPr="001647A8" w:rsidRDefault="00EE3E20" w:rsidP="00E66F3A">
            <w:pPr>
              <w:rPr>
                <w:rFonts w:ascii="Trebuchet MS" w:hAnsi="Trebuchet MS"/>
                <w:szCs w:val="20"/>
              </w:rPr>
            </w:pPr>
          </w:p>
          <w:p w:rsidR="002871FC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2871FC" w:rsidRPr="001647A8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AD485A" w:rsidRPr="001647A8" w:rsidRDefault="00AD485A" w:rsidP="00E66F3A">
            <w:pPr>
              <w:rPr>
                <w:rFonts w:ascii="Trebuchet MS" w:hAnsi="Trebuchet MS"/>
                <w:szCs w:val="20"/>
              </w:rPr>
            </w:pPr>
          </w:p>
          <w:p w:rsidR="002871FC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2871FC" w:rsidRPr="001647A8" w:rsidRDefault="002871FC" w:rsidP="00E66F3A">
            <w:pPr>
              <w:rPr>
                <w:rFonts w:ascii="Trebuchet MS" w:hAnsi="Trebuchet MS"/>
                <w:szCs w:val="20"/>
              </w:rPr>
            </w:pPr>
          </w:p>
          <w:p w:rsidR="00EE3E20" w:rsidRPr="001647A8" w:rsidRDefault="00EE3E20" w:rsidP="00E66F3A">
            <w:pPr>
              <w:rPr>
                <w:rFonts w:ascii="Trebuchet MS" w:hAnsi="Trebuchet MS"/>
                <w:szCs w:val="20"/>
              </w:rPr>
            </w:pPr>
          </w:p>
        </w:tc>
      </w:tr>
    </w:tbl>
    <w:p w:rsidR="000428EF" w:rsidRDefault="000428EF" w:rsidP="003C5306">
      <w:pPr>
        <w:rPr>
          <w:rFonts w:ascii="Trebuchet MS" w:hAnsi="Trebuchet MS"/>
          <w:color w:val="FFFFFF"/>
          <w:szCs w:val="20"/>
        </w:rPr>
      </w:pPr>
    </w:p>
    <w:p w:rsidR="00D41356" w:rsidRPr="001563F3" w:rsidRDefault="00D41356" w:rsidP="001563F3">
      <w:pPr>
        <w:shd w:val="clear" w:color="auto" w:fill="666699"/>
        <w:ind w:left="-180"/>
        <w:rPr>
          <w:rFonts w:ascii="Trebuchet MS" w:hAnsi="Trebuchet MS"/>
          <w:b/>
          <w:color w:val="FFFFFF"/>
          <w:sz w:val="22"/>
          <w:szCs w:val="22"/>
        </w:rPr>
      </w:pPr>
      <w:r w:rsidRPr="001563F3">
        <w:rPr>
          <w:rFonts w:ascii="Trebuchet MS" w:hAnsi="Trebuchet MS"/>
          <w:b/>
          <w:color w:val="FFFFFF"/>
          <w:sz w:val="22"/>
          <w:szCs w:val="22"/>
        </w:rPr>
        <w:t xml:space="preserve">Section </w:t>
      </w:r>
      <w:r w:rsidR="00D41A54">
        <w:rPr>
          <w:rFonts w:ascii="Trebuchet MS" w:hAnsi="Trebuchet MS"/>
          <w:b/>
          <w:color w:val="FFFFFF"/>
          <w:sz w:val="22"/>
          <w:szCs w:val="22"/>
        </w:rPr>
        <w:t>8</w:t>
      </w:r>
      <w:r w:rsidR="00997DB8">
        <w:rPr>
          <w:rFonts w:ascii="Trebuchet MS" w:hAnsi="Trebuchet MS"/>
          <w:b/>
          <w:color w:val="FFFFFF"/>
          <w:sz w:val="22"/>
          <w:szCs w:val="22"/>
        </w:rPr>
        <w:tab/>
        <w:t>Signature</w:t>
      </w:r>
      <w:r w:rsidRPr="001563F3">
        <w:rPr>
          <w:rFonts w:ascii="Trebuchet MS" w:hAnsi="Trebuchet MS"/>
          <w:b/>
          <w:color w:val="FFFFFF"/>
          <w:sz w:val="22"/>
          <w:szCs w:val="22"/>
        </w:rPr>
        <w:t xml:space="preserve"> Declaration</w:t>
      </w:r>
      <w:r w:rsidR="00444E2C">
        <w:rPr>
          <w:rFonts w:ascii="Trebuchet MS" w:hAnsi="Trebuchet MS"/>
          <w:b/>
          <w:color w:val="FFFFFF"/>
          <w:sz w:val="22"/>
          <w:szCs w:val="22"/>
        </w:rPr>
        <w:t xml:space="preserve"> and Cons</w:t>
      </w:r>
      <w:r w:rsidR="009F4764">
        <w:rPr>
          <w:rFonts w:ascii="Trebuchet MS" w:hAnsi="Trebuchet MS"/>
          <w:b/>
          <w:color w:val="FFFFFF"/>
          <w:sz w:val="22"/>
          <w:szCs w:val="22"/>
        </w:rPr>
        <w:t>en</w:t>
      </w:r>
      <w:r w:rsidR="00444E2C">
        <w:rPr>
          <w:rFonts w:ascii="Trebuchet MS" w:hAnsi="Trebuchet MS"/>
          <w:b/>
          <w:color w:val="FFFFFF"/>
          <w:sz w:val="22"/>
          <w:szCs w:val="22"/>
        </w:rPr>
        <w:t>t to Share Information</w:t>
      </w:r>
    </w:p>
    <w:p w:rsidR="00D41356" w:rsidRDefault="00D41356" w:rsidP="00D41356">
      <w:pPr>
        <w:rPr>
          <w:rFonts w:ascii="Trebuchet MS" w:hAnsi="Trebuchet MS"/>
          <w:szCs w:val="20"/>
        </w:rPr>
      </w:pPr>
    </w:p>
    <w:p w:rsidR="001563F3" w:rsidRDefault="001563F3" w:rsidP="001563F3">
      <w:pPr>
        <w:ind w:left="-180"/>
        <w:rPr>
          <w:rFonts w:ascii="Trebuchet MS" w:hAnsi="Trebuchet MS"/>
          <w:b/>
          <w:szCs w:val="20"/>
        </w:rPr>
      </w:pPr>
      <w:r w:rsidRPr="001563F3">
        <w:rPr>
          <w:rFonts w:ascii="Trebuchet MS" w:hAnsi="Trebuchet MS"/>
          <w:b/>
          <w:szCs w:val="20"/>
        </w:rPr>
        <w:t xml:space="preserve">I confirm the information given on this form is true and correct.  I understand that it may affect </w:t>
      </w:r>
      <w:r>
        <w:rPr>
          <w:rFonts w:ascii="Trebuchet MS" w:hAnsi="Trebuchet MS"/>
          <w:b/>
          <w:szCs w:val="20"/>
        </w:rPr>
        <w:t>the</w:t>
      </w:r>
      <w:r w:rsidRPr="001563F3">
        <w:rPr>
          <w:rFonts w:ascii="Trebuchet MS" w:hAnsi="Trebuchet MS"/>
          <w:b/>
          <w:szCs w:val="20"/>
        </w:rPr>
        <w:t xml:space="preserve"> application if the information provided is wrong</w:t>
      </w:r>
      <w:r w:rsidR="00AD485A">
        <w:rPr>
          <w:rFonts w:ascii="Trebuchet MS" w:hAnsi="Trebuchet MS"/>
          <w:b/>
          <w:szCs w:val="20"/>
        </w:rPr>
        <w:t>.</w:t>
      </w:r>
    </w:p>
    <w:p w:rsidR="009F4764" w:rsidRDefault="009F4764" w:rsidP="00444E2C">
      <w:pPr>
        <w:ind w:left="-142"/>
        <w:rPr>
          <w:rFonts w:ascii="Trebuchet MS" w:hAnsi="Trebuchet MS"/>
          <w:b/>
          <w:szCs w:val="20"/>
        </w:rPr>
      </w:pPr>
    </w:p>
    <w:p w:rsidR="00444E2C" w:rsidRPr="002871FC" w:rsidRDefault="00444E2C" w:rsidP="00444E2C">
      <w:pPr>
        <w:ind w:left="-142"/>
        <w:rPr>
          <w:rFonts w:ascii="Trebuchet MS" w:hAnsi="Trebuchet MS"/>
          <w:b/>
          <w:szCs w:val="20"/>
        </w:rPr>
      </w:pPr>
      <w:r w:rsidRPr="002871FC">
        <w:rPr>
          <w:rFonts w:ascii="Trebuchet MS" w:hAnsi="Trebuchet MS"/>
          <w:b/>
          <w:szCs w:val="20"/>
        </w:rPr>
        <w:t>I understand that the information I have given on my a</w:t>
      </w:r>
      <w:r w:rsidR="00F020D7">
        <w:rPr>
          <w:rFonts w:ascii="Trebuchet MS" w:hAnsi="Trebuchet MS"/>
          <w:b/>
          <w:szCs w:val="20"/>
        </w:rPr>
        <w:t>pplication for Community Based S</w:t>
      </w:r>
      <w:bookmarkStart w:id="0" w:name="_GoBack"/>
      <w:bookmarkEnd w:id="0"/>
      <w:r>
        <w:rPr>
          <w:rFonts w:ascii="Trebuchet MS" w:hAnsi="Trebuchet MS"/>
          <w:b/>
          <w:szCs w:val="20"/>
        </w:rPr>
        <w:t>upport</w:t>
      </w:r>
      <w:r w:rsidRPr="002871FC">
        <w:rPr>
          <w:rFonts w:ascii="Trebuchet MS" w:hAnsi="Trebuchet MS"/>
          <w:b/>
          <w:szCs w:val="20"/>
        </w:rPr>
        <w:t xml:space="preserve"> may be shared with other agencies </w:t>
      </w:r>
      <w:r>
        <w:rPr>
          <w:rFonts w:ascii="Trebuchet MS" w:hAnsi="Trebuchet MS"/>
          <w:b/>
          <w:szCs w:val="20"/>
        </w:rPr>
        <w:t xml:space="preserve">and statutory bodies if this is necessary for the application process to be completed. This may be done </w:t>
      </w:r>
      <w:r w:rsidRPr="002871FC">
        <w:rPr>
          <w:rFonts w:ascii="Trebuchet MS" w:hAnsi="Trebuchet MS"/>
          <w:b/>
          <w:szCs w:val="20"/>
        </w:rPr>
        <w:t>without further reference to me.</w:t>
      </w:r>
    </w:p>
    <w:p w:rsidR="009F4764" w:rsidRDefault="009F4764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</w:p>
    <w:p w:rsidR="00444E2C" w:rsidRDefault="00444E2C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  <w:r w:rsidRPr="002871FC">
        <w:rPr>
          <w:rFonts w:ascii="Trebuchet MS" w:hAnsi="Trebuchet MS"/>
          <w:b/>
          <w:szCs w:val="20"/>
        </w:rPr>
        <w:t xml:space="preserve">I understand that in </w:t>
      </w:r>
      <w:r w:rsidR="007B51B7">
        <w:rPr>
          <w:rFonts w:ascii="Trebuchet MS" w:hAnsi="Trebuchet MS"/>
          <w:b/>
          <w:szCs w:val="20"/>
        </w:rPr>
        <w:t>certain</w:t>
      </w:r>
      <w:r w:rsidRPr="002871FC">
        <w:rPr>
          <w:rFonts w:ascii="Trebuchet MS" w:hAnsi="Trebuchet MS"/>
          <w:b/>
          <w:szCs w:val="20"/>
        </w:rPr>
        <w:t xml:space="preserve"> cases </w:t>
      </w:r>
      <w:r w:rsidR="00600EC3">
        <w:rPr>
          <w:rFonts w:ascii="Trebuchet MS" w:hAnsi="Trebuchet MS"/>
          <w:b/>
          <w:szCs w:val="20"/>
        </w:rPr>
        <w:t xml:space="preserve">P3 may have a legal obligation to share my data with other </w:t>
      </w:r>
      <w:r w:rsidRPr="002871FC">
        <w:rPr>
          <w:rFonts w:ascii="Trebuchet MS" w:hAnsi="Trebuchet MS"/>
          <w:b/>
          <w:szCs w:val="20"/>
        </w:rPr>
        <w:t>organisations without my consent</w:t>
      </w:r>
      <w:r w:rsidR="00600EC3">
        <w:rPr>
          <w:rFonts w:ascii="Trebuchet MS" w:hAnsi="Trebuchet MS"/>
          <w:b/>
          <w:szCs w:val="20"/>
        </w:rPr>
        <w:t xml:space="preserve"> - for example, when it is required by a court of law.  P3 may also have to share data without my consent in the event of a safeguarding concern or to preserve my health and wellbeing - for example, in a medical emergency.</w:t>
      </w:r>
    </w:p>
    <w:p w:rsidR="004D12D6" w:rsidRDefault="004D12D6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</w:p>
    <w:p w:rsidR="004D12D6" w:rsidRPr="002871FC" w:rsidRDefault="004D12D6" w:rsidP="00444E2C">
      <w:pPr>
        <w:tabs>
          <w:tab w:val="left" w:pos="975"/>
        </w:tabs>
        <w:ind w:left="-142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I understand that I can </w:t>
      </w:r>
      <w:r w:rsidR="007B51B7">
        <w:rPr>
          <w:rFonts w:ascii="Trebuchet MS" w:hAnsi="Trebuchet MS"/>
          <w:b/>
          <w:szCs w:val="20"/>
        </w:rPr>
        <w:t>request copies of my personal data as held by P3 and to be told with whom it has been shared.</w:t>
      </w:r>
    </w:p>
    <w:p w:rsidR="00444E2C" w:rsidRPr="001563F3" w:rsidRDefault="00444E2C" w:rsidP="001563F3">
      <w:pPr>
        <w:ind w:left="-180"/>
        <w:rPr>
          <w:rFonts w:ascii="Trebuchet MS" w:hAnsi="Trebuchet MS"/>
          <w:b/>
          <w:szCs w:val="20"/>
        </w:rPr>
      </w:pPr>
    </w:p>
    <w:p w:rsidR="001563F3" w:rsidRDefault="001563F3" w:rsidP="00A34E5F">
      <w:pPr>
        <w:ind w:left="-180"/>
        <w:rPr>
          <w:rFonts w:ascii="Trebuchet MS" w:hAnsi="Trebuchet MS"/>
          <w:b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92"/>
        <w:gridCol w:w="1440"/>
        <w:gridCol w:w="2160"/>
      </w:tblGrid>
      <w:tr w:rsidR="001563F3" w:rsidRPr="00DE75C6">
        <w:tc>
          <w:tcPr>
            <w:tcW w:w="2448" w:type="dxa"/>
            <w:shd w:val="clear" w:color="auto" w:fill="E6E6E6"/>
          </w:tcPr>
          <w:p w:rsidR="001563F3" w:rsidRPr="00DE75C6" w:rsidRDefault="001563F3" w:rsidP="00E66F3A">
            <w:pPr>
              <w:rPr>
                <w:rFonts w:ascii="Trebuchet MS" w:hAnsi="Trebuchet MS"/>
                <w:szCs w:val="20"/>
              </w:rPr>
            </w:pPr>
          </w:p>
          <w:p w:rsidR="00D9637F" w:rsidRDefault="00B67D07" w:rsidP="00E66F3A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Applicant</w:t>
            </w:r>
            <w:r w:rsidR="001563F3" w:rsidRPr="00B67D07">
              <w:rPr>
                <w:rFonts w:ascii="Trebuchet MS" w:hAnsi="Trebuchet MS"/>
                <w:b/>
                <w:szCs w:val="20"/>
              </w:rPr>
              <w:t xml:space="preserve"> Signature:</w:t>
            </w:r>
          </w:p>
          <w:p w:rsidR="002871FC" w:rsidRDefault="002871FC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DE75C6" w:rsidRDefault="001563F3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4392" w:type="dxa"/>
            <w:shd w:val="clear" w:color="auto" w:fill="auto"/>
          </w:tcPr>
          <w:p w:rsidR="001563F3" w:rsidRPr="001647A8" w:rsidRDefault="001563F3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  <w:r w:rsidRPr="00B67D07">
              <w:rPr>
                <w:rFonts w:ascii="Trebuchet MS" w:hAnsi="Trebuchet MS"/>
                <w:b/>
                <w:szCs w:val="20"/>
              </w:rPr>
              <w:t>Date</w:t>
            </w:r>
            <w:r w:rsidR="00E83937" w:rsidRPr="00B67D07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1563F3" w:rsidRPr="001647A8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-861893234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837613907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  <w:tr w:rsidR="001563F3" w:rsidRPr="001647A8">
        <w:tc>
          <w:tcPr>
            <w:tcW w:w="2448" w:type="dxa"/>
            <w:shd w:val="clear" w:color="auto" w:fill="E6E6E6"/>
          </w:tcPr>
          <w:p w:rsidR="001563F3" w:rsidRPr="001647A8" w:rsidRDefault="001563F3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1647A8" w:rsidRDefault="00B67D07" w:rsidP="002871FC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Referring Agent</w:t>
            </w:r>
            <w:r w:rsidR="00EA5D21">
              <w:rPr>
                <w:rFonts w:ascii="Trebuchet MS" w:hAnsi="Trebuchet MS"/>
                <w:b/>
                <w:szCs w:val="20"/>
              </w:rPr>
              <w:t xml:space="preserve"> Signature</w:t>
            </w:r>
            <w:r w:rsidR="00E83937" w:rsidRPr="001647A8">
              <w:rPr>
                <w:rFonts w:ascii="Trebuchet MS" w:hAnsi="Trebuchet MS"/>
                <w:b/>
                <w:szCs w:val="20"/>
              </w:rPr>
              <w:t>:</w:t>
            </w:r>
            <w:r w:rsidR="001563F3" w:rsidRPr="001647A8">
              <w:rPr>
                <w:rFonts w:ascii="Trebuchet MS" w:hAnsi="Trebuchet MS"/>
                <w:b/>
                <w:szCs w:val="20"/>
              </w:rPr>
              <w:t xml:space="preserve">  </w:t>
            </w:r>
            <w:r w:rsidR="0091545F">
              <w:rPr>
                <w:rFonts w:ascii="Trebuchet MS" w:hAnsi="Trebuchet MS"/>
                <w:b/>
                <w:szCs w:val="20"/>
              </w:rPr>
              <w:t xml:space="preserve">   </w:t>
            </w:r>
            <w:r w:rsidR="001563F3" w:rsidRPr="001647A8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 xml:space="preserve">              </w:t>
            </w:r>
            <w:r w:rsidR="0091545F">
              <w:rPr>
                <w:rFonts w:ascii="Trebuchet MS" w:hAnsi="Trebuchet MS"/>
                <w:szCs w:val="20"/>
              </w:rPr>
              <w:t>(if applicable)</w:t>
            </w:r>
          </w:p>
        </w:tc>
        <w:tc>
          <w:tcPr>
            <w:tcW w:w="4392" w:type="dxa"/>
            <w:shd w:val="clear" w:color="auto" w:fill="auto"/>
          </w:tcPr>
          <w:p w:rsidR="001563F3" w:rsidRPr="001647A8" w:rsidRDefault="001563F3" w:rsidP="00E66F3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</w:p>
          <w:p w:rsidR="001563F3" w:rsidRPr="00B67D07" w:rsidRDefault="001563F3" w:rsidP="00E66F3A">
            <w:pPr>
              <w:rPr>
                <w:rFonts w:ascii="Trebuchet MS" w:hAnsi="Trebuchet MS"/>
                <w:b/>
                <w:szCs w:val="20"/>
              </w:rPr>
            </w:pPr>
            <w:r w:rsidRPr="00B67D07">
              <w:rPr>
                <w:rFonts w:ascii="Trebuchet MS" w:hAnsi="Trebuchet MS"/>
                <w:b/>
                <w:szCs w:val="20"/>
              </w:rPr>
              <w:t>Date</w:t>
            </w:r>
            <w:r w:rsidR="00E83937" w:rsidRPr="00B67D07">
              <w:rPr>
                <w:rFonts w:ascii="Trebuchet MS" w:hAnsi="Trebuchet MS"/>
                <w:b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1563F3" w:rsidRPr="001647A8" w:rsidRDefault="00F020D7" w:rsidP="00E66F3A">
            <w:pPr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</w:rPr>
                <w:id w:val="1410043244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98462083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</w:p>
        </w:tc>
      </w:tr>
    </w:tbl>
    <w:p w:rsidR="003D76E3" w:rsidRDefault="003D76E3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2E362C" w:rsidRDefault="002E362C" w:rsidP="001563F3">
      <w:pPr>
        <w:rPr>
          <w:rFonts w:ascii="Trebuchet MS" w:hAnsi="Trebuchet MS"/>
          <w:szCs w:val="20"/>
        </w:rPr>
      </w:pPr>
    </w:p>
    <w:p w:rsidR="00EA5D21" w:rsidRPr="001563F3" w:rsidRDefault="00EA5D21" w:rsidP="00EA5D21">
      <w:pPr>
        <w:shd w:val="clear" w:color="auto" w:fill="666699"/>
        <w:ind w:left="-180"/>
        <w:jc w:val="center"/>
        <w:rPr>
          <w:rFonts w:ascii="Trebuchet MS" w:hAnsi="Trebuchet MS"/>
          <w:b/>
          <w:color w:val="FFFFFF"/>
          <w:sz w:val="22"/>
          <w:szCs w:val="22"/>
        </w:rPr>
      </w:pPr>
      <w:r>
        <w:rPr>
          <w:rFonts w:ascii="Trebuchet MS" w:hAnsi="Trebuchet MS"/>
          <w:b/>
          <w:color w:val="FFFFFF"/>
          <w:sz w:val="22"/>
          <w:szCs w:val="22"/>
        </w:rPr>
        <w:lastRenderedPageBreak/>
        <w:t>Equal Opportunities Monitoring Form</w:t>
      </w:r>
    </w:p>
    <w:p w:rsidR="00EA5D21" w:rsidRDefault="00EA5D21" w:rsidP="001563F3">
      <w:pPr>
        <w:rPr>
          <w:rFonts w:ascii="Trebuchet MS" w:hAnsi="Trebuchet MS"/>
          <w:szCs w:val="20"/>
        </w:rPr>
      </w:pPr>
    </w:p>
    <w:p w:rsidR="001563F3" w:rsidRDefault="00DE75C6" w:rsidP="00414A3C">
      <w:pPr>
        <w:ind w:left="-180" w:right="2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We are committed </w:t>
      </w:r>
      <w:r w:rsidR="00B67D07">
        <w:rPr>
          <w:rFonts w:ascii="Trebuchet MS" w:hAnsi="Trebuchet MS"/>
          <w:szCs w:val="20"/>
        </w:rPr>
        <w:t xml:space="preserve">to eliminating discrimination. </w:t>
      </w:r>
      <w:r w:rsidR="001563F3">
        <w:rPr>
          <w:rFonts w:ascii="Trebuchet MS" w:hAnsi="Trebuchet MS"/>
          <w:szCs w:val="20"/>
        </w:rPr>
        <w:t>To help us monito</w:t>
      </w:r>
      <w:r>
        <w:rPr>
          <w:rFonts w:ascii="Trebuchet MS" w:hAnsi="Trebuchet MS"/>
          <w:szCs w:val="20"/>
        </w:rPr>
        <w:t>r our equal opportunities policies</w:t>
      </w:r>
      <w:r w:rsidR="001563F3">
        <w:rPr>
          <w:rFonts w:ascii="Trebuchet MS" w:hAnsi="Trebuchet MS"/>
          <w:szCs w:val="20"/>
        </w:rPr>
        <w:t>, would you please provide th</w:t>
      </w:r>
      <w:r w:rsidR="00B67D07">
        <w:rPr>
          <w:rFonts w:ascii="Trebuchet MS" w:hAnsi="Trebuchet MS"/>
          <w:szCs w:val="20"/>
        </w:rPr>
        <w:t xml:space="preserve">e information requested below. </w:t>
      </w:r>
      <w:r w:rsidR="001563F3">
        <w:rPr>
          <w:rFonts w:ascii="Trebuchet MS" w:hAnsi="Trebuchet MS"/>
          <w:szCs w:val="20"/>
        </w:rPr>
        <w:t xml:space="preserve">The information will be treated in </w:t>
      </w:r>
      <w:r w:rsidR="00414A3C">
        <w:rPr>
          <w:rFonts w:ascii="Trebuchet MS" w:hAnsi="Trebuchet MS"/>
          <w:szCs w:val="20"/>
        </w:rPr>
        <w:t xml:space="preserve">the strictest of confidence and </w:t>
      </w:r>
      <w:r w:rsidR="001563F3">
        <w:rPr>
          <w:rFonts w:ascii="Trebuchet MS" w:hAnsi="Trebuchet MS"/>
          <w:szCs w:val="20"/>
        </w:rPr>
        <w:t xml:space="preserve">will only be used to monitor </w:t>
      </w:r>
      <w:r>
        <w:rPr>
          <w:rFonts w:ascii="Trebuchet MS" w:hAnsi="Trebuchet MS"/>
          <w:szCs w:val="20"/>
        </w:rPr>
        <w:t>our</w:t>
      </w:r>
      <w:r w:rsidR="00B67D07">
        <w:rPr>
          <w:rFonts w:ascii="Trebuchet MS" w:hAnsi="Trebuchet MS"/>
          <w:szCs w:val="20"/>
        </w:rPr>
        <w:t xml:space="preserve"> ability to provide </w:t>
      </w:r>
      <w:r w:rsidR="001563F3">
        <w:rPr>
          <w:rFonts w:ascii="Trebuchet MS" w:hAnsi="Trebuchet MS"/>
          <w:szCs w:val="20"/>
        </w:rPr>
        <w:t>services to all sectors of the community.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2072"/>
        <w:gridCol w:w="1938"/>
        <w:gridCol w:w="1853"/>
      </w:tblGrid>
      <w:tr w:rsidR="00155C1D" w:rsidRPr="002575FE" w:rsidTr="00444E2C">
        <w:trPr>
          <w:trHeight w:val="6936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Ethnic Group (</w:t>
            </w:r>
            <w:r w:rsidRPr="002575FE">
              <w:rPr>
                <w:rFonts w:eastAsia="Calibri"/>
                <w:sz w:val="24"/>
                <w:szCs w:val="22"/>
                <w:lang w:eastAsia="en-US"/>
              </w:rPr>
              <w:t>Please tick one box only):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White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Asian or Asian British</w:t>
            </w: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5219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British (including Scottish and Welsh)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339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Indian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265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Indian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604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Irish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414A3C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7D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4145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Pakistani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307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Pakistani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41423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Gypsy                                              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4305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Bangladeshi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160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Bangladeshi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1212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Travellers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Other White background (please specify)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  <w:t>Other Asian background (please specify)</w:t>
            </w:r>
          </w:p>
          <w:p w:rsidR="00155C1D" w:rsidRPr="002575FE" w:rsidRDefault="00F020D7" w:rsidP="002575FE">
            <w:pPr>
              <w:tabs>
                <w:tab w:val="left" w:pos="5820"/>
              </w:tabs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Trebuchet MS" w:hAnsi="Trebuchet MS"/>
                </w:rPr>
                <w:id w:val="728507158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1218088586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ab/>
            </w:r>
            <w:sdt>
              <w:sdtPr>
                <w:rPr>
                  <w:rFonts w:ascii="Trebuchet MS" w:hAnsi="Trebuchet MS"/>
                </w:rPr>
                <w:id w:val="569784370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613406007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155C1D" w:rsidRPr="00444E2C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……………………………………………….                          ………………………………………………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Mixed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Black or Black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8652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White &amp; Black Caribbean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5626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Caribbean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9698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Caribbean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5312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White &amp; Black African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85130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African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960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African British</w:t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5302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White &amp; Asian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2"/>
                <w:szCs w:val="22"/>
                <w:lang w:eastAsia="en-US"/>
              </w:rPr>
              <w:t>Other mixed background (please specify)                       Other Black background (please specify)</w:t>
            </w:r>
          </w:p>
          <w:p w:rsidR="00155C1D" w:rsidRPr="002575FE" w:rsidRDefault="00F020D7" w:rsidP="002575FE">
            <w:pPr>
              <w:tabs>
                <w:tab w:val="center" w:pos="5233"/>
              </w:tabs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Trebuchet MS" w:hAnsi="Trebuchet MS"/>
                </w:rPr>
                <w:id w:val="-1056693423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685873261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ab/>
            </w:r>
            <w:sdt>
              <w:sdtPr>
                <w:rPr>
                  <w:rFonts w:ascii="Trebuchet MS" w:hAnsi="Trebuchet MS"/>
                </w:rPr>
                <w:id w:val="2106381075"/>
              </w:sdtPr>
              <w:sdtEndPr/>
              <w:sdtContent>
                <w:sdt>
                  <w:sdtPr>
                    <w:rPr>
                      <w:rFonts w:ascii="Trebuchet MS" w:hAnsi="Trebuchet MS"/>
                    </w:rPr>
                    <w:id w:val="-630315863"/>
                    <w:showingPlcHdr/>
                    <w:text/>
                  </w:sdtPr>
                  <w:sdtEndPr/>
                  <w:sdtContent>
                    <w:r w:rsidR="00127051">
                      <w:rPr>
                        <w:rFonts w:ascii="Trebuchet MS" w:hAnsi="Trebuchet MS"/>
                      </w:rPr>
                      <w:t>…</w:t>
                    </w:r>
                  </w:sdtContent>
                </w:sdt>
              </w:sdtContent>
            </w:sdt>
            <w:r w:rsidR="00EE0778" w:rsidRPr="00C225A7">
              <w:rPr>
                <w:rStyle w:val="PlaceholderText"/>
              </w:rPr>
              <w:t xml:space="preserve">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155C1D" w:rsidRPr="002575FE" w:rsidRDefault="00155C1D" w:rsidP="00997D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2575FE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155C1D" w:rsidRPr="002575FE" w:rsidRDefault="00F020D7" w:rsidP="00EE0778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115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Chinese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807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Japanese 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0097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Other (please specify) </w:t>
            </w:r>
            <w:sdt>
              <w:sdtPr>
                <w:rPr>
                  <w:rStyle w:val="PlaceholderText"/>
                </w:rPr>
                <w:id w:val="155497462"/>
                <w:text/>
              </w:sdtPr>
              <w:sdtEndPr>
                <w:rPr>
                  <w:rStyle w:val="PlaceholderText"/>
                </w:rPr>
              </w:sdtEndPr>
              <w:sdtContent>
                <w:r w:rsidR="006A092E" w:rsidRPr="00C225A7">
                  <w:rPr>
                    <w:rStyle w:val="PlaceholderText"/>
                  </w:rPr>
                  <w:t>…</w:t>
                </w:r>
              </w:sdtContent>
            </w:sdt>
            <w:r w:rsidR="00EE0778" w:rsidRPr="00C225A7">
              <w:rPr>
                <w:rStyle w:val="PlaceholderText"/>
              </w:rPr>
              <w:t xml:space="preserve">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="00EE0778" w:rsidRPr="002575F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5C1D" w:rsidRPr="002575FE" w:rsidTr="002575FE">
        <w:trPr>
          <w:trHeight w:val="1273"/>
          <w:jc w:val="center"/>
        </w:trPr>
        <w:tc>
          <w:tcPr>
            <w:tcW w:w="4451" w:type="dxa"/>
            <w:shd w:val="clear" w:color="auto" w:fill="auto"/>
          </w:tcPr>
          <w:p w:rsidR="00155C1D" w:rsidRPr="002575FE" w:rsidRDefault="00155C1D" w:rsidP="00414A3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Gender</w:t>
            </w:r>
            <w:r w:rsidRPr="002575F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1221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44E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Male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2712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Female        </w:t>
            </w: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11143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Transgender                                      </w:t>
            </w:r>
            <w:r w:rsidR="00444E2C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36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0955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Do not wish to disclose</w:t>
            </w:r>
          </w:p>
        </w:tc>
        <w:tc>
          <w:tcPr>
            <w:tcW w:w="2072" w:type="dxa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Physical Disability</w:t>
            </w:r>
          </w:p>
          <w:p w:rsidR="00414A3C" w:rsidRPr="002575FE" w:rsidRDefault="00414A3C" w:rsidP="002575FE">
            <w:pPr>
              <w:ind w:right="-110"/>
              <w:rPr>
                <w:rFonts w:ascii="MS Mincho" w:eastAsia="MS Mincho" w:hAnsi="MS Mincho" w:cs="MS Mincho"/>
              </w:rPr>
            </w:pPr>
          </w:p>
          <w:p w:rsidR="00155C1D" w:rsidRPr="002575FE" w:rsidRDefault="00F020D7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2637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Yes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937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  <w:r w:rsidR="00155C1D" w:rsidRPr="002575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938" w:type="dxa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Mental Disability</w:t>
            </w:r>
          </w:p>
          <w:p w:rsidR="00414A3C" w:rsidRPr="002575FE" w:rsidRDefault="00414A3C" w:rsidP="002575FE">
            <w:pPr>
              <w:ind w:right="-110"/>
              <w:rPr>
                <w:rFonts w:ascii="MS Mincho" w:eastAsia="MS Mincho" w:hAnsi="MS Mincho" w:cs="MS Mincho"/>
              </w:rPr>
            </w:pPr>
          </w:p>
          <w:p w:rsidR="00155C1D" w:rsidRPr="002575FE" w:rsidRDefault="00F020D7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1085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Yes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7931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  <w:r w:rsidR="00155C1D" w:rsidRPr="002575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853" w:type="dxa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Learning Difficulty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208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Yes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3213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</w:t>
            </w:r>
            <w:r w:rsidR="00155C1D" w:rsidRPr="002575FE">
              <w:rPr>
                <w:rFonts w:eastAsia="Calibri"/>
                <w:b/>
                <w:sz w:val="24"/>
                <w:szCs w:val="22"/>
                <w:lang w:eastAsia="en-US"/>
              </w:rPr>
              <w:t xml:space="preserve">  </w:t>
            </w:r>
          </w:p>
        </w:tc>
      </w:tr>
      <w:tr w:rsidR="00155C1D" w:rsidRPr="002575FE" w:rsidTr="002575FE">
        <w:trPr>
          <w:trHeight w:val="1273"/>
          <w:jc w:val="center"/>
        </w:trPr>
        <w:tc>
          <w:tcPr>
            <w:tcW w:w="4451" w:type="dxa"/>
            <w:shd w:val="clear" w:color="auto" w:fill="auto"/>
          </w:tcPr>
          <w:p w:rsidR="00155C1D" w:rsidRPr="002575FE" w:rsidRDefault="00155C1D" w:rsidP="00414A3C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First language</w:t>
            </w:r>
          </w:p>
          <w:p w:rsidR="00155C1D" w:rsidRPr="002575FE" w:rsidRDefault="00F020D7" w:rsidP="00414A3C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31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 English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546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Other (please specify) </w:t>
            </w:r>
            <w:sdt>
              <w:sdtPr>
                <w:rPr>
                  <w:rStyle w:val="PlaceholderText"/>
                </w:rPr>
                <w:id w:val="-1385405309"/>
                <w:text/>
              </w:sdtPr>
              <w:sdtEndPr>
                <w:rPr>
                  <w:rStyle w:val="PlaceholderText"/>
                </w:rPr>
              </w:sdtEndPr>
              <w:sdtContent>
                <w:r w:rsidR="006A092E" w:rsidRPr="00C225A7">
                  <w:rPr>
                    <w:rStyle w:val="PlaceholderText"/>
                  </w:rPr>
                  <w:t>…</w:t>
                </w:r>
              </w:sdtContent>
            </w:sdt>
          </w:p>
          <w:p w:rsidR="00155C1D" w:rsidRPr="002575FE" w:rsidRDefault="00155C1D" w:rsidP="0041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575FE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EE0778" w:rsidRPr="00C225A7">
              <w:rPr>
                <w:rStyle w:val="PlaceholderText"/>
              </w:rPr>
              <w:t xml:space="preserve">…     </w:t>
            </w:r>
            <w:r w:rsidR="00EE0778">
              <w:rPr>
                <w:rStyle w:val="PlaceholderText"/>
              </w:rPr>
              <w:t xml:space="preserve">            </w:t>
            </w:r>
            <w:r w:rsidR="00EE0778" w:rsidRPr="00C225A7">
              <w:rPr>
                <w:rStyle w:val="PlaceholderText"/>
              </w:rPr>
              <w:t xml:space="preserve">   </w:t>
            </w:r>
            <w:r w:rsidRPr="002575F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55C1D" w:rsidRPr="002575FE" w:rsidRDefault="00F020D7" w:rsidP="00414A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9280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Translator required 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Sexual Orientation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7956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Lesbian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1053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44E2C">
              <w:rPr>
                <w:rFonts w:ascii="MS Gothic" w:eastAsia="MS Gothic" w:hAnsi="MS Gothic"/>
                <w:b/>
                <w:sz w:val="28"/>
                <w:szCs w:val="28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Bi Sexual </w:t>
            </w:r>
          </w:p>
          <w:p w:rsidR="00155C1D" w:rsidRPr="002575FE" w:rsidRDefault="00155C1D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2575FE" w:rsidRDefault="00F020D7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98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Gay      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3725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E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>Do not wish to disclose</w:t>
            </w:r>
          </w:p>
          <w:p w:rsidR="00155C1D" w:rsidRPr="002575FE" w:rsidRDefault="00155C1D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5C1D" w:rsidRPr="00444E2C" w:rsidRDefault="00F020D7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68210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 Heterosexual (straight)</w:t>
            </w:r>
          </w:p>
        </w:tc>
      </w:tr>
      <w:tr w:rsidR="00155C1D" w:rsidRPr="002575FE" w:rsidTr="002575FE">
        <w:trPr>
          <w:trHeight w:val="1594"/>
          <w:jc w:val="center"/>
        </w:trPr>
        <w:tc>
          <w:tcPr>
            <w:tcW w:w="4451" w:type="dxa"/>
            <w:shd w:val="clear" w:color="auto" w:fill="auto"/>
          </w:tcPr>
          <w:p w:rsidR="00155C1D" w:rsidRPr="002575FE" w:rsidRDefault="00155C1D" w:rsidP="00414A3C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Age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3387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16 -17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5791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18 – 25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832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26 – 35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3893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36 - 45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7312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46 – 55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2795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56 - 65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74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66 +</w:t>
            </w:r>
          </w:p>
          <w:p w:rsidR="00155C1D" w:rsidRPr="002575FE" w:rsidRDefault="00155C1D" w:rsidP="00414A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63" w:type="dxa"/>
            <w:gridSpan w:val="3"/>
            <w:shd w:val="clear" w:color="auto" w:fill="auto"/>
          </w:tcPr>
          <w:p w:rsidR="00155C1D" w:rsidRPr="002575FE" w:rsidRDefault="00155C1D" w:rsidP="002575FE">
            <w:pPr>
              <w:ind w:right="-110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575FE">
              <w:rPr>
                <w:rFonts w:eastAsia="Calibri"/>
                <w:b/>
                <w:sz w:val="24"/>
                <w:szCs w:val="22"/>
                <w:lang w:eastAsia="en-US"/>
              </w:rPr>
              <w:t>Religion</w:t>
            </w:r>
          </w:p>
          <w:p w:rsidR="00155C1D" w:rsidRPr="002575FE" w:rsidRDefault="00F020D7" w:rsidP="002575FE">
            <w:pPr>
              <w:tabs>
                <w:tab w:val="left" w:pos="2681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9705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05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62C" w:rsidRPr="002575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Christian                             </w:t>
            </w:r>
            <w:r w:rsidR="00444E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365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Jewish</w:t>
            </w:r>
          </w:p>
          <w:p w:rsidR="00155C1D" w:rsidRPr="002575FE" w:rsidRDefault="00F020D7" w:rsidP="002575FE">
            <w:pPr>
              <w:tabs>
                <w:tab w:val="left" w:pos="2681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8337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Muslim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700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Buddhist</w:t>
            </w:r>
          </w:p>
          <w:p w:rsidR="00155C1D" w:rsidRPr="002575FE" w:rsidRDefault="00F020D7" w:rsidP="002575FE">
            <w:pPr>
              <w:tabs>
                <w:tab w:val="left" w:pos="432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6130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Hindu                                 </w:t>
            </w:r>
            <w:r w:rsidR="00155C1D" w:rsidRPr="002575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20323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Sikh</w:t>
            </w:r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55C1D" w:rsidRPr="002575FE" w:rsidRDefault="00F020D7" w:rsidP="002575FE">
            <w:pPr>
              <w:tabs>
                <w:tab w:val="left" w:pos="2681"/>
              </w:tabs>
              <w:ind w:right="-110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964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Atheist                                 </w:t>
            </w: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1608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No Religion</w:t>
            </w:r>
          </w:p>
          <w:p w:rsidR="00155C1D" w:rsidRPr="002575FE" w:rsidRDefault="00F020D7" w:rsidP="002575FE">
            <w:pPr>
              <w:ind w:right="-110"/>
              <w:rPr>
                <w:rFonts w:eastAsia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id w:val="-14739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6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55C1D" w:rsidRPr="002575FE">
              <w:rPr>
                <w:rFonts w:eastAsia="Calibri"/>
                <w:sz w:val="22"/>
                <w:szCs w:val="22"/>
                <w:lang w:eastAsia="en-US"/>
              </w:rPr>
              <w:t xml:space="preserve"> Do not wish to disclose</w:t>
            </w:r>
          </w:p>
        </w:tc>
      </w:tr>
    </w:tbl>
    <w:p w:rsidR="008A7A9B" w:rsidRPr="00155C1D" w:rsidRDefault="008A7A9B" w:rsidP="00444E2C">
      <w:pPr>
        <w:ind w:right="-110"/>
        <w:rPr>
          <w:rFonts w:ascii="Trebuchet MS" w:hAnsi="Trebuchet MS"/>
          <w:szCs w:val="20"/>
        </w:rPr>
      </w:pPr>
    </w:p>
    <w:sectPr w:rsidR="008A7A9B" w:rsidRPr="00155C1D" w:rsidSect="0033554B">
      <w:type w:val="continuous"/>
      <w:pgSz w:w="11906" w:h="16838"/>
      <w:pgMar w:top="567" w:right="56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C3" w:rsidRDefault="00600EC3">
      <w:r>
        <w:separator/>
      </w:r>
    </w:p>
  </w:endnote>
  <w:endnote w:type="continuationSeparator" w:id="0">
    <w:p w:rsidR="00600EC3" w:rsidRDefault="0060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3" w:rsidRDefault="00600EC3" w:rsidP="00A977B4">
    <w:pPr>
      <w:widowControl w:val="0"/>
      <w:rPr>
        <w:rFonts w:ascii="Gill Sans MT" w:hAnsi="Gill Sans MT"/>
        <w:color w:val="A6A6A6"/>
        <w:sz w:val="22"/>
        <w:szCs w:val="22"/>
        <w:lang w:val="en"/>
      </w:rPr>
    </w:pPr>
    <w:r>
      <w:rPr>
        <w:rFonts w:ascii="Gill Sans MT" w:hAnsi="Gill Sans MT"/>
        <w:sz w:val="22"/>
        <w:szCs w:val="22"/>
        <w:lang w:val="en"/>
      </w:rPr>
      <w:t>Please email</w:t>
    </w:r>
    <w:r w:rsidRPr="00086CFD">
      <w:rPr>
        <w:rFonts w:ascii="Gill Sans MT" w:hAnsi="Gill Sans MT"/>
        <w:sz w:val="22"/>
        <w:szCs w:val="22"/>
        <w:lang w:val="en"/>
      </w:rPr>
      <w:t xml:space="preserve"> referrals to </w:t>
    </w:r>
    <w:hyperlink r:id="rId1" w:history="1">
      <w:r w:rsidRPr="00470AC9">
        <w:rPr>
          <w:rStyle w:val="Hyperlink"/>
          <w:rFonts w:ascii="Gill Sans MT" w:hAnsi="Gill Sans MT"/>
          <w:sz w:val="22"/>
          <w:szCs w:val="22"/>
          <w:lang w:val="en"/>
        </w:rPr>
        <w:t>stroudcbs@p3charity.org</w:t>
      </w:r>
    </w:hyperlink>
    <w:r w:rsidRPr="00086CFD">
      <w:rPr>
        <w:rFonts w:ascii="Gill Sans MT" w:hAnsi="Gill Sans MT"/>
        <w:sz w:val="22"/>
        <w:szCs w:val="22"/>
        <w:lang w:val="en"/>
      </w:rPr>
      <w:t xml:space="preserve"> or post to: P3, </w:t>
    </w:r>
    <w:r>
      <w:rPr>
        <w:rFonts w:ascii="Gill Sans MT" w:hAnsi="Gill Sans MT"/>
        <w:sz w:val="22"/>
        <w:szCs w:val="22"/>
        <w:lang w:val="en"/>
      </w:rPr>
      <w:t>Unit 26 Daniel’s Industrial Estate, Bath Road</w:t>
    </w:r>
    <w:r w:rsidRPr="00086CFD">
      <w:rPr>
        <w:rFonts w:ascii="Gill Sans MT" w:hAnsi="Gill Sans MT"/>
        <w:sz w:val="22"/>
        <w:szCs w:val="22"/>
        <w:lang w:val="en"/>
      </w:rPr>
      <w:t>,</w:t>
    </w:r>
    <w:r>
      <w:rPr>
        <w:rFonts w:ascii="Gill Sans MT" w:hAnsi="Gill Sans MT"/>
        <w:sz w:val="22"/>
        <w:szCs w:val="22"/>
        <w:lang w:val="en"/>
      </w:rPr>
      <w:t xml:space="preserve"> Stroud, GL5 3TJ</w:t>
    </w:r>
  </w:p>
  <w:p w:rsidR="00600EC3" w:rsidRDefault="0060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3" w:rsidRDefault="00600EC3" w:rsidP="007A6AD2">
    <w:pPr>
      <w:widowControl w:val="0"/>
      <w:rPr>
        <w:rFonts w:ascii="Gill Sans MT" w:hAnsi="Gill Sans MT"/>
        <w:color w:val="A6A6A6"/>
        <w:sz w:val="22"/>
        <w:szCs w:val="22"/>
        <w:lang w:val="en"/>
      </w:rPr>
    </w:pPr>
    <w:r>
      <w:rPr>
        <w:rFonts w:ascii="Gill Sans MT" w:hAnsi="Gill Sans MT"/>
        <w:sz w:val="22"/>
        <w:szCs w:val="22"/>
        <w:lang w:val="en"/>
      </w:rPr>
      <w:t>Please email</w:t>
    </w:r>
    <w:r w:rsidRPr="00086CFD">
      <w:rPr>
        <w:rFonts w:ascii="Gill Sans MT" w:hAnsi="Gill Sans MT"/>
        <w:sz w:val="22"/>
        <w:szCs w:val="22"/>
        <w:lang w:val="en"/>
      </w:rPr>
      <w:t xml:space="preserve"> referrals to </w:t>
    </w:r>
    <w:hyperlink r:id="rId1" w:history="1">
      <w:r w:rsidRPr="00470AC9">
        <w:rPr>
          <w:rStyle w:val="Hyperlink"/>
          <w:rFonts w:ascii="Gill Sans MT" w:hAnsi="Gill Sans MT"/>
          <w:sz w:val="22"/>
          <w:szCs w:val="22"/>
          <w:lang w:val="en"/>
        </w:rPr>
        <w:t>stroudcbs@p3charity.org</w:t>
      </w:r>
    </w:hyperlink>
    <w:r w:rsidRPr="00086CFD">
      <w:rPr>
        <w:rFonts w:ascii="Gill Sans MT" w:hAnsi="Gill Sans MT"/>
        <w:sz w:val="22"/>
        <w:szCs w:val="22"/>
        <w:lang w:val="en"/>
      </w:rPr>
      <w:t xml:space="preserve"> or post to: P3, </w:t>
    </w:r>
    <w:r>
      <w:rPr>
        <w:rFonts w:ascii="Gill Sans MT" w:hAnsi="Gill Sans MT"/>
        <w:sz w:val="22"/>
        <w:szCs w:val="22"/>
        <w:lang w:val="en"/>
      </w:rPr>
      <w:t>Unit 26 Daniel’s Industrial Estate, Bath Road</w:t>
    </w:r>
    <w:r w:rsidRPr="00086CFD">
      <w:rPr>
        <w:rFonts w:ascii="Gill Sans MT" w:hAnsi="Gill Sans MT"/>
        <w:sz w:val="22"/>
        <w:szCs w:val="22"/>
        <w:lang w:val="en"/>
      </w:rPr>
      <w:t>,</w:t>
    </w:r>
    <w:r>
      <w:rPr>
        <w:rFonts w:ascii="Gill Sans MT" w:hAnsi="Gill Sans MT"/>
        <w:sz w:val="22"/>
        <w:szCs w:val="22"/>
        <w:lang w:val="en"/>
      </w:rPr>
      <w:t xml:space="preserve"> Stroud, GL5 3TJ</w:t>
    </w:r>
  </w:p>
  <w:p w:rsidR="00600EC3" w:rsidRDefault="00600EC3">
    <w:pPr>
      <w:pStyle w:val="Footer"/>
    </w:pPr>
  </w:p>
  <w:p w:rsidR="00600EC3" w:rsidRDefault="0060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C3" w:rsidRDefault="00600EC3">
      <w:r>
        <w:separator/>
      </w:r>
    </w:p>
  </w:footnote>
  <w:footnote w:type="continuationSeparator" w:id="0">
    <w:p w:rsidR="00600EC3" w:rsidRDefault="0060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3" w:rsidRDefault="00600EC3" w:rsidP="00DE06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3" w:rsidRPr="00DE06B9" w:rsidRDefault="00600EC3" w:rsidP="00DE06B9">
    <w:pPr>
      <w:pStyle w:val="Header"/>
      <w:jc w:val="center"/>
    </w:pPr>
    <w:r>
      <w:rPr>
        <w:noProof/>
      </w:rPr>
      <w:drawing>
        <wp:inline distT="0" distB="0" distL="0" distR="0">
          <wp:extent cx="1204074" cy="1295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65" cy="129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46"/>
    <w:multiLevelType w:val="hybridMultilevel"/>
    <w:tmpl w:val="8D1847C6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B08"/>
    <w:multiLevelType w:val="hybridMultilevel"/>
    <w:tmpl w:val="C2DAC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445D0"/>
    <w:multiLevelType w:val="hybridMultilevel"/>
    <w:tmpl w:val="07BAA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C023C"/>
    <w:multiLevelType w:val="hybridMultilevel"/>
    <w:tmpl w:val="D706A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62552"/>
    <w:multiLevelType w:val="hybridMultilevel"/>
    <w:tmpl w:val="ED8A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C12D4"/>
    <w:multiLevelType w:val="hybridMultilevel"/>
    <w:tmpl w:val="2D543CEE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>
    <w:nsid w:val="2881137B"/>
    <w:multiLevelType w:val="hybridMultilevel"/>
    <w:tmpl w:val="37AC539E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772AA"/>
    <w:multiLevelType w:val="hybridMultilevel"/>
    <w:tmpl w:val="D9AEA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B2162"/>
    <w:multiLevelType w:val="hybridMultilevel"/>
    <w:tmpl w:val="02526F9A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D2583"/>
    <w:multiLevelType w:val="hybridMultilevel"/>
    <w:tmpl w:val="7026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611A8"/>
    <w:multiLevelType w:val="hybridMultilevel"/>
    <w:tmpl w:val="3212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D1822"/>
    <w:multiLevelType w:val="hybridMultilevel"/>
    <w:tmpl w:val="8E8E520A"/>
    <w:lvl w:ilvl="0" w:tplc="B298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63A0E"/>
    <w:multiLevelType w:val="hybridMultilevel"/>
    <w:tmpl w:val="47AC171E"/>
    <w:lvl w:ilvl="0" w:tplc="91306446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366A5"/>
    <w:multiLevelType w:val="hybridMultilevel"/>
    <w:tmpl w:val="45CE6B8E"/>
    <w:lvl w:ilvl="0" w:tplc="72FCD1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04D1"/>
    <w:multiLevelType w:val="hybridMultilevel"/>
    <w:tmpl w:val="A560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83673"/>
    <w:multiLevelType w:val="hybridMultilevel"/>
    <w:tmpl w:val="ADCE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C6193"/>
    <w:multiLevelType w:val="hybridMultilevel"/>
    <w:tmpl w:val="41E09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A10471"/>
    <w:multiLevelType w:val="hybridMultilevel"/>
    <w:tmpl w:val="35F2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99B"/>
    <w:multiLevelType w:val="hybridMultilevel"/>
    <w:tmpl w:val="2E8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16189"/>
    <w:multiLevelType w:val="hybridMultilevel"/>
    <w:tmpl w:val="203AB0C2"/>
    <w:lvl w:ilvl="0" w:tplc="A9AA4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50001D"/>
    <w:multiLevelType w:val="hybridMultilevel"/>
    <w:tmpl w:val="33C0B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F25FE"/>
    <w:multiLevelType w:val="hybridMultilevel"/>
    <w:tmpl w:val="762C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00D00"/>
    <w:multiLevelType w:val="hybridMultilevel"/>
    <w:tmpl w:val="B0CE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6341A"/>
    <w:multiLevelType w:val="hybridMultilevel"/>
    <w:tmpl w:val="4C4C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02170"/>
    <w:multiLevelType w:val="hybridMultilevel"/>
    <w:tmpl w:val="E80C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20"/>
  </w:num>
  <w:num w:numId="8">
    <w:abstractNumId w:val="9"/>
  </w:num>
  <w:num w:numId="9">
    <w:abstractNumId w:val="22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3"/>
  </w:num>
  <w:num w:numId="15">
    <w:abstractNumId w:val="18"/>
  </w:num>
  <w:num w:numId="16">
    <w:abstractNumId w:val="2"/>
  </w:num>
  <w:num w:numId="17">
    <w:abstractNumId w:val="19"/>
  </w:num>
  <w:num w:numId="18">
    <w:abstractNumId w:val="17"/>
  </w:num>
  <w:num w:numId="19">
    <w:abstractNumId w:val="16"/>
  </w:num>
  <w:num w:numId="20">
    <w:abstractNumId w:val="21"/>
  </w:num>
  <w:num w:numId="21">
    <w:abstractNumId w:val="11"/>
  </w:num>
  <w:num w:numId="22">
    <w:abstractNumId w:val="13"/>
  </w:num>
  <w:num w:numId="23">
    <w:abstractNumId w:val="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D1"/>
    <w:rsid w:val="0000586E"/>
    <w:rsid w:val="00006E0B"/>
    <w:rsid w:val="00011EFF"/>
    <w:rsid w:val="000209FC"/>
    <w:rsid w:val="000216AD"/>
    <w:rsid w:val="0002775C"/>
    <w:rsid w:val="00037E91"/>
    <w:rsid w:val="000428EF"/>
    <w:rsid w:val="00053FA4"/>
    <w:rsid w:val="0006521F"/>
    <w:rsid w:val="00066E87"/>
    <w:rsid w:val="00070BBC"/>
    <w:rsid w:val="00075C74"/>
    <w:rsid w:val="00086BBA"/>
    <w:rsid w:val="00086CFD"/>
    <w:rsid w:val="00095FC2"/>
    <w:rsid w:val="000A4C59"/>
    <w:rsid w:val="000B16D3"/>
    <w:rsid w:val="000C452D"/>
    <w:rsid w:val="00122013"/>
    <w:rsid w:val="00127051"/>
    <w:rsid w:val="001270D1"/>
    <w:rsid w:val="001346BA"/>
    <w:rsid w:val="0013689E"/>
    <w:rsid w:val="00155C1D"/>
    <w:rsid w:val="001563F3"/>
    <w:rsid w:val="00161649"/>
    <w:rsid w:val="00162D17"/>
    <w:rsid w:val="001647A8"/>
    <w:rsid w:val="001664C4"/>
    <w:rsid w:val="0017007B"/>
    <w:rsid w:val="00180319"/>
    <w:rsid w:val="001870B1"/>
    <w:rsid w:val="001914B0"/>
    <w:rsid w:val="0019663E"/>
    <w:rsid w:val="001A47E8"/>
    <w:rsid w:val="001A6206"/>
    <w:rsid w:val="001E2D2C"/>
    <w:rsid w:val="001F4C11"/>
    <w:rsid w:val="00210BF1"/>
    <w:rsid w:val="00216710"/>
    <w:rsid w:val="00216AC2"/>
    <w:rsid w:val="00217374"/>
    <w:rsid w:val="002246F9"/>
    <w:rsid w:val="002320CF"/>
    <w:rsid w:val="00232C4D"/>
    <w:rsid w:val="00233977"/>
    <w:rsid w:val="00240900"/>
    <w:rsid w:val="00257270"/>
    <w:rsid w:val="002575FE"/>
    <w:rsid w:val="00261D0B"/>
    <w:rsid w:val="00272E97"/>
    <w:rsid w:val="002806EC"/>
    <w:rsid w:val="002871FC"/>
    <w:rsid w:val="002936EC"/>
    <w:rsid w:val="002A7176"/>
    <w:rsid w:val="002C1776"/>
    <w:rsid w:val="002C395A"/>
    <w:rsid w:val="002C7B3D"/>
    <w:rsid w:val="002D6CB7"/>
    <w:rsid w:val="002E362C"/>
    <w:rsid w:val="002E567E"/>
    <w:rsid w:val="00303C48"/>
    <w:rsid w:val="0033554B"/>
    <w:rsid w:val="00353DDE"/>
    <w:rsid w:val="00364AE7"/>
    <w:rsid w:val="00390B2F"/>
    <w:rsid w:val="003A3A48"/>
    <w:rsid w:val="003B1E10"/>
    <w:rsid w:val="003B52CC"/>
    <w:rsid w:val="003C3B44"/>
    <w:rsid w:val="003C5306"/>
    <w:rsid w:val="003D76E3"/>
    <w:rsid w:val="003E05AC"/>
    <w:rsid w:val="004015AB"/>
    <w:rsid w:val="00414A3C"/>
    <w:rsid w:val="00427973"/>
    <w:rsid w:val="00431A45"/>
    <w:rsid w:val="00433662"/>
    <w:rsid w:val="00444904"/>
    <w:rsid w:val="00444E2C"/>
    <w:rsid w:val="00463470"/>
    <w:rsid w:val="00463720"/>
    <w:rsid w:val="00467E4E"/>
    <w:rsid w:val="004B17DE"/>
    <w:rsid w:val="004B2B69"/>
    <w:rsid w:val="004C3091"/>
    <w:rsid w:val="004C3189"/>
    <w:rsid w:val="004C3F6F"/>
    <w:rsid w:val="004C5B38"/>
    <w:rsid w:val="004D12D6"/>
    <w:rsid w:val="004D49CC"/>
    <w:rsid w:val="004D6A66"/>
    <w:rsid w:val="004E1852"/>
    <w:rsid w:val="004E18E1"/>
    <w:rsid w:val="004E67E0"/>
    <w:rsid w:val="0050266C"/>
    <w:rsid w:val="00515C47"/>
    <w:rsid w:val="00522433"/>
    <w:rsid w:val="005234D9"/>
    <w:rsid w:val="00535895"/>
    <w:rsid w:val="005503A9"/>
    <w:rsid w:val="00560074"/>
    <w:rsid w:val="0059085B"/>
    <w:rsid w:val="00591072"/>
    <w:rsid w:val="005A6484"/>
    <w:rsid w:val="005E3305"/>
    <w:rsid w:val="00600EC3"/>
    <w:rsid w:val="00605D07"/>
    <w:rsid w:val="006119F5"/>
    <w:rsid w:val="00615A88"/>
    <w:rsid w:val="006279E2"/>
    <w:rsid w:val="00636CEF"/>
    <w:rsid w:val="00640BE7"/>
    <w:rsid w:val="00643D63"/>
    <w:rsid w:val="006641E5"/>
    <w:rsid w:val="00664354"/>
    <w:rsid w:val="00667FA6"/>
    <w:rsid w:val="006711F1"/>
    <w:rsid w:val="006724DF"/>
    <w:rsid w:val="0067572E"/>
    <w:rsid w:val="00681317"/>
    <w:rsid w:val="0068561D"/>
    <w:rsid w:val="00691A49"/>
    <w:rsid w:val="00692E2D"/>
    <w:rsid w:val="006A092E"/>
    <w:rsid w:val="006A0E1E"/>
    <w:rsid w:val="006A39BC"/>
    <w:rsid w:val="006B1532"/>
    <w:rsid w:val="006B48D2"/>
    <w:rsid w:val="006B7792"/>
    <w:rsid w:val="006D1C61"/>
    <w:rsid w:val="006E102A"/>
    <w:rsid w:val="006F31E5"/>
    <w:rsid w:val="0070164D"/>
    <w:rsid w:val="00710932"/>
    <w:rsid w:val="00725719"/>
    <w:rsid w:val="007262AA"/>
    <w:rsid w:val="00743DBA"/>
    <w:rsid w:val="007555B0"/>
    <w:rsid w:val="00760F82"/>
    <w:rsid w:val="0076386A"/>
    <w:rsid w:val="007743BA"/>
    <w:rsid w:val="007776EB"/>
    <w:rsid w:val="00786A37"/>
    <w:rsid w:val="007A6AD2"/>
    <w:rsid w:val="007A7041"/>
    <w:rsid w:val="007B51B7"/>
    <w:rsid w:val="007C2173"/>
    <w:rsid w:val="007E5C5D"/>
    <w:rsid w:val="007F37CA"/>
    <w:rsid w:val="007F5C77"/>
    <w:rsid w:val="0081392E"/>
    <w:rsid w:val="00830B80"/>
    <w:rsid w:val="0084789A"/>
    <w:rsid w:val="0085432C"/>
    <w:rsid w:val="0087411B"/>
    <w:rsid w:val="0087483B"/>
    <w:rsid w:val="00896DC4"/>
    <w:rsid w:val="008A1309"/>
    <w:rsid w:val="008A7A9B"/>
    <w:rsid w:val="008C21DD"/>
    <w:rsid w:val="008C2379"/>
    <w:rsid w:val="008C331F"/>
    <w:rsid w:val="008D24F5"/>
    <w:rsid w:val="008D3FF4"/>
    <w:rsid w:val="008D545B"/>
    <w:rsid w:val="00911549"/>
    <w:rsid w:val="0091545F"/>
    <w:rsid w:val="00931750"/>
    <w:rsid w:val="00931FD7"/>
    <w:rsid w:val="009413B4"/>
    <w:rsid w:val="00951D67"/>
    <w:rsid w:val="00957AE0"/>
    <w:rsid w:val="00961F30"/>
    <w:rsid w:val="0096529E"/>
    <w:rsid w:val="0098351A"/>
    <w:rsid w:val="009878CB"/>
    <w:rsid w:val="009878E5"/>
    <w:rsid w:val="00997DB8"/>
    <w:rsid w:val="009A7EE9"/>
    <w:rsid w:val="009C5F12"/>
    <w:rsid w:val="009D45A0"/>
    <w:rsid w:val="009F025E"/>
    <w:rsid w:val="009F4764"/>
    <w:rsid w:val="00A04B76"/>
    <w:rsid w:val="00A0675F"/>
    <w:rsid w:val="00A112D6"/>
    <w:rsid w:val="00A2071B"/>
    <w:rsid w:val="00A22F8F"/>
    <w:rsid w:val="00A26281"/>
    <w:rsid w:val="00A27981"/>
    <w:rsid w:val="00A34475"/>
    <w:rsid w:val="00A34E5F"/>
    <w:rsid w:val="00A42E24"/>
    <w:rsid w:val="00A540DA"/>
    <w:rsid w:val="00A72A00"/>
    <w:rsid w:val="00A72B69"/>
    <w:rsid w:val="00A74DCB"/>
    <w:rsid w:val="00A96CA2"/>
    <w:rsid w:val="00A97589"/>
    <w:rsid w:val="00A977B4"/>
    <w:rsid w:val="00AA2DA8"/>
    <w:rsid w:val="00AB1105"/>
    <w:rsid w:val="00AB5BEB"/>
    <w:rsid w:val="00AC08F0"/>
    <w:rsid w:val="00AD1701"/>
    <w:rsid w:val="00AD485A"/>
    <w:rsid w:val="00AD7A8C"/>
    <w:rsid w:val="00AE0CD2"/>
    <w:rsid w:val="00AF5F7C"/>
    <w:rsid w:val="00B04BFF"/>
    <w:rsid w:val="00B149AB"/>
    <w:rsid w:val="00B271DC"/>
    <w:rsid w:val="00B47F61"/>
    <w:rsid w:val="00B501EB"/>
    <w:rsid w:val="00B538DD"/>
    <w:rsid w:val="00B569E0"/>
    <w:rsid w:val="00B56CD1"/>
    <w:rsid w:val="00B62134"/>
    <w:rsid w:val="00B67D07"/>
    <w:rsid w:val="00B840FB"/>
    <w:rsid w:val="00B900C1"/>
    <w:rsid w:val="00B903B1"/>
    <w:rsid w:val="00BC47A6"/>
    <w:rsid w:val="00BD3115"/>
    <w:rsid w:val="00BD517E"/>
    <w:rsid w:val="00BE609D"/>
    <w:rsid w:val="00BF58B2"/>
    <w:rsid w:val="00C166B7"/>
    <w:rsid w:val="00C25A81"/>
    <w:rsid w:val="00C309C2"/>
    <w:rsid w:val="00C51030"/>
    <w:rsid w:val="00C653DD"/>
    <w:rsid w:val="00C73E32"/>
    <w:rsid w:val="00C820C7"/>
    <w:rsid w:val="00C82170"/>
    <w:rsid w:val="00C8311D"/>
    <w:rsid w:val="00C840BC"/>
    <w:rsid w:val="00C91DAE"/>
    <w:rsid w:val="00C92B48"/>
    <w:rsid w:val="00CA0CF2"/>
    <w:rsid w:val="00CA111C"/>
    <w:rsid w:val="00CA6DEC"/>
    <w:rsid w:val="00CC125E"/>
    <w:rsid w:val="00CC709E"/>
    <w:rsid w:val="00CF64B9"/>
    <w:rsid w:val="00D14097"/>
    <w:rsid w:val="00D37418"/>
    <w:rsid w:val="00D41356"/>
    <w:rsid w:val="00D41A54"/>
    <w:rsid w:val="00D46197"/>
    <w:rsid w:val="00D4697F"/>
    <w:rsid w:val="00D549E8"/>
    <w:rsid w:val="00D57FB1"/>
    <w:rsid w:val="00D754D1"/>
    <w:rsid w:val="00D758B9"/>
    <w:rsid w:val="00D81A10"/>
    <w:rsid w:val="00D86C26"/>
    <w:rsid w:val="00D9637F"/>
    <w:rsid w:val="00D96D4E"/>
    <w:rsid w:val="00D97DFE"/>
    <w:rsid w:val="00DA2A21"/>
    <w:rsid w:val="00DB36C2"/>
    <w:rsid w:val="00DB5A4B"/>
    <w:rsid w:val="00DC10FB"/>
    <w:rsid w:val="00DC5C89"/>
    <w:rsid w:val="00DD0AA4"/>
    <w:rsid w:val="00DE06B9"/>
    <w:rsid w:val="00DE2FE2"/>
    <w:rsid w:val="00DE4EC9"/>
    <w:rsid w:val="00DE75C6"/>
    <w:rsid w:val="00E15D27"/>
    <w:rsid w:val="00E26343"/>
    <w:rsid w:val="00E337FB"/>
    <w:rsid w:val="00E40F8C"/>
    <w:rsid w:val="00E47678"/>
    <w:rsid w:val="00E518F5"/>
    <w:rsid w:val="00E53DD0"/>
    <w:rsid w:val="00E616E7"/>
    <w:rsid w:val="00E630FE"/>
    <w:rsid w:val="00E66F3A"/>
    <w:rsid w:val="00E67EDE"/>
    <w:rsid w:val="00E83937"/>
    <w:rsid w:val="00EA5D21"/>
    <w:rsid w:val="00EB539E"/>
    <w:rsid w:val="00EB7E6A"/>
    <w:rsid w:val="00EC61E5"/>
    <w:rsid w:val="00ED654C"/>
    <w:rsid w:val="00EE0778"/>
    <w:rsid w:val="00EE3E20"/>
    <w:rsid w:val="00EF342E"/>
    <w:rsid w:val="00F020D7"/>
    <w:rsid w:val="00F24EDB"/>
    <w:rsid w:val="00F27FC9"/>
    <w:rsid w:val="00F85D53"/>
    <w:rsid w:val="00F87AF2"/>
    <w:rsid w:val="00F923C0"/>
    <w:rsid w:val="00F94FD7"/>
    <w:rsid w:val="00FA4BFC"/>
    <w:rsid w:val="00FA71B3"/>
    <w:rsid w:val="00FB30DA"/>
    <w:rsid w:val="00FC3B03"/>
    <w:rsid w:val="00FC5D03"/>
    <w:rsid w:val="00FC61F8"/>
    <w:rsid w:val="00FD2AAE"/>
    <w:rsid w:val="00FD3F01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qFormat/>
    <w:rsid w:val="00A344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7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7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270"/>
  </w:style>
  <w:style w:type="paragraph" w:customStyle="1" w:styleId="Default">
    <w:name w:val="Default"/>
    <w:rsid w:val="00335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AA2DA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7678"/>
    <w:rPr>
      <w:szCs w:val="24"/>
    </w:rPr>
  </w:style>
  <w:style w:type="character" w:styleId="CommentReference">
    <w:name w:val="annotation reference"/>
    <w:rsid w:val="008C3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3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C331F"/>
  </w:style>
  <w:style w:type="paragraph" w:styleId="CommentSubject">
    <w:name w:val="annotation subject"/>
    <w:basedOn w:val="CommentText"/>
    <w:next w:val="CommentText"/>
    <w:link w:val="CommentSubjectChar"/>
    <w:rsid w:val="008C331F"/>
    <w:rPr>
      <w:b/>
      <w:bCs/>
    </w:rPr>
  </w:style>
  <w:style w:type="character" w:customStyle="1" w:styleId="CommentSubjectChar">
    <w:name w:val="Comment Subject Char"/>
    <w:link w:val="CommentSubject"/>
    <w:rsid w:val="008C331F"/>
    <w:rPr>
      <w:b/>
      <w:bCs/>
    </w:rPr>
  </w:style>
  <w:style w:type="paragraph" w:styleId="BalloonText">
    <w:name w:val="Balloon Text"/>
    <w:basedOn w:val="Normal"/>
    <w:link w:val="BalloonTextChar"/>
    <w:rsid w:val="008C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33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5F7C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AD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AD2"/>
  </w:style>
  <w:style w:type="character" w:styleId="EndnoteReference">
    <w:name w:val="endnote reference"/>
    <w:uiPriority w:val="99"/>
    <w:semiHidden/>
    <w:unhideWhenUsed/>
    <w:rsid w:val="007A6AD2"/>
    <w:rPr>
      <w:vertAlign w:val="superscript"/>
    </w:rPr>
  </w:style>
  <w:style w:type="character" w:styleId="PlaceholderText">
    <w:name w:val="Placeholder Text"/>
    <w:uiPriority w:val="99"/>
    <w:semiHidden/>
    <w:rsid w:val="00A72B6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CF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86CFD"/>
    <w:rPr>
      <w:rFonts w:ascii="Cambria" w:eastAsia="Times New Roman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271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C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27051"/>
    <w:rPr>
      <w:color w:val="auto"/>
    </w:rPr>
  </w:style>
  <w:style w:type="paragraph" w:styleId="Revision">
    <w:name w:val="Revision"/>
    <w:hidden/>
    <w:uiPriority w:val="99"/>
    <w:semiHidden/>
    <w:rsid w:val="009F476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qFormat/>
    <w:rsid w:val="00A344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7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7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270"/>
  </w:style>
  <w:style w:type="paragraph" w:customStyle="1" w:styleId="Default">
    <w:name w:val="Default"/>
    <w:rsid w:val="00335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AA2DA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47678"/>
    <w:rPr>
      <w:szCs w:val="24"/>
    </w:rPr>
  </w:style>
  <w:style w:type="character" w:styleId="CommentReference">
    <w:name w:val="annotation reference"/>
    <w:rsid w:val="008C3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3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C331F"/>
  </w:style>
  <w:style w:type="paragraph" w:styleId="CommentSubject">
    <w:name w:val="annotation subject"/>
    <w:basedOn w:val="CommentText"/>
    <w:next w:val="CommentText"/>
    <w:link w:val="CommentSubjectChar"/>
    <w:rsid w:val="008C331F"/>
    <w:rPr>
      <w:b/>
      <w:bCs/>
    </w:rPr>
  </w:style>
  <w:style w:type="character" w:customStyle="1" w:styleId="CommentSubjectChar">
    <w:name w:val="Comment Subject Char"/>
    <w:link w:val="CommentSubject"/>
    <w:rsid w:val="008C331F"/>
    <w:rPr>
      <w:b/>
      <w:bCs/>
    </w:rPr>
  </w:style>
  <w:style w:type="paragraph" w:styleId="BalloonText">
    <w:name w:val="Balloon Text"/>
    <w:basedOn w:val="Normal"/>
    <w:link w:val="BalloonTextChar"/>
    <w:rsid w:val="008C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331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5F7C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AD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AD2"/>
  </w:style>
  <w:style w:type="character" w:styleId="EndnoteReference">
    <w:name w:val="endnote reference"/>
    <w:uiPriority w:val="99"/>
    <w:semiHidden/>
    <w:unhideWhenUsed/>
    <w:rsid w:val="007A6AD2"/>
    <w:rPr>
      <w:vertAlign w:val="superscript"/>
    </w:rPr>
  </w:style>
  <w:style w:type="character" w:styleId="PlaceholderText">
    <w:name w:val="Placeholder Text"/>
    <w:uiPriority w:val="99"/>
    <w:semiHidden/>
    <w:rsid w:val="00A72B6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CF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86CFD"/>
    <w:rPr>
      <w:rFonts w:ascii="Cambria" w:eastAsia="Times New Roman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271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C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27051"/>
    <w:rPr>
      <w:color w:val="auto"/>
    </w:rPr>
  </w:style>
  <w:style w:type="paragraph" w:styleId="Revision">
    <w:name w:val="Revision"/>
    <w:hidden/>
    <w:uiPriority w:val="99"/>
    <w:semiHidden/>
    <w:rsid w:val="009F476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oudcbs@p3charit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roudcbs@p3chari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loucestershire%20CBS\General\All%20New%20Client%20Paperwork\Referral%20and%20Drop%20In\Stroud%20CB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4A6B-5675-4F6E-8B68-6E53D96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Stroud CBS Referral Form</Template>
  <TotalTime>0</TotalTime>
  <Pages>7</Pages>
  <Words>1971</Words>
  <Characters>11239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Name:</vt:lpstr>
    </vt:vector>
  </TitlesOfParts>
  <Company>Home</Company>
  <LinksUpToDate>false</LinksUpToDate>
  <CharactersWithSpaces>13184</CharactersWithSpaces>
  <SharedDoc>false</SharedDoc>
  <HLinks>
    <vt:vector size="12" baseType="variant">
      <vt:variant>
        <vt:i4>6619149</vt:i4>
      </vt:variant>
      <vt:variant>
        <vt:i4>12</vt:i4>
      </vt:variant>
      <vt:variant>
        <vt:i4>0</vt:i4>
      </vt:variant>
      <vt:variant>
        <vt:i4>5</vt:i4>
      </vt:variant>
      <vt:variant>
        <vt:lpwstr>mailto:cheltenhamcbs@p3charity.org</vt:lpwstr>
      </vt:variant>
      <vt:variant>
        <vt:lpwstr/>
      </vt:variant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mailto:cheltenhamcbs@p3charity.org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Name:</dc:title>
  <dc:creator>Gale Bowstead</dc:creator>
  <cp:lastModifiedBy>Matt Livall</cp:lastModifiedBy>
  <cp:revision>2</cp:revision>
  <cp:lastPrinted>2013-12-04T14:51:00Z</cp:lastPrinted>
  <dcterms:created xsi:type="dcterms:W3CDTF">2018-05-24T09:53:00Z</dcterms:created>
  <dcterms:modified xsi:type="dcterms:W3CDTF">2018-05-24T09:53:00Z</dcterms:modified>
</cp:coreProperties>
</file>