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5" w:rsidRDefault="00A453B0">
      <w:r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4777C" wp14:editId="70E8A5D6">
                <wp:simplePos x="0" y="0"/>
                <wp:positionH relativeFrom="column">
                  <wp:posOffset>866775</wp:posOffset>
                </wp:positionH>
                <wp:positionV relativeFrom="paragraph">
                  <wp:posOffset>-400050</wp:posOffset>
                </wp:positionV>
                <wp:extent cx="395287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CB" w:rsidRPr="00705B59" w:rsidRDefault="006076CB" w:rsidP="0018491E">
                            <w:pPr>
                              <w:spacing w:line="240" w:lineRule="auto"/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P3 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  <w:shd w:val="clear" w:color="auto" w:fill="00A0C6"/>
                              </w:rPr>
                              <w:t>Buckinghamshire Housing Support:</w:t>
                            </w: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Drop-in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sessions</w:t>
                            </w:r>
                          </w:p>
                          <w:tbl>
                            <w:tblPr>
                              <w:tblStyle w:val="TableGrid"/>
                              <w:tblW w:w="10348" w:type="dxa"/>
                              <w:tblInd w:w="-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842"/>
                              <w:gridCol w:w="1843"/>
                              <w:gridCol w:w="1701"/>
                              <w:gridCol w:w="1701"/>
                              <w:gridCol w:w="1701"/>
                            </w:tblGrid>
                            <w:tr w:rsidR="006076CB" w:rsidTr="00BA661F"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:rsidR="006076CB" w:rsidRPr="005E2AB2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Cotswold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E096B"/>
                                </w:tcPr>
                                <w:p w:rsidR="006076CB" w:rsidRPr="000C3F3F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E096B"/>
                                </w:tcPr>
                                <w:p w:rsidR="006076CB" w:rsidRPr="000C3F3F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:rsidR="006076CB" w:rsidRPr="000C3F3F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:rsidR="006076CB" w:rsidRPr="000C3F3F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:rsidR="006076CB" w:rsidRPr="000C3F3F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076CB" w:rsidTr="00BA661F">
                              <w:trPr>
                                <w:trHeight w:val="1114"/>
                              </w:trPr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:rsidR="006076CB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6076CB" w:rsidRPr="005E2AB2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Cirencester Navigator</w:t>
                                  </w:r>
                                </w:p>
                                <w:p w:rsidR="006076CB" w:rsidRPr="0080684D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076CB" w:rsidRPr="00557D91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076CB" w:rsidRPr="00557D91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076CB" w:rsidRPr="00557D91" w:rsidRDefault="006076CB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076CB" w:rsidRPr="00557D91" w:rsidRDefault="006076CB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076CB" w:rsidRPr="00557D91" w:rsidRDefault="006076CB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076CB" w:rsidRPr="00557D91" w:rsidRDefault="006076CB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076CB" w:rsidRPr="00557D91" w:rsidRDefault="006076CB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076CB" w:rsidRPr="00557D91" w:rsidRDefault="006076CB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076CB" w:rsidRPr="00557D91" w:rsidRDefault="006076CB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076CB" w:rsidRPr="00557D91" w:rsidRDefault="006076CB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076CB" w:rsidTr="00BA661F">
                              <w:trPr>
                                <w:trHeight w:val="251"/>
                              </w:trPr>
                              <w:tc>
                                <w:tcPr>
                                  <w:tcW w:w="10348" w:type="dxa"/>
                                  <w:gridSpan w:val="6"/>
                                </w:tcPr>
                                <w:p w:rsidR="006076CB" w:rsidRPr="0080684D" w:rsidRDefault="006076CB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43E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Unit 4, Carpenters Building, Carpenters Lane, Cirencester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9E653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GL7 1EE</w:t>
                                  </w:r>
                                </w:p>
                              </w:tc>
                            </w:tr>
                          </w:tbl>
                          <w:p w:rsidR="006076CB" w:rsidRPr="00705B59" w:rsidRDefault="006076CB" w:rsidP="00A453B0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-31.5pt;width:31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" filled="f" stroked="f">
                <v:textbox>
                  <w:txbxContent>
                    <w:p w:rsidR="006076CB" w:rsidRPr="00705B59" w:rsidRDefault="006076CB" w:rsidP="0018491E">
                      <w:pPr>
                        <w:spacing w:line="240" w:lineRule="auto"/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P3 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  <w:shd w:val="clear" w:color="auto" w:fill="00A0C6"/>
                        </w:rPr>
                        <w:t>Buckinghamshire Housing Support:</w:t>
                      </w: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Drop-in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sessions</w:t>
                      </w:r>
                    </w:p>
                    <w:tbl>
                      <w:tblPr>
                        <w:tblStyle w:val="TableGrid"/>
                        <w:tblW w:w="10348" w:type="dxa"/>
                        <w:tblInd w:w="-459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842"/>
                        <w:gridCol w:w="1843"/>
                        <w:gridCol w:w="1701"/>
                        <w:gridCol w:w="1701"/>
                        <w:gridCol w:w="1701"/>
                      </w:tblGrid>
                      <w:tr w:rsidR="006076CB" w:rsidTr="00BA661F"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:rsidR="006076CB" w:rsidRPr="005E2AB2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Cotswold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E096B"/>
                          </w:tcPr>
                          <w:p w:rsidR="006076CB" w:rsidRPr="000C3F3F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E096B"/>
                          </w:tcPr>
                          <w:p w:rsidR="006076CB" w:rsidRPr="000C3F3F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:rsidR="006076CB" w:rsidRPr="000C3F3F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:rsidR="006076CB" w:rsidRPr="000C3F3F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:rsidR="006076CB" w:rsidRPr="000C3F3F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Friday</w:t>
                            </w:r>
                          </w:p>
                        </w:tc>
                      </w:tr>
                      <w:tr w:rsidR="006076CB" w:rsidTr="00BA661F">
                        <w:trPr>
                          <w:trHeight w:val="1114"/>
                        </w:trPr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:rsidR="006076CB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076CB" w:rsidRPr="005E2AB2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Cirencester Navigator</w:t>
                            </w:r>
                          </w:p>
                          <w:p w:rsidR="006076CB" w:rsidRPr="0080684D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6076CB" w:rsidRPr="00557D91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76CB" w:rsidRPr="00557D91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076CB" w:rsidRPr="00557D91" w:rsidRDefault="006076CB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76CB" w:rsidRPr="00557D91" w:rsidRDefault="006076CB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076CB" w:rsidRPr="00557D91" w:rsidRDefault="006076CB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76CB" w:rsidRPr="00557D91" w:rsidRDefault="006076CB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076CB" w:rsidRPr="00557D91" w:rsidRDefault="006076CB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76CB" w:rsidRPr="00557D91" w:rsidRDefault="006076CB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076CB" w:rsidRPr="00557D91" w:rsidRDefault="006076CB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76CB" w:rsidRPr="00557D91" w:rsidRDefault="006076CB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</w:tr>
                      <w:tr w:rsidR="006076CB" w:rsidTr="00BA661F">
                        <w:trPr>
                          <w:trHeight w:val="251"/>
                        </w:trPr>
                        <w:tc>
                          <w:tcPr>
                            <w:tcW w:w="10348" w:type="dxa"/>
                            <w:gridSpan w:val="6"/>
                          </w:tcPr>
                          <w:p w:rsidR="006076CB" w:rsidRPr="0080684D" w:rsidRDefault="006076CB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D43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Unit 4, Carpenters Building, Carpenters Lane, Cirencester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E65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GL7 1EE</w:t>
                            </w:r>
                          </w:p>
                        </w:tc>
                      </w:tr>
                    </w:tbl>
                    <w:p w:rsidR="006076CB" w:rsidRPr="00705B59" w:rsidRDefault="006076CB" w:rsidP="00A453B0">
                      <w:pPr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EA5"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C8361" wp14:editId="15991342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6655435" cy="781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781050"/>
                        </a:xfrm>
                        <a:prstGeom prst="rect">
                          <a:avLst/>
                        </a:prstGeom>
                        <a:solidFill>
                          <a:srgbClr val="00A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8D8175" id="Rectangle 1" o:spid="_x0000_s1026" style="position:absolute;margin-left:-35.25pt;margin-top:-29.25pt;width:524.0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" fillcolor="#00a0c6" stroked="f" strokeweight="2pt"/>
            </w:pict>
          </mc:Fallback>
        </mc:AlternateContent>
      </w:r>
    </w:p>
    <w:p w:rsidR="007E5EA5" w:rsidRDefault="007E5EA5" w:rsidP="007E5EA5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044"/>
        <w:gridCol w:w="1651"/>
        <w:gridCol w:w="1611"/>
        <w:gridCol w:w="1559"/>
        <w:gridCol w:w="1498"/>
      </w:tblGrid>
      <w:tr w:rsidR="007E5EA5" w:rsidTr="007E5EA5">
        <w:tc>
          <w:tcPr>
            <w:tcW w:w="1985" w:type="dxa"/>
            <w:shd w:val="clear" w:color="auto" w:fill="D9D9D9" w:themeFill="background1" w:themeFillShade="D9"/>
          </w:tcPr>
          <w:p w:rsidR="007E5EA5" w:rsidRPr="005E2AB2" w:rsidRDefault="007E5EA5" w:rsidP="00BA661F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shd w:val="clear" w:color="auto" w:fill="FE096B"/>
          </w:tcPr>
          <w:p w:rsidR="007E5EA5" w:rsidRPr="000C3F3F" w:rsidRDefault="007E5EA5" w:rsidP="00BA661F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651" w:type="dxa"/>
            <w:shd w:val="clear" w:color="auto" w:fill="FE096B"/>
          </w:tcPr>
          <w:p w:rsidR="007E5EA5" w:rsidRPr="000C3F3F" w:rsidRDefault="007E5EA5" w:rsidP="00BA661F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611" w:type="dxa"/>
            <w:shd w:val="clear" w:color="auto" w:fill="FE096B"/>
          </w:tcPr>
          <w:p w:rsidR="007E5EA5" w:rsidRPr="000C3F3F" w:rsidRDefault="007E5EA5" w:rsidP="00BA661F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59" w:type="dxa"/>
            <w:shd w:val="clear" w:color="auto" w:fill="FE096B"/>
          </w:tcPr>
          <w:p w:rsidR="007E5EA5" w:rsidRPr="000C3F3F" w:rsidRDefault="007E5EA5" w:rsidP="00BA661F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498" w:type="dxa"/>
            <w:shd w:val="clear" w:color="auto" w:fill="FE096B"/>
          </w:tcPr>
          <w:p w:rsidR="007E5EA5" w:rsidRPr="000C3F3F" w:rsidRDefault="007E5EA5" w:rsidP="00BA661F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Friday</w:t>
            </w:r>
          </w:p>
        </w:tc>
      </w:tr>
      <w:tr w:rsidR="00BA661F" w:rsidRPr="00557D91" w:rsidTr="00BA661F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BA661F" w:rsidRDefault="00BA661F" w:rsidP="00BA661F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A661F" w:rsidRPr="007E5EA5" w:rsidRDefault="00BA661F" w:rsidP="00BA661F">
            <w:pPr>
              <w:tabs>
                <w:tab w:val="left" w:pos="3215"/>
              </w:tabs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Aylesbury Library</w:t>
            </w:r>
            <w:r w:rsidRPr="007E5EA5">
              <w:rPr>
                <w:rFonts w:ascii="Arial" w:hAnsi="Arial" w:cs="Arial"/>
                <w:b/>
                <w:color w:val="000000"/>
              </w:rPr>
              <w:t>                        </w:t>
            </w:r>
          </w:p>
        </w:tc>
        <w:tc>
          <w:tcPr>
            <w:tcW w:w="2044" w:type="dxa"/>
          </w:tcPr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BA661F" w:rsidRDefault="00BA661F" w:rsidP="00BA661F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  <w:tc>
          <w:tcPr>
            <w:tcW w:w="1559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1E5FC0" w:rsidP="00BA661F">
            <w:pPr>
              <w:jc w:val="center"/>
            </w:pPr>
            <w:r w:rsidRPr="00BA661F">
              <w:rPr>
                <w:rFonts w:ascii="Arial" w:hAnsi="Arial" w:cs="Arial"/>
                <w:b/>
                <w:color w:val="000000"/>
              </w:rPr>
              <w:t>1pm-2p</w:t>
            </w:r>
            <w:bookmarkStart w:id="0" w:name="_GoBack"/>
            <w:bookmarkEnd w:id="0"/>
            <w:r w:rsidRPr="00BA661F">
              <w:rPr>
                <w:rFonts w:ascii="Arial" w:hAnsi="Arial" w:cs="Arial"/>
                <w:b/>
                <w:color w:val="000000"/>
              </w:rPr>
              <w:t>m</w:t>
            </w:r>
          </w:p>
        </w:tc>
        <w:tc>
          <w:tcPr>
            <w:tcW w:w="1498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</w:tr>
      <w:tr w:rsidR="00BA661F" w:rsidTr="00BA661F">
        <w:trPr>
          <w:trHeight w:val="285"/>
        </w:trPr>
        <w:tc>
          <w:tcPr>
            <w:tcW w:w="10348" w:type="dxa"/>
            <w:gridSpan w:val="6"/>
          </w:tcPr>
          <w:p w:rsidR="00BA661F" w:rsidRPr="00BA661F" w:rsidRDefault="00BA661F" w:rsidP="00BA661F">
            <w:pPr>
              <w:jc w:val="center"/>
              <w:rPr>
                <w:rStyle w:val="lrzxr"/>
                <w:rFonts w:ascii="Arial" w:hAnsi="Arial" w:cs="Arial"/>
                <w:b/>
                <w:color w:val="000000"/>
              </w:rPr>
            </w:pPr>
            <w:r w:rsidRPr="00BA661F">
              <w:rPr>
                <w:rFonts w:ascii="Arial" w:hAnsi="Arial" w:cs="Arial"/>
                <w:b/>
                <w:color w:val="000000"/>
              </w:rPr>
              <w:t>Aylesbury Library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BA661F">
              <w:rPr>
                <w:rFonts w:ascii="Arial" w:hAnsi="Arial" w:cs="Arial"/>
                <w:b/>
                <w:color w:val="000000"/>
              </w:rPr>
              <w:t>County Hall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BA661F">
              <w:rPr>
                <w:rFonts w:ascii="Arial" w:hAnsi="Arial" w:cs="Arial"/>
                <w:b/>
                <w:color w:val="000000"/>
              </w:rPr>
              <w:t>Walton Street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BA661F">
              <w:rPr>
                <w:rFonts w:ascii="Arial" w:hAnsi="Arial" w:cs="Arial"/>
                <w:b/>
                <w:color w:val="000000"/>
              </w:rPr>
              <w:t>Aylesbury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BA661F">
              <w:rPr>
                <w:rFonts w:ascii="Arial" w:hAnsi="Arial" w:cs="Arial"/>
                <w:b/>
                <w:color w:val="000000"/>
              </w:rPr>
              <w:t>HP20 1UU</w:t>
            </w:r>
          </w:p>
        </w:tc>
      </w:tr>
      <w:tr w:rsidR="00BA661F" w:rsidRPr="00557D91" w:rsidTr="00BA661F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BA661F" w:rsidRDefault="00BA661F" w:rsidP="00BA661F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A661F" w:rsidRPr="007E5EA5" w:rsidRDefault="00BA661F" w:rsidP="00BA661F">
            <w:pPr>
              <w:tabs>
                <w:tab w:val="left" w:pos="3215"/>
              </w:tabs>
              <w:rPr>
                <w:b/>
              </w:rPr>
            </w:pPr>
            <w:r w:rsidRPr="00BA661F">
              <w:rPr>
                <w:rFonts w:ascii="Arial" w:hAnsi="Arial" w:cs="Arial"/>
                <w:b/>
                <w:color w:val="000000"/>
              </w:rPr>
              <w:t xml:space="preserve">Chesham </w:t>
            </w:r>
            <w:r>
              <w:rPr>
                <w:rFonts w:ascii="Arial" w:hAnsi="Arial" w:cs="Arial"/>
                <w:b/>
                <w:color w:val="000000"/>
              </w:rPr>
              <w:t>Job Centre</w:t>
            </w:r>
          </w:p>
        </w:tc>
        <w:tc>
          <w:tcPr>
            <w:tcW w:w="2044" w:type="dxa"/>
          </w:tcPr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  <w:tc>
          <w:tcPr>
            <w:tcW w:w="161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  <w:tc>
          <w:tcPr>
            <w:tcW w:w="1559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  <w:r w:rsidRPr="00BA661F">
              <w:rPr>
                <w:rFonts w:ascii="Arial" w:hAnsi="Arial" w:cs="Arial"/>
                <w:b/>
                <w:color w:val="000000"/>
              </w:rPr>
              <w:t>11am-1pm</w:t>
            </w:r>
          </w:p>
        </w:tc>
        <w:tc>
          <w:tcPr>
            <w:tcW w:w="1498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</w:tr>
      <w:tr w:rsidR="00BA661F" w:rsidTr="007E5EA5">
        <w:trPr>
          <w:trHeight w:val="251"/>
        </w:trPr>
        <w:tc>
          <w:tcPr>
            <w:tcW w:w="10348" w:type="dxa"/>
            <w:gridSpan w:val="6"/>
          </w:tcPr>
          <w:p w:rsidR="00BA661F" w:rsidRPr="00BA661F" w:rsidRDefault="00BA661F" w:rsidP="00BA661F">
            <w:pPr>
              <w:tabs>
                <w:tab w:val="left" w:pos="3215"/>
                <w:tab w:val="left" w:pos="4500"/>
              </w:tabs>
              <w:jc w:val="center"/>
              <w:rPr>
                <w:rStyle w:val="lrzxr"/>
                <w:rFonts w:ascii="Arial" w:hAnsi="Arial" w:cs="Arial"/>
                <w:b/>
              </w:rPr>
            </w:pPr>
            <w:r w:rsidRPr="00BA661F">
              <w:rPr>
                <w:rStyle w:val="lrzxr"/>
                <w:rFonts w:ascii="Arial" w:hAnsi="Arial" w:cs="Arial"/>
                <w:b/>
              </w:rPr>
              <w:t>31 Red Lion St, Chesham HP5 1LD</w:t>
            </w:r>
          </w:p>
        </w:tc>
      </w:tr>
      <w:tr w:rsidR="00BA661F" w:rsidRPr="00557D91" w:rsidTr="00BA661F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BA661F" w:rsidRDefault="00BA661F" w:rsidP="00BA661F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A661F" w:rsidRPr="007E5EA5" w:rsidRDefault="00FF1EF8" w:rsidP="00BA661F">
            <w:pPr>
              <w:tabs>
                <w:tab w:val="left" w:pos="3215"/>
              </w:tabs>
              <w:rPr>
                <w:b/>
              </w:rPr>
            </w:pPr>
            <w:r w:rsidRPr="00FF1EF8">
              <w:rPr>
                <w:rFonts w:ascii="Arial" w:hAnsi="Arial" w:cs="Arial"/>
                <w:b/>
                <w:color w:val="000000"/>
              </w:rPr>
              <w:t>Wycombe Library</w:t>
            </w:r>
          </w:p>
        </w:tc>
        <w:tc>
          <w:tcPr>
            <w:tcW w:w="2044" w:type="dxa"/>
          </w:tcPr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510CC0" w:rsidP="00BA661F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11.00am-1.00</w:t>
            </w:r>
            <w:r w:rsidRPr="00FF1EF8">
              <w:rPr>
                <w:rFonts w:ascii="Arial" w:hAnsi="Arial" w:cs="Arial"/>
                <w:b/>
                <w:color w:val="000000"/>
              </w:rPr>
              <w:t>pm</w:t>
            </w:r>
          </w:p>
        </w:tc>
        <w:tc>
          <w:tcPr>
            <w:tcW w:w="1611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  <w:tc>
          <w:tcPr>
            <w:tcW w:w="1559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  <w:tc>
          <w:tcPr>
            <w:tcW w:w="1498" w:type="dxa"/>
          </w:tcPr>
          <w:p w:rsidR="00BA661F" w:rsidRPr="00557D91" w:rsidRDefault="00BA661F" w:rsidP="00BA661F">
            <w:pPr>
              <w:jc w:val="center"/>
              <w:rPr>
                <w:b/>
              </w:rPr>
            </w:pPr>
          </w:p>
          <w:p w:rsidR="00BA661F" w:rsidRPr="00557D91" w:rsidRDefault="00BA661F" w:rsidP="00BA661F">
            <w:pPr>
              <w:jc w:val="center"/>
            </w:pPr>
          </w:p>
        </w:tc>
      </w:tr>
      <w:tr w:rsidR="00D36B68" w:rsidRPr="00557D91" w:rsidTr="00D36B68">
        <w:trPr>
          <w:trHeight w:val="217"/>
        </w:trPr>
        <w:tc>
          <w:tcPr>
            <w:tcW w:w="10348" w:type="dxa"/>
            <w:gridSpan w:val="6"/>
            <w:shd w:val="clear" w:color="auto" w:fill="auto"/>
          </w:tcPr>
          <w:p w:rsidR="00D36B68" w:rsidRPr="00D36B68" w:rsidRDefault="00D36B68" w:rsidP="00BA661F">
            <w:pPr>
              <w:jc w:val="center"/>
              <w:rPr>
                <w:rFonts w:ascii="Arial" w:hAnsi="Arial" w:cs="Arial"/>
                <w:b/>
              </w:rPr>
            </w:pPr>
            <w:r w:rsidRPr="00D36B68">
              <w:rPr>
                <w:rFonts w:ascii="Arial" w:hAnsi="Arial" w:cs="Arial"/>
                <w:b/>
              </w:rPr>
              <w:t>5 Eden Place, High Wycombe HP11 2DH</w:t>
            </w:r>
          </w:p>
        </w:tc>
      </w:tr>
      <w:tr w:rsidR="00E65FD5" w:rsidRPr="00557D91" w:rsidTr="00BA661F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B95E87" w:rsidRDefault="00B95E87" w:rsidP="00B95E87">
            <w:pPr>
              <w:tabs>
                <w:tab w:val="left" w:pos="3215"/>
                <w:tab w:val="left" w:pos="3660"/>
              </w:tabs>
              <w:rPr>
                <w:rFonts w:ascii="Arial" w:hAnsi="Arial" w:cs="Arial"/>
                <w:b/>
                <w:color w:val="000000"/>
              </w:rPr>
            </w:pPr>
            <w:bookmarkStart w:id="1" w:name="_Hlk5089487"/>
            <w:r w:rsidRPr="001E5FC0">
              <w:rPr>
                <w:rFonts w:ascii="Arial" w:hAnsi="Arial" w:cs="Arial"/>
                <w:b/>
                <w:color w:val="000000"/>
              </w:rPr>
              <w:t xml:space="preserve">The Vineyard Aylesbury </w:t>
            </w:r>
          </w:p>
          <w:p w:rsidR="00E65FD5" w:rsidRPr="00E65FD5" w:rsidRDefault="00E65FD5" w:rsidP="00BA661F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44" w:type="dxa"/>
          </w:tcPr>
          <w:p w:rsidR="00E65FD5" w:rsidRPr="00557D91" w:rsidRDefault="00E65FD5" w:rsidP="00BA661F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95E87" w:rsidRDefault="00B95E87" w:rsidP="00B95E87">
            <w:pPr>
              <w:jc w:val="center"/>
              <w:rPr>
                <w:rFonts w:ascii="Arial" w:hAnsi="Arial" w:cs="Arial"/>
                <w:b/>
              </w:rPr>
            </w:pPr>
          </w:p>
          <w:p w:rsidR="00E65FD5" w:rsidRPr="0018491E" w:rsidRDefault="000C0F37" w:rsidP="00B95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10am -12.00 </w:t>
            </w:r>
            <w:r w:rsidR="00B95E87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611" w:type="dxa"/>
          </w:tcPr>
          <w:p w:rsidR="00E65FD5" w:rsidRPr="00557D91" w:rsidRDefault="00E65FD5" w:rsidP="00BA66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5FD5" w:rsidRPr="00557D91" w:rsidRDefault="00E65FD5" w:rsidP="00BA661F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E65FD5" w:rsidRPr="00557D91" w:rsidRDefault="00E65FD5" w:rsidP="00BA661F">
            <w:pPr>
              <w:jc w:val="center"/>
              <w:rPr>
                <w:b/>
              </w:rPr>
            </w:pPr>
          </w:p>
        </w:tc>
      </w:tr>
      <w:tr w:rsidR="00BA661F" w:rsidTr="007E5EA5">
        <w:trPr>
          <w:trHeight w:val="251"/>
        </w:trPr>
        <w:tc>
          <w:tcPr>
            <w:tcW w:w="10348" w:type="dxa"/>
            <w:gridSpan w:val="6"/>
          </w:tcPr>
          <w:p w:rsidR="00BA661F" w:rsidRPr="00BA661F" w:rsidRDefault="00B95E87" w:rsidP="00B95E87">
            <w:pPr>
              <w:tabs>
                <w:tab w:val="left" w:pos="3215"/>
                <w:tab w:val="left" w:pos="3660"/>
              </w:tabs>
              <w:jc w:val="center"/>
              <w:rPr>
                <w:rStyle w:val="lrzxr"/>
                <w:rFonts w:ascii="Arial" w:hAnsi="Arial" w:cs="Arial"/>
                <w:b/>
              </w:rPr>
            </w:pPr>
            <w:bookmarkStart w:id="2" w:name="_Hlk5089559"/>
            <w:bookmarkEnd w:id="1"/>
            <w:r w:rsidRPr="001E5FC0">
              <w:rPr>
                <w:rFonts w:ascii="Arial" w:hAnsi="Arial" w:cs="Arial"/>
                <w:b/>
                <w:color w:val="000000"/>
              </w:rPr>
              <w:t>The Vineyard Centre, Gatehouse Cl, Aylesbury HP19 8DN</w:t>
            </w:r>
          </w:p>
        </w:tc>
      </w:tr>
      <w:bookmarkEnd w:id="2"/>
      <w:tr w:rsidR="001E5FC0" w:rsidRPr="00557D91" w:rsidTr="00510CC0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B95E87" w:rsidRDefault="00B95E87" w:rsidP="00B95E87">
            <w:pPr>
              <w:tabs>
                <w:tab w:val="left" w:pos="3215"/>
              </w:tabs>
              <w:rPr>
                <w:rStyle w:val="lrzxr"/>
              </w:rPr>
            </w:pPr>
            <w:r>
              <w:rPr>
                <w:rFonts w:ascii="Arial" w:hAnsi="Arial" w:cs="Arial"/>
                <w:b/>
                <w:color w:val="000000"/>
              </w:rPr>
              <w:t>Coffee and Chat @ Café Zest House of Fraser, Aylesbury</w:t>
            </w:r>
          </w:p>
        </w:tc>
        <w:tc>
          <w:tcPr>
            <w:tcW w:w="2044" w:type="dxa"/>
          </w:tcPr>
          <w:p w:rsidR="001E5FC0" w:rsidRPr="00557D91" w:rsidRDefault="001E5FC0" w:rsidP="001E5FC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95E87" w:rsidRDefault="00B95E87" w:rsidP="00B95E87">
            <w:pPr>
              <w:rPr>
                <w:b/>
              </w:rPr>
            </w:pPr>
          </w:p>
          <w:p w:rsidR="001E5FC0" w:rsidRDefault="00B95E87" w:rsidP="00B95E87">
            <w:pPr>
              <w:jc w:val="center"/>
              <w:rPr>
                <w:b/>
              </w:rPr>
            </w:pPr>
            <w:r w:rsidRPr="0018491E">
              <w:rPr>
                <w:rFonts w:ascii="Arial" w:hAnsi="Arial" w:cs="Arial"/>
                <w:b/>
              </w:rPr>
              <w:t>1pm – 3pm</w:t>
            </w:r>
          </w:p>
          <w:p w:rsidR="001E5FC0" w:rsidRPr="0018491E" w:rsidRDefault="001E5FC0" w:rsidP="001E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:rsidR="001E5FC0" w:rsidRPr="00557D91" w:rsidRDefault="001E5FC0" w:rsidP="001E5F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5FC0" w:rsidRPr="00557D91" w:rsidRDefault="001E5FC0" w:rsidP="001E5FC0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1E5FC0" w:rsidRPr="00557D91" w:rsidRDefault="001E5FC0" w:rsidP="001E5FC0">
            <w:pPr>
              <w:jc w:val="center"/>
              <w:rPr>
                <w:b/>
              </w:rPr>
            </w:pPr>
          </w:p>
        </w:tc>
      </w:tr>
      <w:tr w:rsidR="001E5FC0" w:rsidRPr="00BA661F" w:rsidTr="001E5FC0">
        <w:trPr>
          <w:trHeight w:val="237"/>
        </w:trPr>
        <w:tc>
          <w:tcPr>
            <w:tcW w:w="10348" w:type="dxa"/>
            <w:gridSpan w:val="6"/>
          </w:tcPr>
          <w:p w:rsidR="001E5FC0" w:rsidRPr="00BA661F" w:rsidRDefault="00B95E87" w:rsidP="001E5FC0">
            <w:pPr>
              <w:tabs>
                <w:tab w:val="left" w:pos="3215"/>
                <w:tab w:val="left" w:pos="3660"/>
              </w:tabs>
              <w:jc w:val="center"/>
              <w:rPr>
                <w:rStyle w:val="lrzxr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Café Zest, 2</w:t>
            </w:r>
            <w:r w:rsidRPr="00E65FD5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/>
              </w:rPr>
              <w:t xml:space="preserve"> floor House of Fraser, Friar Square, Aylesbury, HP20 2SP</w:t>
            </w:r>
          </w:p>
        </w:tc>
      </w:tr>
      <w:tr w:rsidR="00510CC0" w:rsidRPr="00557D91" w:rsidTr="00510CC0">
        <w:trPr>
          <w:trHeight w:val="1114"/>
        </w:trPr>
        <w:tc>
          <w:tcPr>
            <w:tcW w:w="1985" w:type="dxa"/>
            <w:shd w:val="clear" w:color="auto" w:fill="D9D9D9" w:themeFill="background1" w:themeFillShade="D9"/>
          </w:tcPr>
          <w:p w:rsidR="00510CC0" w:rsidRDefault="00510CC0" w:rsidP="00510CC0">
            <w:pPr>
              <w:tabs>
                <w:tab w:val="left" w:pos="3215"/>
              </w:tabs>
              <w:rPr>
                <w:rStyle w:val="lrzxr"/>
              </w:rPr>
            </w:pPr>
            <w:r>
              <w:rPr>
                <w:rFonts w:ascii="Arial" w:hAnsi="Arial" w:cs="Arial"/>
                <w:b/>
                <w:color w:val="000000"/>
              </w:rPr>
              <w:t>Burnham Health Centre</w:t>
            </w:r>
          </w:p>
        </w:tc>
        <w:tc>
          <w:tcPr>
            <w:tcW w:w="2044" w:type="dxa"/>
          </w:tcPr>
          <w:p w:rsidR="00510CC0" w:rsidRPr="00557D91" w:rsidRDefault="00510CC0" w:rsidP="00510CC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10CC0" w:rsidRDefault="00510CC0" w:rsidP="00510CC0">
            <w:pPr>
              <w:rPr>
                <w:b/>
              </w:rPr>
            </w:pPr>
          </w:p>
          <w:p w:rsidR="00510CC0" w:rsidRPr="0018491E" w:rsidRDefault="00510CC0" w:rsidP="00510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:rsidR="00510CC0" w:rsidRPr="00557D91" w:rsidRDefault="00510CC0" w:rsidP="00510C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0CC0" w:rsidRPr="00557D91" w:rsidRDefault="00510CC0" w:rsidP="00510CC0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DC00C0" w:rsidRDefault="00DC00C0" w:rsidP="00DC0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Fortnightly from 14.06.2019</w:t>
            </w:r>
          </w:p>
          <w:p w:rsidR="00510CC0" w:rsidRDefault="00510CC0" w:rsidP="00DC0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10.00am –</w:t>
            </w:r>
          </w:p>
          <w:p w:rsidR="00510CC0" w:rsidRPr="00510CC0" w:rsidRDefault="00DC00C0" w:rsidP="00DC0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10CC0">
              <w:rPr>
                <w:rFonts w:ascii="Arial" w:hAnsi="Arial" w:cs="Arial"/>
                <w:b/>
              </w:rPr>
              <w:t>11.00am</w:t>
            </w:r>
          </w:p>
        </w:tc>
      </w:tr>
      <w:tr w:rsidR="00510CC0" w:rsidRPr="00BA661F" w:rsidTr="00510CC0">
        <w:trPr>
          <w:trHeight w:val="237"/>
        </w:trPr>
        <w:tc>
          <w:tcPr>
            <w:tcW w:w="10348" w:type="dxa"/>
            <w:gridSpan w:val="6"/>
          </w:tcPr>
          <w:p w:rsidR="00510CC0" w:rsidRPr="00BA661F" w:rsidRDefault="00510CC0" w:rsidP="00510CC0">
            <w:pPr>
              <w:tabs>
                <w:tab w:val="left" w:pos="3215"/>
                <w:tab w:val="left" w:pos="3660"/>
              </w:tabs>
              <w:jc w:val="center"/>
              <w:rPr>
                <w:rStyle w:val="lrzxr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Burnham Health Centre, </w:t>
            </w:r>
            <w:proofErr w:type="spellStart"/>
            <w:r w:rsidR="006076CB" w:rsidRPr="006076CB">
              <w:rPr>
                <w:rFonts w:ascii="Arial" w:hAnsi="Arial" w:cs="Arial"/>
                <w:b/>
                <w:color w:val="222222"/>
                <w:shd w:val="clear" w:color="auto" w:fill="FFFFFF"/>
              </w:rPr>
              <w:t>Minniecroft</w:t>
            </w:r>
            <w:proofErr w:type="spellEnd"/>
            <w:r w:rsidR="006076CB" w:rsidRPr="006076CB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Rd, Burnham, Slough SL1 7DE</w:t>
            </w:r>
          </w:p>
        </w:tc>
      </w:tr>
      <w:tr w:rsidR="00B93DFC" w:rsidRPr="00557D91" w:rsidTr="00B93DFC">
        <w:trPr>
          <w:trHeight w:val="1107"/>
        </w:trPr>
        <w:tc>
          <w:tcPr>
            <w:tcW w:w="1985" w:type="dxa"/>
            <w:shd w:val="clear" w:color="auto" w:fill="D9D9D9" w:themeFill="background1" w:themeFillShade="D9"/>
          </w:tcPr>
          <w:p w:rsidR="00B93DFC" w:rsidRDefault="00B93DFC" w:rsidP="00D366A2">
            <w:pPr>
              <w:tabs>
                <w:tab w:val="left" w:pos="3215"/>
              </w:tabs>
              <w:rPr>
                <w:rStyle w:val="lrzx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Iver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Heath Community Hub</w:t>
            </w:r>
          </w:p>
        </w:tc>
        <w:tc>
          <w:tcPr>
            <w:tcW w:w="2044" w:type="dxa"/>
          </w:tcPr>
          <w:p w:rsidR="00B93DFC" w:rsidRPr="00557D91" w:rsidRDefault="00B93DFC" w:rsidP="00D366A2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B93DFC" w:rsidRDefault="00B93DFC" w:rsidP="00D366A2">
            <w:pPr>
              <w:rPr>
                <w:b/>
              </w:rPr>
            </w:pPr>
          </w:p>
          <w:p w:rsidR="00B93DFC" w:rsidRPr="0018491E" w:rsidRDefault="00B93DFC" w:rsidP="00D366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:rsidR="00B93DFC" w:rsidRPr="00557D91" w:rsidRDefault="00B93DFC" w:rsidP="00D366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93DFC" w:rsidRPr="00B93DFC" w:rsidRDefault="00B93DFC" w:rsidP="00D366A2">
            <w:pPr>
              <w:jc w:val="center"/>
              <w:rPr>
                <w:rFonts w:ascii="Arial" w:hAnsi="Arial" w:cs="Arial"/>
                <w:b/>
              </w:rPr>
            </w:pPr>
            <w:r w:rsidRPr="00B93DFC">
              <w:rPr>
                <w:rFonts w:ascii="Arial" w:hAnsi="Arial" w:cs="Arial"/>
                <w:b/>
              </w:rPr>
              <w:t>1</w:t>
            </w:r>
            <w:r w:rsidRPr="00B93DFC">
              <w:rPr>
                <w:rFonts w:ascii="Arial" w:hAnsi="Arial" w:cs="Arial"/>
                <w:b/>
                <w:vertAlign w:val="superscript"/>
              </w:rPr>
              <w:t>st</w:t>
            </w:r>
            <w:r w:rsidRPr="00B93DFC">
              <w:rPr>
                <w:rFonts w:ascii="Arial" w:hAnsi="Arial" w:cs="Arial"/>
                <w:b/>
              </w:rPr>
              <w:t xml:space="preserve"> and 3</w:t>
            </w:r>
            <w:r w:rsidRPr="00B93DFC">
              <w:rPr>
                <w:rFonts w:ascii="Arial" w:hAnsi="Arial" w:cs="Arial"/>
                <w:b/>
                <w:vertAlign w:val="superscript"/>
              </w:rPr>
              <w:t>rd</w:t>
            </w:r>
            <w:r w:rsidRPr="00B93DFC">
              <w:rPr>
                <w:rFonts w:ascii="Arial" w:hAnsi="Arial" w:cs="Arial"/>
                <w:b/>
              </w:rPr>
              <w:t xml:space="preserve"> Thursday of the Month</w:t>
            </w:r>
          </w:p>
          <w:p w:rsidR="00B93DFC" w:rsidRPr="00557D91" w:rsidRDefault="00B93DFC" w:rsidP="00D366A2">
            <w:pPr>
              <w:jc w:val="center"/>
              <w:rPr>
                <w:b/>
              </w:rPr>
            </w:pPr>
            <w:r w:rsidRPr="00B93DFC">
              <w:rPr>
                <w:rFonts w:ascii="Arial" w:hAnsi="Arial" w:cs="Arial"/>
                <w:b/>
              </w:rPr>
              <w:t>10.00 am – 12.00 am</w:t>
            </w:r>
          </w:p>
        </w:tc>
        <w:tc>
          <w:tcPr>
            <w:tcW w:w="1498" w:type="dxa"/>
          </w:tcPr>
          <w:p w:rsidR="00B93DFC" w:rsidRPr="00510CC0" w:rsidRDefault="00B93DFC" w:rsidP="00D366A2">
            <w:pPr>
              <w:rPr>
                <w:rFonts w:ascii="Arial" w:hAnsi="Arial" w:cs="Arial"/>
                <w:b/>
              </w:rPr>
            </w:pPr>
          </w:p>
        </w:tc>
      </w:tr>
      <w:tr w:rsidR="00B93DFC" w:rsidRPr="00BA661F" w:rsidTr="00D366A2">
        <w:trPr>
          <w:trHeight w:val="237"/>
        </w:trPr>
        <w:tc>
          <w:tcPr>
            <w:tcW w:w="10348" w:type="dxa"/>
            <w:gridSpan w:val="6"/>
          </w:tcPr>
          <w:p w:rsidR="00B93DFC" w:rsidRPr="00B93DFC" w:rsidRDefault="00B93DFC" w:rsidP="00D366A2">
            <w:pPr>
              <w:tabs>
                <w:tab w:val="left" w:pos="3215"/>
                <w:tab w:val="left" w:pos="3660"/>
              </w:tabs>
              <w:jc w:val="center"/>
              <w:rPr>
                <w:rStyle w:val="lrzxr"/>
                <w:rFonts w:ascii="Arial" w:hAnsi="Arial" w:cs="Arial"/>
                <w:b/>
              </w:rPr>
            </w:pPr>
            <w:r w:rsidRPr="00B93DFC">
              <w:rPr>
                <w:rFonts w:ascii="Arial" w:hAnsi="Arial" w:cs="Arial"/>
                <w:b/>
                <w:color w:val="000000"/>
                <w:szCs w:val="23"/>
                <w:shd w:val="clear" w:color="auto" w:fill="FFFFFF"/>
              </w:rPr>
              <w:t xml:space="preserve">45B High Street, </w:t>
            </w:r>
            <w:proofErr w:type="spellStart"/>
            <w:r w:rsidRPr="00B93DFC">
              <w:rPr>
                <w:rFonts w:ascii="Arial" w:hAnsi="Arial" w:cs="Arial"/>
                <w:b/>
                <w:color w:val="000000"/>
                <w:szCs w:val="23"/>
                <w:shd w:val="clear" w:color="auto" w:fill="FFFFFF"/>
              </w:rPr>
              <w:t>Iver</w:t>
            </w:r>
            <w:proofErr w:type="spellEnd"/>
            <w:r w:rsidRPr="00B93DFC">
              <w:rPr>
                <w:rFonts w:ascii="Arial" w:hAnsi="Arial" w:cs="Arial"/>
                <w:b/>
                <w:color w:val="000000"/>
                <w:szCs w:val="23"/>
                <w:shd w:val="clear" w:color="auto" w:fill="FFFFFF"/>
              </w:rPr>
              <w:t>, SL0 9ND</w:t>
            </w:r>
          </w:p>
        </w:tc>
      </w:tr>
    </w:tbl>
    <w:p w:rsidR="0002324F" w:rsidRPr="007E5EA5" w:rsidRDefault="0002324F" w:rsidP="00B93DFC">
      <w:pPr>
        <w:tabs>
          <w:tab w:val="left" w:pos="2670"/>
        </w:tabs>
      </w:pPr>
    </w:p>
    <w:sectPr w:rsidR="0002324F" w:rsidRPr="007E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 Regular">
    <w:altName w:val="Oswald"/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5"/>
    <w:rsid w:val="0002324F"/>
    <w:rsid w:val="000C0F37"/>
    <w:rsid w:val="000C253C"/>
    <w:rsid w:val="0018491E"/>
    <w:rsid w:val="001E5FC0"/>
    <w:rsid w:val="00297FE5"/>
    <w:rsid w:val="00510CC0"/>
    <w:rsid w:val="005113EE"/>
    <w:rsid w:val="00516342"/>
    <w:rsid w:val="005F53A9"/>
    <w:rsid w:val="006076CB"/>
    <w:rsid w:val="007228E1"/>
    <w:rsid w:val="007B4349"/>
    <w:rsid w:val="007E5EA5"/>
    <w:rsid w:val="00A453B0"/>
    <w:rsid w:val="00B93DFC"/>
    <w:rsid w:val="00B95E87"/>
    <w:rsid w:val="00BA661F"/>
    <w:rsid w:val="00D36B68"/>
    <w:rsid w:val="00DC00C0"/>
    <w:rsid w:val="00E65FD5"/>
    <w:rsid w:val="00F1690E"/>
    <w:rsid w:val="00FC014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A661F"/>
  </w:style>
  <w:style w:type="character" w:customStyle="1" w:styleId="desktop-title-subcontent">
    <w:name w:val="desktop-title-subcontent"/>
    <w:basedOn w:val="DefaultParagraphFont"/>
    <w:rsid w:val="00BA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A661F"/>
  </w:style>
  <w:style w:type="character" w:customStyle="1" w:styleId="desktop-title-subcontent">
    <w:name w:val="desktop-title-subcontent"/>
    <w:basedOn w:val="DefaultParagraphFont"/>
    <w:rsid w:val="00BA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5332A50C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Gavin</dc:creator>
  <cp:lastModifiedBy>Nicola Neal</cp:lastModifiedBy>
  <cp:revision>4</cp:revision>
  <dcterms:created xsi:type="dcterms:W3CDTF">2019-06-06T15:39:00Z</dcterms:created>
  <dcterms:modified xsi:type="dcterms:W3CDTF">2019-06-06T15:44:00Z</dcterms:modified>
</cp:coreProperties>
</file>