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BE4" w:rsidRPr="007D1335" w:rsidRDefault="004B749A" w:rsidP="00FB3BE4">
      <w:pPr>
        <w:jc w:val="center"/>
        <w:rPr>
          <w:b/>
          <w:sz w:val="40"/>
          <w:szCs w:val="40"/>
        </w:rPr>
      </w:pPr>
      <w:r w:rsidRPr="007D1335">
        <w:rPr>
          <w:b/>
          <w:sz w:val="40"/>
          <w:szCs w:val="40"/>
        </w:rPr>
        <w:t>APPLICATION FOR EMPLO</w:t>
      </w:r>
      <w:r w:rsidR="00B90D2C" w:rsidRPr="007D1335">
        <w:rPr>
          <w:b/>
          <w:sz w:val="40"/>
          <w:szCs w:val="40"/>
        </w:rPr>
        <w:t>Y</w:t>
      </w:r>
      <w:r w:rsidRPr="007D1335">
        <w:rPr>
          <w:b/>
          <w:sz w:val="40"/>
          <w:szCs w:val="40"/>
        </w:rPr>
        <w:t>MENT</w:t>
      </w:r>
    </w:p>
    <w:p w:rsidR="00FB3BE4" w:rsidRPr="007D1335" w:rsidRDefault="00FB3BE4" w:rsidP="00FB3BE4">
      <w:pPr>
        <w:jc w:val="center"/>
        <w:rPr>
          <w:b/>
          <w:sz w:val="18"/>
          <w:szCs w:val="18"/>
        </w:rPr>
      </w:pPr>
    </w:p>
    <w:p w:rsidR="00FB3BE4" w:rsidRPr="007D1335" w:rsidRDefault="00FB3BE4" w:rsidP="00FB3BE4">
      <w:pPr>
        <w:jc w:val="center"/>
      </w:pPr>
      <w:r w:rsidRPr="007D1335">
        <w:t xml:space="preserve">Please type or print clearly in black ink and complete every section. </w:t>
      </w:r>
    </w:p>
    <w:p w:rsidR="00FB3BE4" w:rsidRPr="007D1335" w:rsidRDefault="00FB3BE4" w:rsidP="00FB3BE4">
      <w:pPr>
        <w:jc w:val="center"/>
        <w:rPr>
          <w:b/>
        </w:rPr>
      </w:pPr>
      <w:r w:rsidRPr="007D1335">
        <w:rPr>
          <w:b/>
        </w:rPr>
        <w:t>Please refer to the Guidance Notes for Completion before filling out your Application Form</w:t>
      </w:r>
    </w:p>
    <w:p w:rsidR="00FB3BE4" w:rsidRPr="007D1335" w:rsidRDefault="00FB3BE4" w:rsidP="00416D13">
      <w:pPr>
        <w:jc w:val="center"/>
        <w:rPr>
          <w:b/>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369"/>
        <w:gridCol w:w="6485"/>
      </w:tblGrid>
      <w:tr w:rsidR="00FB3BE4" w:rsidRPr="007D1335" w:rsidTr="005D6DA9">
        <w:trPr>
          <w:trHeight w:val="241"/>
        </w:trPr>
        <w:tc>
          <w:tcPr>
            <w:tcW w:w="3369" w:type="dxa"/>
          </w:tcPr>
          <w:p w:rsidR="00FB3BE4" w:rsidRPr="007D1335" w:rsidRDefault="00FB3BE4" w:rsidP="00416D13">
            <w:pPr>
              <w:jc w:val="center"/>
              <w:rPr>
                <w:b/>
                <w:i/>
              </w:rPr>
            </w:pPr>
            <w:r w:rsidRPr="007D1335">
              <w:rPr>
                <w:b/>
                <w:i/>
              </w:rPr>
              <w:t>Reference Number</w:t>
            </w:r>
          </w:p>
        </w:tc>
        <w:tc>
          <w:tcPr>
            <w:tcW w:w="6485" w:type="dxa"/>
          </w:tcPr>
          <w:p w:rsidR="00FB3BE4" w:rsidRPr="007D1335" w:rsidRDefault="00FB3BE4" w:rsidP="00F75808">
            <w:pPr>
              <w:jc w:val="center"/>
            </w:pPr>
            <w:bookmarkStart w:id="0" w:name="_GoBack"/>
            <w:bookmarkEnd w:id="0"/>
          </w:p>
        </w:tc>
      </w:tr>
      <w:tr w:rsidR="00FB3BE4" w:rsidRPr="007D1335" w:rsidTr="004B749A">
        <w:tc>
          <w:tcPr>
            <w:tcW w:w="3369" w:type="dxa"/>
          </w:tcPr>
          <w:p w:rsidR="00FB3BE4" w:rsidRPr="007D1335" w:rsidRDefault="00FB3BE4" w:rsidP="00416D13">
            <w:pPr>
              <w:jc w:val="center"/>
              <w:rPr>
                <w:b/>
                <w:i/>
              </w:rPr>
            </w:pPr>
            <w:r w:rsidRPr="007D1335">
              <w:rPr>
                <w:b/>
                <w:i/>
              </w:rPr>
              <w:t>Job Title</w:t>
            </w:r>
          </w:p>
        </w:tc>
        <w:tc>
          <w:tcPr>
            <w:tcW w:w="6485" w:type="dxa"/>
          </w:tcPr>
          <w:p w:rsidR="00FB3BE4" w:rsidRPr="007D1335" w:rsidRDefault="00FB3BE4" w:rsidP="00EC53B7">
            <w:pPr>
              <w:jc w:val="center"/>
            </w:pPr>
          </w:p>
        </w:tc>
      </w:tr>
      <w:tr w:rsidR="00FB3BE4" w:rsidRPr="007D1335" w:rsidTr="004B749A">
        <w:tc>
          <w:tcPr>
            <w:tcW w:w="3369" w:type="dxa"/>
          </w:tcPr>
          <w:p w:rsidR="00FB3BE4" w:rsidRPr="007D1335" w:rsidRDefault="00FB3BE4" w:rsidP="00416D13">
            <w:pPr>
              <w:jc w:val="center"/>
              <w:rPr>
                <w:b/>
                <w:i/>
              </w:rPr>
            </w:pPr>
            <w:r w:rsidRPr="007D1335">
              <w:rPr>
                <w:b/>
                <w:i/>
              </w:rPr>
              <w:t>Location</w:t>
            </w:r>
          </w:p>
        </w:tc>
        <w:tc>
          <w:tcPr>
            <w:tcW w:w="6485" w:type="dxa"/>
          </w:tcPr>
          <w:p w:rsidR="005F68A5" w:rsidRPr="007D1335" w:rsidRDefault="005F68A5" w:rsidP="004F1FE2">
            <w:pPr>
              <w:jc w:val="center"/>
            </w:pPr>
          </w:p>
        </w:tc>
      </w:tr>
      <w:tr w:rsidR="00FB3BE4" w:rsidRPr="007D1335" w:rsidTr="004B749A">
        <w:tc>
          <w:tcPr>
            <w:tcW w:w="3369" w:type="dxa"/>
          </w:tcPr>
          <w:p w:rsidR="00FB3BE4" w:rsidRPr="007D1335" w:rsidRDefault="00FB3BE4" w:rsidP="00416D13">
            <w:pPr>
              <w:jc w:val="center"/>
              <w:rPr>
                <w:b/>
                <w:i/>
              </w:rPr>
            </w:pPr>
            <w:r w:rsidRPr="007D1335">
              <w:rPr>
                <w:b/>
                <w:i/>
              </w:rPr>
              <w:t>Hours</w:t>
            </w:r>
          </w:p>
        </w:tc>
        <w:tc>
          <w:tcPr>
            <w:tcW w:w="6485" w:type="dxa"/>
          </w:tcPr>
          <w:p w:rsidR="00D45DA8" w:rsidRPr="007D1335" w:rsidRDefault="00D45DA8" w:rsidP="00CA5D56">
            <w:pPr>
              <w:jc w:val="center"/>
            </w:pPr>
          </w:p>
        </w:tc>
      </w:tr>
      <w:tr w:rsidR="00FB3BE4" w:rsidRPr="007D1335" w:rsidTr="004B749A">
        <w:tc>
          <w:tcPr>
            <w:tcW w:w="3369" w:type="dxa"/>
          </w:tcPr>
          <w:p w:rsidR="00FB3BE4" w:rsidRPr="007D1335" w:rsidRDefault="00FB3BE4" w:rsidP="00416D13">
            <w:pPr>
              <w:jc w:val="center"/>
              <w:rPr>
                <w:b/>
                <w:i/>
                <w:sz w:val="22"/>
              </w:rPr>
            </w:pPr>
            <w:r w:rsidRPr="007D1335">
              <w:rPr>
                <w:b/>
                <w:i/>
                <w:sz w:val="22"/>
              </w:rPr>
              <w:t>Salary</w:t>
            </w:r>
          </w:p>
        </w:tc>
        <w:tc>
          <w:tcPr>
            <w:tcW w:w="6485" w:type="dxa"/>
          </w:tcPr>
          <w:p w:rsidR="00FB3BE4" w:rsidRPr="005F68A5" w:rsidRDefault="00FB3BE4" w:rsidP="00F273ED">
            <w:pPr>
              <w:jc w:val="center"/>
              <w:rPr>
                <w:color w:val="000000"/>
                <w:sz w:val="22"/>
                <w:szCs w:val="22"/>
              </w:rPr>
            </w:pPr>
          </w:p>
        </w:tc>
      </w:tr>
      <w:tr w:rsidR="00FB3BE4" w:rsidRPr="007D1335" w:rsidTr="004B749A">
        <w:tc>
          <w:tcPr>
            <w:tcW w:w="3369" w:type="dxa"/>
          </w:tcPr>
          <w:p w:rsidR="00FB3BE4" w:rsidRPr="007D1335" w:rsidRDefault="00FB3BE4" w:rsidP="00416D13">
            <w:pPr>
              <w:jc w:val="center"/>
              <w:rPr>
                <w:b/>
                <w:i/>
              </w:rPr>
            </w:pPr>
            <w:r w:rsidRPr="007D1335">
              <w:rPr>
                <w:b/>
                <w:i/>
              </w:rPr>
              <w:t>Closing Date</w:t>
            </w:r>
          </w:p>
        </w:tc>
        <w:tc>
          <w:tcPr>
            <w:tcW w:w="6485" w:type="dxa"/>
          </w:tcPr>
          <w:p w:rsidR="00FB3BE4" w:rsidRPr="007D1335" w:rsidRDefault="00FB3BE4" w:rsidP="00871CAE">
            <w:pPr>
              <w:jc w:val="center"/>
              <w:rPr>
                <w:sz w:val="28"/>
                <w:szCs w:val="28"/>
              </w:rPr>
            </w:pPr>
          </w:p>
        </w:tc>
      </w:tr>
    </w:tbl>
    <w:p w:rsidR="00FB3BE4" w:rsidRPr="007D1335" w:rsidRDefault="00FB3BE4" w:rsidP="00FB3BE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85"/>
      </w:tblGrid>
      <w:tr w:rsidR="004B749A" w:rsidRPr="007D1335" w:rsidTr="00B55012">
        <w:tc>
          <w:tcPr>
            <w:tcW w:w="9854" w:type="dxa"/>
            <w:gridSpan w:val="2"/>
          </w:tcPr>
          <w:p w:rsidR="004B749A" w:rsidRPr="007D1335" w:rsidRDefault="004B749A" w:rsidP="00FB3BE4">
            <w:pPr>
              <w:rPr>
                <w:sz w:val="6"/>
                <w:szCs w:val="6"/>
              </w:rPr>
            </w:pPr>
          </w:p>
          <w:p w:rsidR="004B749A" w:rsidRPr="007D1335" w:rsidRDefault="004B749A" w:rsidP="004B749A">
            <w:pPr>
              <w:jc w:val="center"/>
              <w:rPr>
                <w:b/>
                <w:i/>
              </w:rPr>
            </w:pPr>
            <w:r w:rsidRPr="007D1335">
              <w:rPr>
                <w:b/>
                <w:i/>
              </w:rPr>
              <w:t>Personal Details</w:t>
            </w:r>
          </w:p>
        </w:tc>
      </w:tr>
      <w:tr w:rsidR="004B749A" w:rsidRPr="007D1335" w:rsidTr="004B749A">
        <w:tc>
          <w:tcPr>
            <w:tcW w:w="3369" w:type="dxa"/>
          </w:tcPr>
          <w:p w:rsidR="004B749A" w:rsidRPr="007D1335" w:rsidRDefault="004B749A" w:rsidP="00B55012">
            <w:pPr>
              <w:jc w:val="center"/>
              <w:rPr>
                <w:b/>
                <w:i/>
                <w:sz w:val="6"/>
                <w:szCs w:val="6"/>
              </w:rPr>
            </w:pPr>
          </w:p>
          <w:p w:rsidR="004B749A" w:rsidRPr="007D1335" w:rsidRDefault="004B749A" w:rsidP="00B55012">
            <w:pPr>
              <w:jc w:val="center"/>
              <w:rPr>
                <w:b/>
                <w:i/>
              </w:rPr>
            </w:pPr>
            <w:r w:rsidRPr="007D1335">
              <w:rPr>
                <w:b/>
                <w:i/>
              </w:rPr>
              <w:t>Title</w:t>
            </w:r>
          </w:p>
        </w:tc>
        <w:tc>
          <w:tcPr>
            <w:tcW w:w="6485" w:type="dxa"/>
          </w:tcPr>
          <w:p w:rsidR="004B749A" w:rsidRPr="007D1335" w:rsidRDefault="004B749A" w:rsidP="00FB3BE4">
            <w:pPr>
              <w:rPr>
                <w:sz w:val="12"/>
                <w:szCs w:val="12"/>
              </w:rPr>
            </w:pPr>
          </w:p>
          <w:p w:rsidR="004B749A" w:rsidRPr="007D1335" w:rsidRDefault="004B749A" w:rsidP="00FB3BE4">
            <w:pPr>
              <w:rPr>
                <w:sz w:val="12"/>
                <w:szCs w:val="12"/>
              </w:rPr>
            </w:pPr>
          </w:p>
          <w:p w:rsidR="004B749A" w:rsidRPr="007D1335" w:rsidRDefault="004B749A" w:rsidP="00FB3BE4">
            <w:pPr>
              <w:rPr>
                <w:sz w:val="12"/>
                <w:szCs w:val="12"/>
              </w:rPr>
            </w:pPr>
          </w:p>
        </w:tc>
      </w:tr>
      <w:tr w:rsidR="004B749A" w:rsidRPr="007D1335" w:rsidTr="004B749A">
        <w:tc>
          <w:tcPr>
            <w:tcW w:w="3369" w:type="dxa"/>
          </w:tcPr>
          <w:p w:rsidR="004B749A" w:rsidRPr="007D1335" w:rsidRDefault="004B749A" w:rsidP="00B55012">
            <w:pPr>
              <w:jc w:val="center"/>
              <w:rPr>
                <w:b/>
                <w:i/>
                <w:sz w:val="6"/>
                <w:szCs w:val="6"/>
              </w:rPr>
            </w:pPr>
          </w:p>
          <w:p w:rsidR="004B749A" w:rsidRPr="007D1335" w:rsidRDefault="004B749A" w:rsidP="00B55012">
            <w:pPr>
              <w:jc w:val="center"/>
              <w:rPr>
                <w:b/>
                <w:i/>
              </w:rPr>
            </w:pPr>
            <w:r w:rsidRPr="007D1335">
              <w:rPr>
                <w:b/>
                <w:i/>
              </w:rPr>
              <w:t>Surname</w:t>
            </w:r>
          </w:p>
        </w:tc>
        <w:tc>
          <w:tcPr>
            <w:tcW w:w="6485" w:type="dxa"/>
          </w:tcPr>
          <w:p w:rsidR="004B749A" w:rsidRPr="007D1335" w:rsidRDefault="004B749A" w:rsidP="00FB3BE4">
            <w:pPr>
              <w:rPr>
                <w:sz w:val="36"/>
                <w:szCs w:val="36"/>
              </w:rPr>
            </w:pPr>
          </w:p>
        </w:tc>
      </w:tr>
      <w:tr w:rsidR="004B749A" w:rsidRPr="007D1335" w:rsidTr="004B749A">
        <w:trPr>
          <w:trHeight w:val="461"/>
        </w:trPr>
        <w:tc>
          <w:tcPr>
            <w:tcW w:w="3369" w:type="dxa"/>
          </w:tcPr>
          <w:p w:rsidR="004B749A" w:rsidRPr="007D1335" w:rsidRDefault="004B749A" w:rsidP="00B55012">
            <w:pPr>
              <w:jc w:val="center"/>
              <w:rPr>
                <w:b/>
                <w:i/>
                <w:sz w:val="6"/>
                <w:szCs w:val="6"/>
              </w:rPr>
            </w:pPr>
          </w:p>
          <w:p w:rsidR="004B749A" w:rsidRPr="007D1335" w:rsidRDefault="004B749A" w:rsidP="00B55012">
            <w:pPr>
              <w:jc w:val="center"/>
              <w:rPr>
                <w:b/>
                <w:i/>
              </w:rPr>
            </w:pPr>
            <w:r w:rsidRPr="007D1335">
              <w:rPr>
                <w:b/>
                <w:i/>
              </w:rPr>
              <w:t>Forename(s)</w:t>
            </w:r>
          </w:p>
        </w:tc>
        <w:tc>
          <w:tcPr>
            <w:tcW w:w="6485" w:type="dxa"/>
          </w:tcPr>
          <w:p w:rsidR="004B749A" w:rsidRPr="007D1335" w:rsidRDefault="004B749A" w:rsidP="00FB3BE4"/>
        </w:tc>
      </w:tr>
      <w:tr w:rsidR="004B749A" w:rsidRPr="007D1335" w:rsidTr="004B749A">
        <w:tc>
          <w:tcPr>
            <w:tcW w:w="3369" w:type="dxa"/>
          </w:tcPr>
          <w:p w:rsidR="004B749A" w:rsidRPr="007D1335" w:rsidRDefault="004B749A" w:rsidP="00B55012">
            <w:pPr>
              <w:jc w:val="center"/>
              <w:rPr>
                <w:b/>
                <w:i/>
                <w:sz w:val="6"/>
                <w:szCs w:val="6"/>
              </w:rPr>
            </w:pPr>
          </w:p>
          <w:p w:rsidR="004B749A" w:rsidRPr="007D1335" w:rsidRDefault="004B749A" w:rsidP="00B55012">
            <w:pPr>
              <w:jc w:val="center"/>
              <w:rPr>
                <w:b/>
                <w:i/>
              </w:rPr>
            </w:pPr>
            <w:r w:rsidRPr="007D1335">
              <w:rPr>
                <w:b/>
                <w:i/>
              </w:rPr>
              <w:t>Home Address</w:t>
            </w:r>
          </w:p>
          <w:p w:rsidR="004B749A" w:rsidRPr="007D1335" w:rsidRDefault="004B749A" w:rsidP="00B55012">
            <w:pPr>
              <w:jc w:val="center"/>
              <w:rPr>
                <w:b/>
                <w:i/>
              </w:rPr>
            </w:pPr>
          </w:p>
          <w:p w:rsidR="004B749A" w:rsidRPr="007D1335" w:rsidRDefault="004B749A" w:rsidP="00B55012">
            <w:pPr>
              <w:jc w:val="center"/>
              <w:rPr>
                <w:b/>
                <w:i/>
              </w:rPr>
            </w:pPr>
          </w:p>
          <w:p w:rsidR="004B749A" w:rsidRPr="007D1335" w:rsidRDefault="004B749A" w:rsidP="00B55012">
            <w:pPr>
              <w:jc w:val="center"/>
              <w:rPr>
                <w:b/>
                <w:i/>
              </w:rPr>
            </w:pPr>
          </w:p>
          <w:p w:rsidR="004B749A" w:rsidRPr="007D1335" w:rsidRDefault="004B749A" w:rsidP="00B55012">
            <w:pPr>
              <w:jc w:val="center"/>
              <w:rPr>
                <w:b/>
                <w:i/>
              </w:rPr>
            </w:pPr>
          </w:p>
        </w:tc>
        <w:tc>
          <w:tcPr>
            <w:tcW w:w="6485" w:type="dxa"/>
          </w:tcPr>
          <w:p w:rsidR="004B749A" w:rsidRPr="007D1335" w:rsidRDefault="004B749A" w:rsidP="00FB3BE4">
            <w:pPr>
              <w:rPr>
                <w:sz w:val="36"/>
                <w:szCs w:val="36"/>
              </w:rPr>
            </w:pPr>
          </w:p>
        </w:tc>
      </w:tr>
      <w:tr w:rsidR="004B749A" w:rsidRPr="007D1335" w:rsidTr="004B749A">
        <w:tc>
          <w:tcPr>
            <w:tcW w:w="3369" w:type="dxa"/>
          </w:tcPr>
          <w:p w:rsidR="004B749A" w:rsidRPr="007D1335" w:rsidRDefault="004B749A" w:rsidP="00B55012">
            <w:pPr>
              <w:jc w:val="center"/>
              <w:rPr>
                <w:b/>
                <w:i/>
                <w:sz w:val="6"/>
                <w:szCs w:val="6"/>
              </w:rPr>
            </w:pPr>
          </w:p>
          <w:p w:rsidR="004B749A" w:rsidRPr="007D1335" w:rsidRDefault="004B749A" w:rsidP="00B55012">
            <w:pPr>
              <w:jc w:val="center"/>
              <w:rPr>
                <w:b/>
                <w:i/>
              </w:rPr>
            </w:pPr>
            <w:r w:rsidRPr="007D1335">
              <w:rPr>
                <w:b/>
                <w:i/>
              </w:rPr>
              <w:t>Postcode</w:t>
            </w:r>
          </w:p>
        </w:tc>
        <w:tc>
          <w:tcPr>
            <w:tcW w:w="6485" w:type="dxa"/>
          </w:tcPr>
          <w:p w:rsidR="004B749A" w:rsidRPr="007D1335" w:rsidRDefault="004B749A" w:rsidP="00FB3BE4">
            <w:pPr>
              <w:rPr>
                <w:sz w:val="36"/>
                <w:szCs w:val="36"/>
              </w:rPr>
            </w:pPr>
          </w:p>
        </w:tc>
      </w:tr>
      <w:tr w:rsidR="004B749A" w:rsidRPr="007D1335" w:rsidTr="004B749A">
        <w:tc>
          <w:tcPr>
            <w:tcW w:w="3369" w:type="dxa"/>
          </w:tcPr>
          <w:p w:rsidR="004B749A" w:rsidRPr="007D1335" w:rsidRDefault="004B749A" w:rsidP="00B55012">
            <w:pPr>
              <w:jc w:val="center"/>
              <w:rPr>
                <w:b/>
                <w:i/>
                <w:sz w:val="6"/>
                <w:szCs w:val="6"/>
              </w:rPr>
            </w:pPr>
          </w:p>
          <w:p w:rsidR="004B749A" w:rsidRPr="007D1335" w:rsidRDefault="004B749A" w:rsidP="00B55012">
            <w:pPr>
              <w:jc w:val="center"/>
              <w:rPr>
                <w:b/>
                <w:i/>
              </w:rPr>
            </w:pPr>
            <w:r w:rsidRPr="007D1335">
              <w:rPr>
                <w:b/>
                <w:i/>
              </w:rPr>
              <w:t>Home telephone number</w:t>
            </w:r>
          </w:p>
        </w:tc>
        <w:tc>
          <w:tcPr>
            <w:tcW w:w="6485" w:type="dxa"/>
          </w:tcPr>
          <w:p w:rsidR="004B749A" w:rsidRPr="007D1335" w:rsidRDefault="004B749A" w:rsidP="00FB3BE4">
            <w:pPr>
              <w:rPr>
                <w:sz w:val="36"/>
                <w:szCs w:val="36"/>
              </w:rPr>
            </w:pPr>
          </w:p>
        </w:tc>
      </w:tr>
      <w:tr w:rsidR="004B749A" w:rsidRPr="007D1335" w:rsidTr="004B749A">
        <w:tc>
          <w:tcPr>
            <w:tcW w:w="3369" w:type="dxa"/>
          </w:tcPr>
          <w:p w:rsidR="004B749A" w:rsidRPr="007D1335" w:rsidRDefault="004B749A" w:rsidP="00B55012">
            <w:pPr>
              <w:jc w:val="center"/>
              <w:rPr>
                <w:b/>
                <w:i/>
                <w:sz w:val="6"/>
                <w:szCs w:val="6"/>
              </w:rPr>
            </w:pPr>
          </w:p>
          <w:p w:rsidR="004B749A" w:rsidRPr="007D1335" w:rsidRDefault="004B749A" w:rsidP="00B55012">
            <w:pPr>
              <w:jc w:val="center"/>
              <w:rPr>
                <w:b/>
                <w:i/>
              </w:rPr>
            </w:pPr>
            <w:r w:rsidRPr="007D1335">
              <w:rPr>
                <w:b/>
                <w:i/>
              </w:rPr>
              <w:t>Mobile telephone number</w:t>
            </w:r>
          </w:p>
        </w:tc>
        <w:tc>
          <w:tcPr>
            <w:tcW w:w="6485" w:type="dxa"/>
          </w:tcPr>
          <w:p w:rsidR="004B749A" w:rsidRPr="007D1335" w:rsidRDefault="004B749A" w:rsidP="00FB3BE4">
            <w:pPr>
              <w:rPr>
                <w:sz w:val="36"/>
                <w:szCs w:val="36"/>
              </w:rPr>
            </w:pPr>
          </w:p>
        </w:tc>
      </w:tr>
      <w:tr w:rsidR="004B749A" w:rsidRPr="007D1335" w:rsidTr="004B749A">
        <w:tc>
          <w:tcPr>
            <w:tcW w:w="3369" w:type="dxa"/>
          </w:tcPr>
          <w:p w:rsidR="004B749A" w:rsidRPr="007D1335" w:rsidRDefault="004B749A" w:rsidP="00B55012">
            <w:pPr>
              <w:jc w:val="center"/>
              <w:rPr>
                <w:b/>
                <w:i/>
                <w:sz w:val="6"/>
                <w:szCs w:val="6"/>
              </w:rPr>
            </w:pPr>
          </w:p>
          <w:p w:rsidR="004B749A" w:rsidRPr="007D1335" w:rsidRDefault="004B749A" w:rsidP="00B55012">
            <w:pPr>
              <w:jc w:val="center"/>
              <w:rPr>
                <w:b/>
                <w:i/>
              </w:rPr>
            </w:pPr>
            <w:r w:rsidRPr="007D1335">
              <w:rPr>
                <w:b/>
                <w:i/>
              </w:rPr>
              <w:t>E-mail address</w:t>
            </w:r>
          </w:p>
        </w:tc>
        <w:tc>
          <w:tcPr>
            <w:tcW w:w="6485" w:type="dxa"/>
          </w:tcPr>
          <w:p w:rsidR="004B749A" w:rsidRPr="007D1335" w:rsidRDefault="004B749A" w:rsidP="00FB3BE4">
            <w:pPr>
              <w:rPr>
                <w:sz w:val="36"/>
                <w:szCs w:val="36"/>
              </w:rPr>
            </w:pPr>
          </w:p>
        </w:tc>
      </w:tr>
      <w:tr w:rsidR="004B749A" w:rsidRPr="007D1335" w:rsidTr="004B749A">
        <w:tc>
          <w:tcPr>
            <w:tcW w:w="3369" w:type="dxa"/>
          </w:tcPr>
          <w:p w:rsidR="004B749A" w:rsidRPr="007D1335" w:rsidRDefault="004B749A" w:rsidP="00B55012">
            <w:pPr>
              <w:jc w:val="center"/>
              <w:rPr>
                <w:b/>
                <w:i/>
                <w:sz w:val="6"/>
                <w:szCs w:val="6"/>
              </w:rPr>
            </w:pPr>
          </w:p>
          <w:p w:rsidR="004B749A" w:rsidRPr="007D1335" w:rsidRDefault="004B749A" w:rsidP="00B55012">
            <w:pPr>
              <w:jc w:val="center"/>
              <w:rPr>
                <w:b/>
                <w:i/>
              </w:rPr>
            </w:pPr>
            <w:r w:rsidRPr="007D1335">
              <w:rPr>
                <w:b/>
                <w:i/>
              </w:rPr>
              <w:t>National Insurance Number</w:t>
            </w:r>
          </w:p>
        </w:tc>
        <w:tc>
          <w:tcPr>
            <w:tcW w:w="6485" w:type="dxa"/>
          </w:tcPr>
          <w:p w:rsidR="004B749A" w:rsidRPr="007D1335" w:rsidRDefault="004B749A" w:rsidP="00FB3BE4">
            <w:pPr>
              <w:rPr>
                <w:sz w:val="36"/>
                <w:szCs w:val="36"/>
              </w:rPr>
            </w:pPr>
          </w:p>
        </w:tc>
      </w:tr>
    </w:tbl>
    <w:p w:rsidR="00FB3BE4" w:rsidRPr="007D1335" w:rsidRDefault="00FB3BE4" w:rsidP="00416D13">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9"/>
        <w:gridCol w:w="3575"/>
      </w:tblGrid>
      <w:tr w:rsidR="00FB3BE4" w:rsidRPr="007D1335" w:rsidTr="00FB3BE4">
        <w:tc>
          <w:tcPr>
            <w:tcW w:w="6279" w:type="dxa"/>
          </w:tcPr>
          <w:p w:rsidR="00FB3BE4" w:rsidRPr="007D1335" w:rsidRDefault="00FB3BE4" w:rsidP="00FB3BE4">
            <w:pPr>
              <w:rPr>
                <w:sz w:val="6"/>
                <w:szCs w:val="6"/>
              </w:rPr>
            </w:pPr>
          </w:p>
          <w:p w:rsidR="00FB3BE4" w:rsidRPr="007D1335" w:rsidRDefault="00FB3BE4" w:rsidP="00FB3BE4">
            <w:pPr>
              <w:jc w:val="center"/>
              <w:rPr>
                <w:b/>
                <w:i/>
              </w:rPr>
            </w:pPr>
            <w:r w:rsidRPr="007D1335">
              <w:rPr>
                <w:b/>
                <w:i/>
              </w:rPr>
              <w:t>Do you hold a current UK driving licence?</w:t>
            </w:r>
          </w:p>
          <w:p w:rsidR="00FB3BE4" w:rsidRPr="007D1335" w:rsidRDefault="00FB3BE4" w:rsidP="00FB3BE4">
            <w:pPr>
              <w:rPr>
                <w:sz w:val="6"/>
                <w:szCs w:val="6"/>
              </w:rPr>
            </w:pPr>
          </w:p>
        </w:tc>
        <w:tc>
          <w:tcPr>
            <w:tcW w:w="3575" w:type="dxa"/>
          </w:tcPr>
          <w:p w:rsidR="00FB3BE4" w:rsidRPr="007D1335" w:rsidRDefault="00FB3BE4" w:rsidP="00FB3BE4">
            <w:pPr>
              <w:jc w:val="center"/>
              <w:rPr>
                <w:sz w:val="6"/>
                <w:szCs w:val="6"/>
              </w:rPr>
            </w:pPr>
          </w:p>
          <w:p w:rsidR="00FB3BE4" w:rsidRPr="007D1335" w:rsidRDefault="00FB3BE4" w:rsidP="00FB3BE4">
            <w:pPr>
              <w:jc w:val="center"/>
            </w:pPr>
            <w:r w:rsidRPr="007D1335">
              <w:t>Yes / No</w:t>
            </w:r>
          </w:p>
        </w:tc>
      </w:tr>
    </w:tbl>
    <w:p w:rsidR="00FB3BE4" w:rsidRPr="007D1335" w:rsidRDefault="00FB3BE4" w:rsidP="00416D13">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B3BE4" w:rsidRPr="007D1335" w:rsidTr="00FB3BE4">
        <w:tc>
          <w:tcPr>
            <w:tcW w:w="9854" w:type="dxa"/>
          </w:tcPr>
          <w:p w:rsidR="00FB3BE4" w:rsidRPr="007D1335" w:rsidRDefault="00FB3BE4" w:rsidP="00FB3BE4">
            <w:pPr>
              <w:rPr>
                <w:sz w:val="6"/>
                <w:szCs w:val="6"/>
              </w:rPr>
            </w:pPr>
          </w:p>
          <w:p w:rsidR="00FB3BE4" w:rsidRPr="007D1335" w:rsidRDefault="00FB3BE4" w:rsidP="00FB3BE4">
            <w:pPr>
              <w:rPr>
                <w:b/>
                <w:i/>
              </w:rPr>
            </w:pPr>
            <w:r w:rsidRPr="007D1335">
              <w:rPr>
                <w:b/>
                <w:i/>
              </w:rPr>
              <w:t>Are you related to or a partner of any employee at P3?</w:t>
            </w:r>
          </w:p>
          <w:p w:rsidR="00FB3BE4" w:rsidRPr="007D1335" w:rsidRDefault="00FB3BE4" w:rsidP="00FB3BE4">
            <w:pPr>
              <w:rPr>
                <w:b/>
                <w:i/>
              </w:rPr>
            </w:pPr>
            <w:r w:rsidRPr="007D1335">
              <w:rPr>
                <w:b/>
                <w:i/>
              </w:rPr>
              <w:t>If so, please give details:</w:t>
            </w:r>
          </w:p>
          <w:p w:rsidR="00FB3BE4" w:rsidRPr="007D1335" w:rsidRDefault="00FB3BE4" w:rsidP="00FB3BE4"/>
          <w:p w:rsidR="00FB3BE4" w:rsidRPr="007D1335" w:rsidRDefault="00FB3BE4" w:rsidP="00FB3BE4"/>
        </w:tc>
      </w:tr>
    </w:tbl>
    <w:p w:rsidR="00FB3BE4" w:rsidRPr="007D1335" w:rsidRDefault="00FB3BE4" w:rsidP="00FB3BE4">
      <w:pPr>
        <w:jc w:val="cente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B3BE4" w:rsidRPr="007D1335" w:rsidTr="00FB3BE4">
        <w:tc>
          <w:tcPr>
            <w:tcW w:w="9854" w:type="dxa"/>
          </w:tcPr>
          <w:p w:rsidR="00FB3BE4" w:rsidRPr="007D1335" w:rsidRDefault="00FB3BE4" w:rsidP="00FB3BE4">
            <w:pPr>
              <w:rPr>
                <w:sz w:val="6"/>
                <w:szCs w:val="6"/>
              </w:rPr>
            </w:pPr>
          </w:p>
          <w:p w:rsidR="00FB3BE4" w:rsidRPr="007D1335" w:rsidRDefault="00FB3BE4" w:rsidP="00FB3BE4">
            <w:pPr>
              <w:jc w:val="center"/>
              <w:rPr>
                <w:b/>
                <w:i/>
              </w:rPr>
            </w:pPr>
            <w:r w:rsidRPr="007D1335">
              <w:rPr>
                <w:b/>
                <w:i/>
              </w:rPr>
              <w:t>Where did you see this post advertised?</w:t>
            </w:r>
          </w:p>
          <w:p w:rsidR="00FB3BE4" w:rsidRPr="007D1335" w:rsidRDefault="00FB3BE4" w:rsidP="00FB3BE4">
            <w:pPr>
              <w:jc w:val="center"/>
              <w:rPr>
                <w:b/>
                <w:i/>
                <w:sz w:val="12"/>
                <w:szCs w:val="12"/>
              </w:rPr>
            </w:pPr>
          </w:p>
          <w:p w:rsidR="00FB3BE4" w:rsidRPr="007D1335" w:rsidRDefault="00BE69AD" w:rsidP="00BE69AD">
            <w:pPr>
              <w:rPr>
                <w:b/>
                <w:i/>
              </w:rPr>
            </w:pPr>
            <w:r w:rsidRPr="007D1335">
              <w:rPr>
                <w:b/>
                <w:i/>
              </w:rPr>
              <w:tab/>
            </w:r>
            <w:r w:rsidRPr="007D1335">
              <w:rPr>
                <w:b/>
                <w:i/>
              </w:rPr>
              <w:tab/>
            </w:r>
            <w:r w:rsidRPr="007D1335">
              <w:rPr>
                <w:b/>
                <w:i/>
              </w:rPr>
              <w:tab/>
            </w:r>
            <w:r w:rsidR="00CF689B" w:rsidRPr="007D1335">
              <w:rPr>
                <w:b/>
                <w:i/>
              </w:rPr>
              <w:t>Gumtree</w:t>
            </w:r>
            <w:r w:rsidRPr="007D1335">
              <w:rPr>
                <w:b/>
                <w:i/>
              </w:rPr>
              <w:tab/>
            </w:r>
            <w:r w:rsidRPr="007D1335">
              <w:rPr>
                <w:b/>
                <w:i/>
              </w:rPr>
              <w:tab/>
            </w:r>
            <w:r w:rsidRPr="007D1335">
              <w:rPr>
                <w:b/>
                <w:i/>
              </w:rPr>
              <w:tab/>
            </w:r>
            <w:r w:rsidRPr="007D1335">
              <w:rPr>
                <w:b/>
                <w:i/>
              </w:rPr>
              <w:tab/>
            </w:r>
            <w:r w:rsidR="004B749A" w:rsidRPr="007D1335">
              <w:rPr>
                <w:b/>
                <w:i/>
              </w:rPr>
              <w:tab/>
            </w:r>
            <w:sdt>
              <w:sdtPr>
                <w:rPr>
                  <w:b/>
                </w:rPr>
                <w:id w:val="1356546670"/>
                <w14:checkbox>
                  <w14:checked w14:val="0"/>
                  <w14:checkedState w14:val="2612" w14:font="MS Gothic"/>
                  <w14:uncheckedState w14:val="2610" w14:font="MS Gothic"/>
                </w14:checkbox>
              </w:sdtPr>
              <w:sdtEndPr/>
              <w:sdtContent>
                <w:r w:rsidR="007427C9" w:rsidRPr="007D1335">
                  <w:rPr>
                    <w:rFonts w:ascii="MS Gothic" w:eastAsia="MS Gothic" w:hAnsi="MS Gothic" w:cs="MS Gothic" w:hint="eastAsia"/>
                    <w:b/>
                  </w:rPr>
                  <w:t>☐</w:t>
                </w:r>
              </w:sdtContent>
            </w:sdt>
          </w:p>
          <w:p w:rsidR="00CF689B" w:rsidRPr="007D1335" w:rsidRDefault="00BE69AD" w:rsidP="00BE69AD">
            <w:pPr>
              <w:rPr>
                <w:b/>
                <w:i/>
              </w:rPr>
            </w:pPr>
            <w:r w:rsidRPr="007D1335">
              <w:rPr>
                <w:b/>
                <w:i/>
              </w:rPr>
              <w:tab/>
            </w:r>
            <w:r w:rsidRPr="007D1335">
              <w:rPr>
                <w:b/>
                <w:i/>
              </w:rPr>
              <w:tab/>
            </w:r>
            <w:r w:rsidRPr="007D1335">
              <w:rPr>
                <w:b/>
                <w:i/>
              </w:rPr>
              <w:tab/>
            </w:r>
            <w:r w:rsidR="00CF689B" w:rsidRPr="007D1335">
              <w:rPr>
                <w:b/>
                <w:i/>
              </w:rPr>
              <w:t>3</w:t>
            </w:r>
            <w:r w:rsidR="00CF689B" w:rsidRPr="007D1335">
              <w:rPr>
                <w:b/>
                <w:i/>
                <w:vertAlign w:val="superscript"/>
              </w:rPr>
              <w:t>rd</w:t>
            </w:r>
            <w:r w:rsidR="00CF689B" w:rsidRPr="007D1335">
              <w:rPr>
                <w:b/>
                <w:i/>
              </w:rPr>
              <w:t xml:space="preserve"> Sector</w:t>
            </w:r>
            <w:r w:rsidRPr="007D1335">
              <w:rPr>
                <w:b/>
                <w:i/>
              </w:rPr>
              <w:tab/>
            </w:r>
            <w:r w:rsidRPr="007D1335">
              <w:rPr>
                <w:b/>
                <w:i/>
              </w:rPr>
              <w:tab/>
            </w:r>
            <w:r w:rsidRPr="007D1335">
              <w:rPr>
                <w:b/>
                <w:i/>
              </w:rPr>
              <w:tab/>
            </w:r>
            <w:r w:rsidRPr="007D1335">
              <w:rPr>
                <w:b/>
                <w:i/>
              </w:rPr>
              <w:tab/>
            </w:r>
            <w:r w:rsidR="004B749A" w:rsidRPr="007D1335">
              <w:rPr>
                <w:b/>
                <w:i/>
              </w:rPr>
              <w:tab/>
            </w:r>
            <w:sdt>
              <w:sdtPr>
                <w:rPr>
                  <w:b/>
                </w:rPr>
                <w:id w:val="262189503"/>
                <w14:checkbox>
                  <w14:checked w14:val="0"/>
                  <w14:checkedState w14:val="2612" w14:font="MS Gothic"/>
                  <w14:uncheckedState w14:val="2610" w14:font="MS Gothic"/>
                </w14:checkbox>
              </w:sdtPr>
              <w:sdtEndPr/>
              <w:sdtContent>
                <w:r w:rsidR="007427C9" w:rsidRPr="007D1335">
                  <w:rPr>
                    <w:rFonts w:ascii="MS Gothic" w:eastAsia="MS Gothic" w:hAnsi="MS Gothic" w:cs="MS Gothic" w:hint="eastAsia"/>
                    <w:b/>
                  </w:rPr>
                  <w:t>☐</w:t>
                </w:r>
              </w:sdtContent>
            </w:sdt>
          </w:p>
          <w:p w:rsidR="00CF689B" w:rsidRPr="007D1335" w:rsidRDefault="00BE69AD" w:rsidP="00BE69AD">
            <w:pPr>
              <w:rPr>
                <w:b/>
                <w:i/>
              </w:rPr>
            </w:pPr>
            <w:r w:rsidRPr="007D1335">
              <w:rPr>
                <w:b/>
                <w:i/>
              </w:rPr>
              <w:tab/>
            </w:r>
            <w:r w:rsidRPr="007D1335">
              <w:rPr>
                <w:b/>
                <w:i/>
              </w:rPr>
              <w:tab/>
            </w:r>
            <w:r w:rsidRPr="007D1335">
              <w:rPr>
                <w:b/>
                <w:i/>
              </w:rPr>
              <w:tab/>
            </w:r>
            <w:r w:rsidR="00CF689B" w:rsidRPr="007D1335">
              <w:rPr>
                <w:b/>
                <w:i/>
              </w:rPr>
              <w:t>Universal Job Match</w:t>
            </w:r>
            <w:r w:rsidRPr="007D1335">
              <w:rPr>
                <w:b/>
                <w:i/>
              </w:rPr>
              <w:tab/>
            </w:r>
            <w:r w:rsidRPr="007D1335">
              <w:rPr>
                <w:b/>
                <w:i/>
              </w:rPr>
              <w:tab/>
            </w:r>
            <w:r w:rsidR="004B749A" w:rsidRPr="007D1335">
              <w:rPr>
                <w:b/>
                <w:i/>
              </w:rPr>
              <w:tab/>
            </w:r>
            <w:sdt>
              <w:sdtPr>
                <w:rPr>
                  <w:b/>
                </w:rPr>
                <w:id w:val="-1382319767"/>
                <w14:checkbox>
                  <w14:checked w14:val="0"/>
                  <w14:checkedState w14:val="2612" w14:font="MS Gothic"/>
                  <w14:uncheckedState w14:val="2610" w14:font="MS Gothic"/>
                </w14:checkbox>
              </w:sdtPr>
              <w:sdtEndPr/>
              <w:sdtContent>
                <w:r w:rsidR="007427C9" w:rsidRPr="007D1335">
                  <w:rPr>
                    <w:rFonts w:ascii="MS Gothic" w:eastAsia="MS Gothic" w:hAnsi="MS Gothic" w:cs="MS Gothic" w:hint="eastAsia"/>
                    <w:b/>
                  </w:rPr>
                  <w:t>☐</w:t>
                </w:r>
              </w:sdtContent>
            </w:sdt>
          </w:p>
          <w:p w:rsidR="00CF689B" w:rsidRPr="007D1335" w:rsidRDefault="00BE69AD" w:rsidP="00BE69AD">
            <w:pPr>
              <w:rPr>
                <w:b/>
                <w:i/>
              </w:rPr>
            </w:pPr>
            <w:r w:rsidRPr="007D1335">
              <w:rPr>
                <w:b/>
                <w:i/>
              </w:rPr>
              <w:tab/>
            </w:r>
            <w:r w:rsidRPr="007D1335">
              <w:rPr>
                <w:b/>
                <w:i/>
              </w:rPr>
              <w:tab/>
            </w:r>
            <w:r w:rsidRPr="007D1335">
              <w:rPr>
                <w:b/>
                <w:i/>
              </w:rPr>
              <w:tab/>
            </w:r>
            <w:r w:rsidR="00CF689B" w:rsidRPr="007D1335">
              <w:rPr>
                <w:b/>
                <w:i/>
              </w:rPr>
              <w:t>P3 Website</w:t>
            </w:r>
            <w:r w:rsidR="004B749A" w:rsidRPr="007D1335">
              <w:rPr>
                <w:b/>
                <w:i/>
              </w:rPr>
              <w:tab/>
            </w:r>
            <w:r w:rsidR="004B749A" w:rsidRPr="007D1335">
              <w:rPr>
                <w:b/>
                <w:i/>
              </w:rPr>
              <w:tab/>
            </w:r>
            <w:r w:rsidR="004B749A" w:rsidRPr="007D1335">
              <w:rPr>
                <w:b/>
                <w:i/>
              </w:rPr>
              <w:tab/>
            </w:r>
            <w:r w:rsidR="004B749A" w:rsidRPr="007D1335">
              <w:rPr>
                <w:b/>
                <w:i/>
              </w:rPr>
              <w:tab/>
            </w:r>
            <w:r w:rsidR="004B749A" w:rsidRPr="007D1335">
              <w:rPr>
                <w:b/>
                <w:i/>
              </w:rPr>
              <w:tab/>
            </w:r>
            <w:sdt>
              <w:sdtPr>
                <w:rPr>
                  <w:b/>
                </w:rPr>
                <w:id w:val="1268503981"/>
                <w14:checkbox>
                  <w14:checked w14:val="0"/>
                  <w14:checkedState w14:val="2612" w14:font="MS Gothic"/>
                  <w14:uncheckedState w14:val="2610" w14:font="MS Gothic"/>
                </w14:checkbox>
              </w:sdtPr>
              <w:sdtEndPr/>
              <w:sdtContent>
                <w:r w:rsidR="007427C9" w:rsidRPr="007D1335">
                  <w:rPr>
                    <w:rFonts w:ascii="MS Gothic" w:eastAsia="MS Gothic" w:hAnsi="MS Gothic" w:cs="MS Gothic" w:hint="eastAsia"/>
                    <w:b/>
                  </w:rPr>
                  <w:t>☐</w:t>
                </w:r>
              </w:sdtContent>
            </w:sdt>
          </w:p>
          <w:p w:rsidR="00CF689B" w:rsidRPr="007D1335" w:rsidRDefault="00BE69AD" w:rsidP="00BE69AD">
            <w:pPr>
              <w:rPr>
                <w:b/>
                <w:i/>
              </w:rPr>
            </w:pPr>
            <w:r w:rsidRPr="007D1335">
              <w:rPr>
                <w:b/>
                <w:i/>
              </w:rPr>
              <w:tab/>
            </w:r>
            <w:r w:rsidRPr="007D1335">
              <w:rPr>
                <w:b/>
                <w:i/>
              </w:rPr>
              <w:tab/>
            </w:r>
            <w:r w:rsidRPr="007D1335">
              <w:rPr>
                <w:b/>
                <w:i/>
              </w:rPr>
              <w:tab/>
            </w:r>
            <w:r w:rsidR="00CF689B" w:rsidRPr="007D1335">
              <w:rPr>
                <w:b/>
                <w:i/>
              </w:rPr>
              <w:t>Indeed.com</w:t>
            </w:r>
            <w:r w:rsidR="004B749A" w:rsidRPr="007D1335">
              <w:rPr>
                <w:b/>
                <w:i/>
              </w:rPr>
              <w:tab/>
            </w:r>
            <w:r w:rsidR="004B749A" w:rsidRPr="007D1335">
              <w:rPr>
                <w:b/>
                <w:i/>
              </w:rPr>
              <w:tab/>
            </w:r>
            <w:r w:rsidR="004B749A" w:rsidRPr="007D1335">
              <w:rPr>
                <w:b/>
                <w:i/>
              </w:rPr>
              <w:tab/>
            </w:r>
            <w:r w:rsidR="004B749A" w:rsidRPr="007D1335">
              <w:rPr>
                <w:b/>
                <w:i/>
              </w:rPr>
              <w:tab/>
            </w:r>
            <w:r w:rsidR="004B749A" w:rsidRPr="007D1335">
              <w:rPr>
                <w:b/>
                <w:i/>
              </w:rPr>
              <w:tab/>
            </w:r>
            <w:sdt>
              <w:sdtPr>
                <w:rPr>
                  <w:b/>
                </w:rPr>
                <w:id w:val="1198427028"/>
                <w14:checkbox>
                  <w14:checked w14:val="0"/>
                  <w14:checkedState w14:val="2612" w14:font="MS Gothic"/>
                  <w14:uncheckedState w14:val="2610" w14:font="MS Gothic"/>
                </w14:checkbox>
              </w:sdtPr>
              <w:sdtEndPr/>
              <w:sdtContent>
                <w:r w:rsidR="007427C9" w:rsidRPr="007D1335">
                  <w:rPr>
                    <w:rFonts w:ascii="MS Gothic" w:eastAsia="MS Gothic" w:hAnsi="MS Gothic" w:cs="MS Gothic" w:hint="eastAsia"/>
                    <w:b/>
                  </w:rPr>
                  <w:t>☐</w:t>
                </w:r>
              </w:sdtContent>
            </w:sdt>
          </w:p>
          <w:p w:rsidR="004B749A" w:rsidRPr="007D1335" w:rsidRDefault="00BE69AD" w:rsidP="00BE69AD">
            <w:pPr>
              <w:rPr>
                <w:b/>
                <w:i/>
              </w:rPr>
            </w:pPr>
            <w:r w:rsidRPr="007D1335">
              <w:rPr>
                <w:b/>
                <w:i/>
              </w:rPr>
              <w:tab/>
            </w:r>
            <w:r w:rsidRPr="007D1335">
              <w:rPr>
                <w:b/>
                <w:i/>
              </w:rPr>
              <w:tab/>
            </w:r>
            <w:r w:rsidRPr="007D1335">
              <w:rPr>
                <w:b/>
                <w:i/>
              </w:rPr>
              <w:tab/>
            </w:r>
          </w:p>
          <w:p w:rsidR="004B749A" w:rsidRPr="007D1335" w:rsidRDefault="004B749A" w:rsidP="00BE69AD">
            <w:pPr>
              <w:rPr>
                <w:b/>
                <w:i/>
              </w:rPr>
            </w:pPr>
            <w:r w:rsidRPr="007D1335">
              <w:rPr>
                <w:b/>
                <w:i/>
              </w:rPr>
              <w:tab/>
            </w:r>
            <w:r w:rsidRPr="007D1335">
              <w:rPr>
                <w:b/>
                <w:i/>
              </w:rPr>
              <w:tab/>
            </w:r>
            <w:r w:rsidRPr="007D1335">
              <w:rPr>
                <w:b/>
                <w:i/>
              </w:rPr>
              <w:tab/>
            </w:r>
            <w:r w:rsidR="00CF689B" w:rsidRPr="007D1335">
              <w:rPr>
                <w:b/>
                <w:i/>
              </w:rPr>
              <w:t>Oher (Please Specify)</w:t>
            </w:r>
            <w:r w:rsidRPr="007D1335">
              <w:rPr>
                <w:b/>
                <w:i/>
              </w:rPr>
              <w:tab/>
            </w:r>
          </w:p>
          <w:p w:rsidR="00B90D2C" w:rsidRPr="007D1335" w:rsidRDefault="00B90D2C" w:rsidP="00BE69AD">
            <w:pPr>
              <w:rPr>
                <w:b/>
                <w:i/>
              </w:rPr>
            </w:pPr>
          </w:p>
          <w:p w:rsidR="00FB3BE4" w:rsidRPr="007D1335" w:rsidRDefault="00FB3BE4" w:rsidP="00FB3BE4"/>
        </w:tc>
      </w:tr>
    </w:tbl>
    <w:p w:rsidR="00F251E2" w:rsidRPr="007D1335" w:rsidRDefault="00F251E2" w:rsidP="001B196D">
      <w:pPr>
        <w:rPr>
          <w:sz w:val="14"/>
          <w:szCs w:val="14"/>
        </w:rPr>
      </w:pPr>
    </w:p>
    <w:p w:rsidR="00867A87" w:rsidRPr="007D1335" w:rsidRDefault="00867A87" w:rsidP="001B196D">
      <w:pPr>
        <w:rPr>
          <w:sz w:val="14"/>
          <w:szCs w:val="14"/>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1122"/>
        <w:gridCol w:w="1122"/>
        <w:gridCol w:w="2805"/>
        <w:gridCol w:w="1683"/>
      </w:tblGrid>
      <w:tr w:rsidR="00B55012" w:rsidRPr="007D1335" w:rsidTr="00B55012">
        <w:tc>
          <w:tcPr>
            <w:tcW w:w="9832" w:type="dxa"/>
            <w:gridSpan w:val="5"/>
          </w:tcPr>
          <w:p w:rsidR="00867A87" w:rsidRPr="007D1335" w:rsidRDefault="00867A87" w:rsidP="00D45DA8">
            <w:pPr>
              <w:rPr>
                <w:b/>
                <w:sz w:val="12"/>
                <w:szCs w:val="12"/>
              </w:rPr>
            </w:pPr>
          </w:p>
          <w:p w:rsidR="00B55012" w:rsidRPr="007D1335" w:rsidRDefault="00867A87" w:rsidP="00B55012">
            <w:pPr>
              <w:jc w:val="center"/>
              <w:rPr>
                <w:b/>
                <w:i/>
              </w:rPr>
            </w:pPr>
            <w:r w:rsidRPr="007D1335">
              <w:rPr>
                <w:b/>
                <w:i/>
              </w:rPr>
              <w:t>Education and Training</w:t>
            </w:r>
          </w:p>
          <w:p w:rsidR="00B55012" w:rsidRPr="007D1335" w:rsidRDefault="00B55012" w:rsidP="00B55012">
            <w:pPr>
              <w:jc w:val="center"/>
              <w:rPr>
                <w:sz w:val="14"/>
                <w:szCs w:val="14"/>
              </w:rPr>
            </w:pPr>
          </w:p>
          <w:p w:rsidR="00B55012" w:rsidRPr="007D1335" w:rsidRDefault="00B55012" w:rsidP="00B55012">
            <w:pPr>
              <w:jc w:val="center"/>
            </w:pPr>
            <w:r w:rsidRPr="007D1335">
              <w:t>(Please give your most recent educational experience first)</w:t>
            </w:r>
          </w:p>
          <w:p w:rsidR="00867A87" w:rsidRPr="007D1335" w:rsidRDefault="00867A87" w:rsidP="00B55012">
            <w:pPr>
              <w:jc w:val="center"/>
              <w:rPr>
                <w:sz w:val="12"/>
                <w:szCs w:val="12"/>
              </w:rPr>
            </w:pPr>
          </w:p>
        </w:tc>
      </w:tr>
      <w:tr w:rsidR="00B55012" w:rsidRPr="007D1335">
        <w:tc>
          <w:tcPr>
            <w:tcW w:w="3100" w:type="dxa"/>
          </w:tcPr>
          <w:p w:rsidR="00B55012" w:rsidRPr="007D1335" w:rsidRDefault="00B55012" w:rsidP="00B55012">
            <w:pPr>
              <w:jc w:val="center"/>
              <w:rPr>
                <w:b/>
                <w:i/>
              </w:rPr>
            </w:pPr>
            <w:r w:rsidRPr="007D1335">
              <w:rPr>
                <w:b/>
                <w:i/>
              </w:rPr>
              <w:t>School/College/</w:t>
            </w:r>
          </w:p>
          <w:p w:rsidR="00B55012" w:rsidRPr="007D1335" w:rsidRDefault="00B55012" w:rsidP="00B55012">
            <w:pPr>
              <w:jc w:val="center"/>
              <w:rPr>
                <w:b/>
                <w:i/>
              </w:rPr>
            </w:pPr>
            <w:r w:rsidRPr="007D1335">
              <w:rPr>
                <w:b/>
                <w:i/>
              </w:rPr>
              <w:t xml:space="preserve">University </w:t>
            </w:r>
          </w:p>
        </w:tc>
        <w:tc>
          <w:tcPr>
            <w:tcW w:w="1122" w:type="dxa"/>
          </w:tcPr>
          <w:p w:rsidR="00B55012" w:rsidRPr="007D1335" w:rsidRDefault="00B55012" w:rsidP="00B55012">
            <w:pPr>
              <w:jc w:val="center"/>
              <w:rPr>
                <w:b/>
                <w:i/>
              </w:rPr>
            </w:pPr>
            <w:r w:rsidRPr="007D1335">
              <w:rPr>
                <w:b/>
                <w:i/>
              </w:rPr>
              <w:t>From</w:t>
            </w:r>
          </w:p>
        </w:tc>
        <w:tc>
          <w:tcPr>
            <w:tcW w:w="1122" w:type="dxa"/>
          </w:tcPr>
          <w:p w:rsidR="00B55012" w:rsidRPr="007D1335" w:rsidRDefault="00B55012" w:rsidP="00B55012">
            <w:pPr>
              <w:jc w:val="center"/>
              <w:rPr>
                <w:b/>
                <w:i/>
              </w:rPr>
            </w:pPr>
            <w:r w:rsidRPr="007D1335">
              <w:rPr>
                <w:b/>
                <w:i/>
              </w:rPr>
              <w:t>To</w:t>
            </w:r>
          </w:p>
        </w:tc>
        <w:tc>
          <w:tcPr>
            <w:tcW w:w="2805" w:type="dxa"/>
          </w:tcPr>
          <w:p w:rsidR="00B55012" w:rsidRPr="007D1335" w:rsidRDefault="00B55012" w:rsidP="00B55012">
            <w:pPr>
              <w:jc w:val="center"/>
              <w:rPr>
                <w:b/>
                <w:i/>
              </w:rPr>
            </w:pPr>
            <w:r w:rsidRPr="007D1335">
              <w:rPr>
                <w:b/>
                <w:i/>
              </w:rPr>
              <w:t>Course Title/Subject</w:t>
            </w:r>
          </w:p>
        </w:tc>
        <w:tc>
          <w:tcPr>
            <w:tcW w:w="1683" w:type="dxa"/>
          </w:tcPr>
          <w:p w:rsidR="00B55012" w:rsidRPr="007D1335" w:rsidRDefault="00B55012" w:rsidP="00B55012">
            <w:pPr>
              <w:jc w:val="center"/>
              <w:rPr>
                <w:b/>
                <w:i/>
              </w:rPr>
            </w:pPr>
            <w:r w:rsidRPr="007D1335">
              <w:rPr>
                <w:b/>
                <w:i/>
              </w:rPr>
              <w:t>Results Achieved</w:t>
            </w:r>
          </w:p>
        </w:tc>
      </w:tr>
      <w:tr w:rsidR="00B55012" w:rsidRPr="007D1335">
        <w:tc>
          <w:tcPr>
            <w:tcW w:w="3100" w:type="dxa"/>
          </w:tcPr>
          <w:p w:rsidR="00B55012" w:rsidRPr="007D1335" w:rsidRDefault="00B55012" w:rsidP="001B196D">
            <w:pPr>
              <w:rPr>
                <w:sz w:val="6"/>
                <w:szCs w:val="6"/>
              </w:rPr>
            </w:pPr>
          </w:p>
          <w:p w:rsidR="00B55012" w:rsidRPr="007D1335" w:rsidRDefault="00B55012" w:rsidP="001B196D"/>
          <w:p w:rsidR="00B55012" w:rsidRPr="007D1335" w:rsidRDefault="00B55012" w:rsidP="001B196D"/>
          <w:p w:rsidR="00B55012" w:rsidRPr="007D1335" w:rsidRDefault="00B55012" w:rsidP="001B196D"/>
          <w:p w:rsidR="00B55012" w:rsidRPr="007D1335" w:rsidRDefault="00B55012" w:rsidP="001B196D"/>
          <w:p w:rsidR="00B55012" w:rsidRPr="007D1335" w:rsidRDefault="00B55012" w:rsidP="001B196D"/>
          <w:p w:rsidR="00B55012" w:rsidRPr="007D1335" w:rsidRDefault="00B55012" w:rsidP="00867A87"/>
        </w:tc>
        <w:tc>
          <w:tcPr>
            <w:tcW w:w="1122" w:type="dxa"/>
          </w:tcPr>
          <w:p w:rsidR="00B55012" w:rsidRPr="007D1335" w:rsidRDefault="00B55012" w:rsidP="001B196D"/>
        </w:tc>
        <w:tc>
          <w:tcPr>
            <w:tcW w:w="1122" w:type="dxa"/>
          </w:tcPr>
          <w:p w:rsidR="00B55012" w:rsidRPr="007D1335" w:rsidRDefault="00B55012" w:rsidP="001B196D"/>
        </w:tc>
        <w:tc>
          <w:tcPr>
            <w:tcW w:w="2805" w:type="dxa"/>
          </w:tcPr>
          <w:p w:rsidR="00B55012" w:rsidRPr="007D1335" w:rsidRDefault="00B55012" w:rsidP="001B196D"/>
        </w:tc>
        <w:tc>
          <w:tcPr>
            <w:tcW w:w="1683" w:type="dxa"/>
          </w:tcPr>
          <w:p w:rsidR="00B55012" w:rsidRPr="007D1335" w:rsidRDefault="00B55012" w:rsidP="001B196D"/>
        </w:tc>
      </w:tr>
      <w:tr w:rsidR="00B55012" w:rsidRPr="007D1335" w:rsidTr="00867A87">
        <w:trPr>
          <w:trHeight w:val="2205"/>
        </w:trPr>
        <w:tc>
          <w:tcPr>
            <w:tcW w:w="3100" w:type="dxa"/>
          </w:tcPr>
          <w:p w:rsidR="00B55012" w:rsidRPr="007D1335" w:rsidRDefault="00B55012" w:rsidP="001B196D">
            <w:pPr>
              <w:rPr>
                <w:sz w:val="6"/>
                <w:szCs w:val="6"/>
              </w:rPr>
            </w:pPr>
          </w:p>
          <w:p w:rsidR="00B55012" w:rsidRPr="007D1335" w:rsidRDefault="00B55012" w:rsidP="001B196D"/>
          <w:p w:rsidR="00B55012" w:rsidRPr="007D1335" w:rsidRDefault="00B55012" w:rsidP="001B196D"/>
          <w:p w:rsidR="00B55012" w:rsidRPr="007D1335" w:rsidRDefault="00B55012" w:rsidP="001B196D"/>
          <w:p w:rsidR="00B55012" w:rsidRPr="007D1335" w:rsidRDefault="00B55012" w:rsidP="001B196D"/>
          <w:p w:rsidR="00B55012" w:rsidRPr="007D1335" w:rsidRDefault="00B55012" w:rsidP="001B196D"/>
          <w:p w:rsidR="00B55012" w:rsidRPr="007D1335" w:rsidRDefault="00B55012" w:rsidP="001B196D"/>
          <w:p w:rsidR="00B55012" w:rsidRPr="007D1335" w:rsidRDefault="00B55012" w:rsidP="001B196D"/>
          <w:p w:rsidR="00B55012" w:rsidRPr="007D1335" w:rsidRDefault="00B55012" w:rsidP="001B196D">
            <w:pPr>
              <w:rPr>
                <w:sz w:val="6"/>
                <w:szCs w:val="6"/>
              </w:rPr>
            </w:pPr>
          </w:p>
        </w:tc>
        <w:tc>
          <w:tcPr>
            <w:tcW w:w="1122" w:type="dxa"/>
          </w:tcPr>
          <w:p w:rsidR="00B55012" w:rsidRPr="007D1335" w:rsidRDefault="00B55012" w:rsidP="001B196D"/>
        </w:tc>
        <w:tc>
          <w:tcPr>
            <w:tcW w:w="1122" w:type="dxa"/>
          </w:tcPr>
          <w:p w:rsidR="00B55012" w:rsidRPr="007D1335" w:rsidRDefault="00B55012" w:rsidP="001B196D"/>
        </w:tc>
        <w:tc>
          <w:tcPr>
            <w:tcW w:w="2805" w:type="dxa"/>
          </w:tcPr>
          <w:p w:rsidR="00B55012" w:rsidRPr="007D1335" w:rsidRDefault="00B55012" w:rsidP="001B196D"/>
        </w:tc>
        <w:tc>
          <w:tcPr>
            <w:tcW w:w="1683" w:type="dxa"/>
          </w:tcPr>
          <w:p w:rsidR="00B55012" w:rsidRPr="007D1335" w:rsidRDefault="00B55012" w:rsidP="001B196D"/>
        </w:tc>
      </w:tr>
      <w:tr w:rsidR="00B55012" w:rsidRPr="007D1335">
        <w:tc>
          <w:tcPr>
            <w:tcW w:w="3100" w:type="dxa"/>
          </w:tcPr>
          <w:p w:rsidR="00B55012" w:rsidRPr="007D1335" w:rsidRDefault="00B55012" w:rsidP="001B196D"/>
          <w:p w:rsidR="00B55012" w:rsidRPr="007D1335" w:rsidRDefault="00B55012" w:rsidP="001B196D">
            <w:pPr>
              <w:rPr>
                <w:sz w:val="6"/>
                <w:szCs w:val="6"/>
              </w:rPr>
            </w:pPr>
          </w:p>
          <w:p w:rsidR="00B55012" w:rsidRPr="007D1335" w:rsidRDefault="00B55012" w:rsidP="001B196D"/>
          <w:p w:rsidR="00B55012" w:rsidRPr="007D1335" w:rsidRDefault="00B55012" w:rsidP="001B196D"/>
          <w:p w:rsidR="00B55012" w:rsidRPr="007D1335" w:rsidRDefault="00B55012" w:rsidP="001B196D"/>
          <w:p w:rsidR="00B55012" w:rsidRPr="007D1335" w:rsidRDefault="00B55012" w:rsidP="001B196D"/>
          <w:p w:rsidR="00B55012" w:rsidRPr="007D1335" w:rsidRDefault="00B55012" w:rsidP="001B196D"/>
          <w:p w:rsidR="00B55012" w:rsidRPr="007D1335" w:rsidRDefault="00B55012" w:rsidP="001B196D"/>
        </w:tc>
        <w:tc>
          <w:tcPr>
            <w:tcW w:w="1122" w:type="dxa"/>
          </w:tcPr>
          <w:p w:rsidR="00B55012" w:rsidRPr="007D1335" w:rsidRDefault="00B55012" w:rsidP="001B196D"/>
        </w:tc>
        <w:tc>
          <w:tcPr>
            <w:tcW w:w="1122" w:type="dxa"/>
          </w:tcPr>
          <w:p w:rsidR="00B55012" w:rsidRPr="007D1335" w:rsidRDefault="00B55012" w:rsidP="001B196D"/>
        </w:tc>
        <w:tc>
          <w:tcPr>
            <w:tcW w:w="2805" w:type="dxa"/>
          </w:tcPr>
          <w:p w:rsidR="00B55012" w:rsidRPr="007D1335" w:rsidRDefault="00B55012" w:rsidP="001B196D"/>
        </w:tc>
        <w:tc>
          <w:tcPr>
            <w:tcW w:w="1683" w:type="dxa"/>
          </w:tcPr>
          <w:p w:rsidR="00B55012" w:rsidRPr="007D1335" w:rsidRDefault="00B55012" w:rsidP="001B196D"/>
        </w:tc>
      </w:tr>
    </w:tbl>
    <w:p w:rsidR="00867A87" w:rsidRPr="007D1335" w:rsidRDefault="00867A87" w:rsidP="001B196D">
      <w:pPr>
        <w:rPr>
          <w:b/>
        </w:rPr>
      </w:pPr>
    </w:p>
    <w:p w:rsidR="00F251E2" w:rsidRPr="007D1335" w:rsidRDefault="00F251E2" w:rsidP="001B196D">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1122"/>
        <w:gridCol w:w="1122"/>
        <w:gridCol w:w="4510"/>
      </w:tblGrid>
      <w:tr w:rsidR="00867A87" w:rsidRPr="007D1335" w:rsidTr="00760BAA">
        <w:tc>
          <w:tcPr>
            <w:tcW w:w="9854" w:type="dxa"/>
            <w:gridSpan w:val="4"/>
          </w:tcPr>
          <w:p w:rsidR="00867A87" w:rsidRPr="007D1335" w:rsidRDefault="00867A87" w:rsidP="00867A87">
            <w:pPr>
              <w:jc w:val="center"/>
              <w:rPr>
                <w:b/>
                <w:sz w:val="12"/>
                <w:szCs w:val="12"/>
              </w:rPr>
            </w:pPr>
          </w:p>
          <w:p w:rsidR="00867A87" w:rsidRPr="007D1335" w:rsidRDefault="00867A87" w:rsidP="00867A87">
            <w:pPr>
              <w:jc w:val="center"/>
              <w:rPr>
                <w:b/>
                <w:i/>
              </w:rPr>
            </w:pPr>
            <w:r w:rsidRPr="007D1335">
              <w:rPr>
                <w:b/>
                <w:i/>
              </w:rPr>
              <w:t>Other Training</w:t>
            </w:r>
          </w:p>
          <w:p w:rsidR="00867A87" w:rsidRPr="007D1335" w:rsidRDefault="00867A87" w:rsidP="00867A87">
            <w:pPr>
              <w:jc w:val="center"/>
              <w:rPr>
                <w:sz w:val="12"/>
                <w:szCs w:val="12"/>
              </w:rPr>
            </w:pPr>
          </w:p>
          <w:p w:rsidR="00867A87" w:rsidRPr="007D1335" w:rsidRDefault="00867A87" w:rsidP="00867A87">
            <w:pPr>
              <w:jc w:val="center"/>
            </w:pPr>
            <w:r w:rsidRPr="007D1335">
              <w:t>(Relevant to the post which you are applying for)</w:t>
            </w:r>
          </w:p>
          <w:p w:rsidR="00867A87" w:rsidRPr="007D1335" w:rsidRDefault="00867A87" w:rsidP="00867A87">
            <w:pPr>
              <w:jc w:val="center"/>
              <w:rPr>
                <w:sz w:val="12"/>
                <w:szCs w:val="12"/>
              </w:rPr>
            </w:pPr>
          </w:p>
          <w:p w:rsidR="00867A87" w:rsidRPr="007D1335" w:rsidRDefault="00867A87" w:rsidP="00867A87">
            <w:pPr>
              <w:jc w:val="center"/>
              <w:rPr>
                <w:sz w:val="6"/>
                <w:szCs w:val="6"/>
              </w:rPr>
            </w:pPr>
          </w:p>
        </w:tc>
      </w:tr>
      <w:tr w:rsidR="00F251E2" w:rsidRPr="007D1335">
        <w:tc>
          <w:tcPr>
            <w:tcW w:w="3100" w:type="dxa"/>
          </w:tcPr>
          <w:p w:rsidR="00D74323" w:rsidRPr="007D1335" w:rsidRDefault="00972FBA" w:rsidP="0067232F">
            <w:pPr>
              <w:jc w:val="center"/>
              <w:rPr>
                <w:sz w:val="6"/>
                <w:szCs w:val="6"/>
              </w:rPr>
            </w:pPr>
            <w:r w:rsidRPr="007D1335">
              <w:t xml:space="preserve"> </w:t>
            </w:r>
          </w:p>
          <w:p w:rsidR="00F251E2" w:rsidRPr="007D1335" w:rsidRDefault="00972FBA" w:rsidP="0067232F">
            <w:pPr>
              <w:jc w:val="center"/>
            </w:pPr>
            <w:r w:rsidRPr="007D1335">
              <w:t>Courses Attended</w:t>
            </w:r>
          </w:p>
          <w:p w:rsidR="00D74323" w:rsidRPr="007D1335" w:rsidRDefault="00D74323" w:rsidP="0067232F">
            <w:pPr>
              <w:jc w:val="center"/>
              <w:rPr>
                <w:sz w:val="6"/>
                <w:szCs w:val="6"/>
              </w:rPr>
            </w:pPr>
          </w:p>
        </w:tc>
        <w:tc>
          <w:tcPr>
            <w:tcW w:w="1122" w:type="dxa"/>
          </w:tcPr>
          <w:p w:rsidR="00D74323" w:rsidRPr="007D1335" w:rsidRDefault="00D74323" w:rsidP="0067232F">
            <w:pPr>
              <w:jc w:val="center"/>
              <w:rPr>
                <w:sz w:val="6"/>
                <w:szCs w:val="6"/>
              </w:rPr>
            </w:pPr>
          </w:p>
          <w:p w:rsidR="00F251E2" w:rsidRPr="007D1335" w:rsidRDefault="00972FBA" w:rsidP="0067232F">
            <w:pPr>
              <w:jc w:val="center"/>
            </w:pPr>
            <w:r w:rsidRPr="007D1335">
              <w:t>From</w:t>
            </w:r>
          </w:p>
          <w:p w:rsidR="00D74323" w:rsidRPr="007D1335" w:rsidRDefault="00D74323" w:rsidP="0067232F">
            <w:pPr>
              <w:jc w:val="center"/>
              <w:rPr>
                <w:sz w:val="6"/>
                <w:szCs w:val="6"/>
              </w:rPr>
            </w:pPr>
          </w:p>
        </w:tc>
        <w:tc>
          <w:tcPr>
            <w:tcW w:w="1122" w:type="dxa"/>
          </w:tcPr>
          <w:p w:rsidR="00D74323" w:rsidRPr="007D1335" w:rsidRDefault="00D74323" w:rsidP="0067232F">
            <w:pPr>
              <w:jc w:val="center"/>
              <w:rPr>
                <w:sz w:val="6"/>
                <w:szCs w:val="6"/>
              </w:rPr>
            </w:pPr>
          </w:p>
          <w:p w:rsidR="00F251E2" w:rsidRPr="007D1335" w:rsidRDefault="00972FBA" w:rsidP="0067232F">
            <w:pPr>
              <w:jc w:val="center"/>
            </w:pPr>
            <w:r w:rsidRPr="007D1335">
              <w:t>To</w:t>
            </w:r>
          </w:p>
        </w:tc>
        <w:tc>
          <w:tcPr>
            <w:tcW w:w="4510" w:type="dxa"/>
          </w:tcPr>
          <w:p w:rsidR="00D74323" w:rsidRPr="007D1335" w:rsidRDefault="00D74323" w:rsidP="0067232F">
            <w:pPr>
              <w:jc w:val="center"/>
              <w:rPr>
                <w:sz w:val="6"/>
                <w:szCs w:val="6"/>
              </w:rPr>
            </w:pPr>
          </w:p>
          <w:p w:rsidR="00F251E2" w:rsidRPr="007D1335" w:rsidRDefault="00972FBA" w:rsidP="0067232F">
            <w:pPr>
              <w:jc w:val="center"/>
            </w:pPr>
            <w:r w:rsidRPr="007D1335">
              <w:t>Details of Courses</w:t>
            </w:r>
          </w:p>
        </w:tc>
      </w:tr>
      <w:tr w:rsidR="00F251E2" w:rsidRPr="007D1335">
        <w:tc>
          <w:tcPr>
            <w:tcW w:w="3100" w:type="dxa"/>
          </w:tcPr>
          <w:p w:rsidR="00F251E2" w:rsidRPr="007D1335" w:rsidRDefault="00F251E2" w:rsidP="001B196D"/>
          <w:p w:rsidR="00D74323" w:rsidRPr="007D1335" w:rsidRDefault="00D74323" w:rsidP="001B196D">
            <w:pPr>
              <w:rPr>
                <w:sz w:val="6"/>
                <w:szCs w:val="6"/>
              </w:rPr>
            </w:pPr>
          </w:p>
          <w:p w:rsidR="009C2493" w:rsidRPr="007D1335" w:rsidRDefault="009C2493" w:rsidP="001B196D">
            <w:pPr>
              <w:rPr>
                <w:sz w:val="6"/>
                <w:szCs w:val="6"/>
              </w:rPr>
            </w:pPr>
          </w:p>
          <w:p w:rsidR="00972FBA" w:rsidRPr="007D1335" w:rsidRDefault="00972FBA" w:rsidP="001B196D"/>
          <w:p w:rsidR="00D74323" w:rsidRPr="007D1335" w:rsidRDefault="00D74323" w:rsidP="001B196D">
            <w:pPr>
              <w:rPr>
                <w:sz w:val="6"/>
                <w:szCs w:val="6"/>
              </w:rPr>
            </w:pPr>
          </w:p>
          <w:p w:rsidR="009C2493" w:rsidRPr="007D1335" w:rsidRDefault="009C2493" w:rsidP="001B196D">
            <w:pPr>
              <w:rPr>
                <w:sz w:val="6"/>
                <w:szCs w:val="6"/>
              </w:rPr>
            </w:pPr>
          </w:p>
          <w:p w:rsidR="009C2493" w:rsidRPr="007D1335" w:rsidRDefault="009C2493" w:rsidP="001B196D">
            <w:pPr>
              <w:rPr>
                <w:sz w:val="6"/>
                <w:szCs w:val="6"/>
              </w:rPr>
            </w:pPr>
          </w:p>
          <w:p w:rsidR="00685D3F" w:rsidRPr="007D1335" w:rsidRDefault="00685D3F" w:rsidP="001B196D">
            <w:pPr>
              <w:rPr>
                <w:sz w:val="6"/>
                <w:szCs w:val="6"/>
              </w:rPr>
            </w:pPr>
          </w:p>
        </w:tc>
        <w:tc>
          <w:tcPr>
            <w:tcW w:w="1122" w:type="dxa"/>
          </w:tcPr>
          <w:p w:rsidR="00F251E2" w:rsidRPr="007D1335" w:rsidRDefault="00F251E2" w:rsidP="001B196D"/>
        </w:tc>
        <w:tc>
          <w:tcPr>
            <w:tcW w:w="1122" w:type="dxa"/>
          </w:tcPr>
          <w:p w:rsidR="00F251E2" w:rsidRPr="007D1335" w:rsidRDefault="00F251E2" w:rsidP="001B196D"/>
        </w:tc>
        <w:tc>
          <w:tcPr>
            <w:tcW w:w="4510" w:type="dxa"/>
          </w:tcPr>
          <w:p w:rsidR="00F251E2" w:rsidRPr="007D1335" w:rsidRDefault="00F251E2" w:rsidP="001B196D"/>
        </w:tc>
      </w:tr>
      <w:tr w:rsidR="00F251E2" w:rsidRPr="007D1335">
        <w:tc>
          <w:tcPr>
            <w:tcW w:w="3100" w:type="dxa"/>
          </w:tcPr>
          <w:p w:rsidR="00F251E2" w:rsidRPr="007D1335" w:rsidRDefault="00F251E2" w:rsidP="001B196D"/>
          <w:p w:rsidR="00D74323" w:rsidRPr="007D1335" w:rsidRDefault="00D74323" w:rsidP="001B196D">
            <w:pPr>
              <w:rPr>
                <w:sz w:val="6"/>
                <w:szCs w:val="6"/>
              </w:rPr>
            </w:pPr>
          </w:p>
          <w:p w:rsidR="00972FBA" w:rsidRPr="007D1335" w:rsidRDefault="00972FBA" w:rsidP="001B196D"/>
          <w:p w:rsidR="00D74323" w:rsidRPr="007D1335" w:rsidRDefault="00D74323" w:rsidP="001B196D">
            <w:pPr>
              <w:rPr>
                <w:sz w:val="6"/>
                <w:szCs w:val="6"/>
              </w:rPr>
            </w:pPr>
          </w:p>
          <w:p w:rsidR="009C2493" w:rsidRPr="007D1335" w:rsidRDefault="009C2493" w:rsidP="001B196D">
            <w:pPr>
              <w:rPr>
                <w:sz w:val="6"/>
                <w:szCs w:val="6"/>
              </w:rPr>
            </w:pPr>
          </w:p>
          <w:p w:rsidR="009C2493" w:rsidRPr="007D1335" w:rsidRDefault="009C2493" w:rsidP="001B196D">
            <w:pPr>
              <w:rPr>
                <w:sz w:val="6"/>
                <w:szCs w:val="6"/>
              </w:rPr>
            </w:pPr>
          </w:p>
          <w:p w:rsidR="009C2493" w:rsidRPr="007D1335" w:rsidRDefault="009C2493" w:rsidP="001B196D">
            <w:pPr>
              <w:rPr>
                <w:sz w:val="6"/>
                <w:szCs w:val="6"/>
              </w:rPr>
            </w:pPr>
          </w:p>
          <w:p w:rsidR="00685D3F" w:rsidRPr="007D1335" w:rsidRDefault="00685D3F" w:rsidP="001B196D">
            <w:pPr>
              <w:rPr>
                <w:sz w:val="6"/>
                <w:szCs w:val="6"/>
              </w:rPr>
            </w:pPr>
          </w:p>
        </w:tc>
        <w:tc>
          <w:tcPr>
            <w:tcW w:w="1122" w:type="dxa"/>
          </w:tcPr>
          <w:p w:rsidR="00F251E2" w:rsidRPr="007D1335" w:rsidRDefault="00F251E2" w:rsidP="001B196D"/>
        </w:tc>
        <w:tc>
          <w:tcPr>
            <w:tcW w:w="1122" w:type="dxa"/>
          </w:tcPr>
          <w:p w:rsidR="00F251E2" w:rsidRPr="007D1335" w:rsidRDefault="00F251E2" w:rsidP="001B196D"/>
        </w:tc>
        <w:tc>
          <w:tcPr>
            <w:tcW w:w="4510" w:type="dxa"/>
          </w:tcPr>
          <w:p w:rsidR="00F251E2" w:rsidRPr="007D1335" w:rsidRDefault="00F251E2" w:rsidP="001B196D"/>
        </w:tc>
      </w:tr>
      <w:tr w:rsidR="00F251E2" w:rsidRPr="007D1335">
        <w:tc>
          <w:tcPr>
            <w:tcW w:w="3100" w:type="dxa"/>
          </w:tcPr>
          <w:p w:rsidR="00F251E2" w:rsidRPr="007D1335" w:rsidRDefault="00F251E2" w:rsidP="001B196D"/>
          <w:p w:rsidR="00972FBA" w:rsidRPr="007D1335" w:rsidRDefault="00972FBA" w:rsidP="001B196D"/>
          <w:p w:rsidR="00D74323" w:rsidRPr="007D1335" w:rsidRDefault="00D74323" w:rsidP="001B196D">
            <w:pPr>
              <w:rPr>
                <w:sz w:val="6"/>
                <w:szCs w:val="6"/>
              </w:rPr>
            </w:pPr>
          </w:p>
          <w:p w:rsidR="009C2493" w:rsidRPr="007D1335" w:rsidRDefault="009C2493" w:rsidP="001B196D">
            <w:pPr>
              <w:rPr>
                <w:sz w:val="6"/>
                <w:szCs w:val="6"/>
              </w:rPr>
            </w:pPr>
          </w:p>
          <w:p w:rsidR="009C2493" w:rsidRPr="007D1335" w:rsidRDefault="009C2493" w:rsidP="001B196D">
            <w:pPr>
              <w:rPr>
                <w:sz w:val="6"/>
                <w:szCs w:val="6"/>
              </w:rPr>
            </w:pPr>
          </w:p>
          <w:p w:rsidR="009C2493" w:rsidRPr="007D1335" w:rsidRDefault="009C2493" w:rsidP="001B196D">
            <w:pPr>
              <w:rPr>
                <w:sz w:val="6"/>
                <w:szCs w:val="6"/>
              </w:rPr>
            </w:pPr>
          </w:p>
          <w:p w:rsidR="00685D3F" w:rsidRPr="007D1335" w:rsidRDefault="00685D3F" w:rsidP="001B196D">
            <w:pPr>
              <w:rPr>
                <w:sz w:val="6"/>
                <w:szCs w:val="6"/>
              </w:rPr>
            </w:pPr>
          </w:p>
          <w:p w:rsidR="00D74323" w:rsidRPr="007D1335" w:rsidRDefault="00D74323" w:rsidP="001B196D">
            <w:pPr>
              <w:rPr>
                <w:sz w:val="6"/>
                <w:szCs w:val="6"/>
              </w:rPr>
            </w:pPr>
          </w:p>
          <w:p w:rsidR="00540E57" w:rsidRPr="007D1335" w:rsidRDefault="00540E57" w:rsidP="001B196D">
            <w:pPr>
              <w:rPr>
                <w:sz w:val="6"/>
                <w:szCs w:val="6"/>
              </w:rPr>
            </w:pPr>
          </w:p>
        </w:tc>
        <w:tc>
          <w:tcPr>
            <w:tcW w:w="1122" w:type="dxa"/>
          </w:tcPr>
          <w:p w:rsidR="00F251E2" w:rsidRPr="007D1335" w:rsidRDefault="00F251E2" w:rsidP="001B196D"/>
        </w:tc>
        <w:tc>
          <w:tcPr>
            <w:tcW w:w="1122" w:type="dxa"/>
          </w:tcPr>
          <w:p w:rsidR="00F251E2" w:rsidRPr="007D1335" w:rsidRDefault="00F251E2" w:rsidP="001B196D"/>
        </w:tc>
        <w:tc>
          <w:tcPr>
            <w:tcW w:w="4510" w:type="dxa"/>
          </w:tcPr>
          <w:p w:rsidR="00F251E2" w:rsidRPr="007D1335" w:rsidRDefault="00F251E2" w:rsidP="001B196D"/>
        </w:tc>
      </w:tr>
      <w:tr w:rsidR="00F251E2" w:rsidRPr="007D1335">
        <w:tc>
          <w:tcPr>
            <w:tcW w:w="3100" w:type="dxa"/>
          </w:tcPr>
          <w:p w:rsidR="00F251E2" w:rsidRPr="007D1335" w:rsidRDefault="00F251E2" w:rsidP="001B196D"/>
          <w:p w:rsidR="00972FBA" w:rsidRPr="007D1335" w:rsidRDefault="00972FBA" w:rsidP="001B196D"/>
          <w:p w:rsidR="00D74323" w:rsidRPr="007D1335" w:rsidRDefault="00D74323" w:rsidP="001B196D">
            <w:pPr>
              <w:rPr>
                <w:sz w:val="6"/>
                <w:szCs w:val="6"/>
              </w:rPr>
            </w:pPr>
          </w:p>
          <w:p w:rsidR="009C2493" w:rsidRPr="007D1335" w:rsidRDefault="009C2493" w:rsidP="001B196D">
            <w:pPr>
              <w:rPr>
                <w:sz w:val="6"/>
                <w:szCs w:val="6"/>
              </w:rPr>
            </w:pPr>
          </w:p>
          <w:p w:rsidR="009C2493" w:rsidRPr="007D1335" w:rsidRDefault="009C2493" w:rsidP="001B196D">
            <w:pPr>
              <w:rPr>
                <w:sz w:val="6"/>
                <w:szCs w:val="6"/>
              </w:rPr>
            </w:pPr>
          </w:p>
          <w:p w:rsidR="00685D3F" w:rsidRPr="007D1335" w:rsidRDefault="00685D3F" w:rsidP="001B196D">
            <w:pPr>
              <w:rPr>
                <w:sz w:val="6"/>
                <w:szCs w:val="6"/>
              </w:rPr>
            </w:pPr>
          </w:p>
          <w:p w:rsidR="009C2493" w:rsidRPr="007D1335" w:rsidRDefault="009C2493" w:rsidP="001B196D">
            <w:pPr>
              <w:rPr>
                <w:sz w:val="6"/>
                <w:szCs w:val="6"/>
              </w:rPr>
            </w:pPr>
          </w:p>
          <w:p w:rsidR="00540E57" w:rsidRPr="007D1335" w:rsidRDefault="00540E57" w:rsidP="001B196D">
            <w:pPr>
              <w:rPr>
                <w:sz w:val="6"/>
                <w:szCs w:val="6"/>
              </w:rPr>
            </w:pPr>
          </w:p>
          <w:p w:rsidR="00D74323" w:rsidRPr="007D1335" w:rsidRDefault="00D74323" w:rsidP="001B196D">
            <w:pPr>
              <w:rPr>
                <w:sz w:val="6"/>
                <w:szCs w:val="6"/>
              </w:rPr>
            </w:pPr>
          </w:p>
        </w:tc>
        <w:tc>
          <w:tcPr>
            <w:tcW w:w="1122" w:type="dxa"/>
          </w:tcPr>
          <w:p w:rsidR="00F251E2" w:rsidRPr="007D1335" w:rsidRDefault="00F251E2" w:rsidP="001B196D"/>
        </w:tc>
        <w:tc>
          <w:tcPr>
            <w:tcW w:w="1122" w:type="dxa"/>
          </w:tcPr>
          <w:p w:rsidR="00F251E2" w:rsidRPr="007D1335" w:rsidRDefault="00F251E2" w:rsidP="001B196D"/>
        </w:tc>
        <w:tc>
          <w:tcPr>
            <w:tcW w:w="4510" w:type="dxa"/>
          </w:tcPr>
          <w:p w:rsidR="00F251E2" w:rsidRPr="007D1335" w:rsidRDefault="00F251E2" w:rsidP="001B196D"/>
        </w:tc>
      </w:tr>
      <w:tr w:rsidR="00F251E2" w:rsidRPr="007D1335">
        <w:tc>
          <w:tcPr>
            <w:tcW w:w="3100" w:type="dxa"/>
          </w:tcPr>
          <w:p w:rsidR="00F251E2" w:rsidRPr="007D1335" w:rsidRDefault="00F251E2" w:rsidP="001B196D"/>
          <w:p w:rsidR="00972FBA" w:rsidRPr="007D1335" w:rsidRDefault="00972FBA" w:rsidP="001B196D"/>
          <w:p w:rsidR="00D74323" w:rsidRPr="007D1335" w:rsidRDefault="00D74323" w:rsidP="001B196D">
            <w:pPr>
              <w:rPr>
                <w:sz w:val="6"/>
                <w:szCs w:val="6"/>
              </w:rPr>
            </w:pPr>
          </w:p>
          <w:p w:rsidR="009C2493" w:rsidRPr="007D1335" w:rsidRDefault="009C2493" w:rsidP="001B196D">
            <w:pPr>
              <w:rPr>
                <w:sz w:val="6"/>
                <w:szCs w:val="6"/>
              </w:rPr>
            </w:pPr>
          </w:p>
          <w:p w:rsidR="00685D3F" w:rsidRPr="007D1335" w:rsidRDefault="00685D3F" w:rsidP="001B196D">
            <w:pPr>
              <w:rPr>
                <w:sz w:val="6"/>
                <w:szCs w:val="6"/>
              </w:rPr>
            </w:pPr>
          </w:p>
          <w:p w:rsidR="009C2493" w:rsidRPr="007D1335" w:rsidRDefault="009C2493" w:rsidP="001B196D">
            <w:pPr>
              <w:rPr>
                <w:sz w:val="6"/>
                <w:szCs w:val="6"/>
              </w:rPr>
            </w:pPr>
          </w:p>
          <w:p w:rsidR="00D74323" w:rsidRPr="007D1335" w:rsidRDefault="00D74323" w:rsidP="001B196D">
            <w:pPr>
              <w:rPr>
                <w:sz w:val="6"/>
                <w:szCs w:val="6"/>
              </w:rPr>
            </w:pPr>
          </w:p>
          <w:p w:rsidR="00540E57" w:rsidRPr="007D1335" w:rsidRDefault="00540E57" w:rsidP="001B196D">
            <w:pPr>
              <w:rPr>
                <w:sz w:val="6"/>
                <w:szCs w:val="6"/>
              </w:rPr>
            </w:pPr>
          </w:p>
        </w:tc>
        <w:tc>
          <w:tcPr>
            <w:tcW w:w="1122" w:type="dxa"/>
          </w:tcPr>
          <w:p w:rsidR="00F251E2" w:rsidRPr="007D1335" w:rsidRDefault="00F251E2" w:rsidP="001B196D"/>
        </w:tc>
        <w:tc>
          <w:tcPr>
            <w:tcW w:w="1122" w:type="dxa"/>
          </w:tcPr>
          <w:p w:rsidR="00F251E2" w:rsidRPr="007D1335" w:rsidRDefault="00F251E2" w:rsidP="001B196D"/>
        </w:tc>
        <w:tc>
          <w:tcPr>
            <w:tcW w:w="4510" w:type="dxa"/>
          </w:tcPr>
          <w:p w:rsidR="00F251E2" w:rsidRPr="007D1335" w:rsidRDefault="00F251E2" w:rsidP="001B196D"/>
        </w:tc>
      </w:tr>
    </w:tbl>
    <w:p w:rsidR="005C466F" w:rsidRPr="007D1335" w:rsidRDefault="005C466F" w:rsidP="001B196D">
      <w:pPr>
        <w:rPr>
          <w:b/>
          <w:sz w:val="16"/>
          <w:szCs w:val="16"/>
        </w:rPr>
      </w:pPr>
    </w:p>
    <w:p w:rsidR="00867A87" w:rsidRPr="007D1335" w:rsidRDefault="00867A87" w:rsidP="001B196D">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16"/>
      </w:tblGrid>
      <w:tr w:rsidR="00867A87" w:rsidRPr="007D1335" w:rsidTr="00867A87">
        <w:trPr>
          <w:trHeight w:val="895"/>
        </w:trPr>
        <w:tc>
          <w:tcPr>
            <w:tcW w:w="9832" w:type="dxa"/>
            <w:gridSpan w:val="2"/>
            <w:vAlign w:val="center"/>
          </w:tcPr>
          <w:p w:rsidR="00867A87" w:rsidRPr="007D1335" w:rsidRDefault="00867A87" w:rsidP="00867A87">
            <w:pPr>
              <w:jc w:val="center"/>
              <w:rPr>
                <w:b/>
                <w:i/>
              </w:rPr>
            </w:pPr>
            <w:r w:rsidRPr="007D1335">
              <w:rPr>
                <w:b/>
                <w:i/>
              </w:rPr>
              <w:t>Particulars of Present or Last Employment</w:t>
            </w:r>
          </w:p>
        </w:tc>
      </w:tr>
      <w:tr w:rsidR="00867A87" w:rsidRPr="007D1335" w:rsidTr="00867A87">
        <w:trPr>
          <w:trHeight w:val="895"/>
        </w:trPr>
        <w:tc>
          <w:tcPr>
            <w:tcW w:w="4916" w:type="dxa"/>
            <w:vAlign w:val="center"/>
          </w:tcPr>
          <w:p w:rsidR="00867A87" w:rsidRPr="007D1335" w:rsidRDefault="00867A87" w:rsidP="00867A87">
            <w:pPr>
              <w:jc w:val="center"/>
              <w:rPr>
                <w:b/>
                <w:i/>
                <w:sz w:val="6"/>
                <w:szCs w:val="6"/>
              </w:rPr>
            </w:pPr>
          </w:p>
          <w:p w:rsidR="00867A87" w:rsidRPr="007D1335" w:rsidRDefault="00867A87" w:rsidP="00867A87">
            <w:pPr>
              <w:jc w:val="center"/>
              <w:rPr>
                <w:b/>
                <w:i/>
              </w:rPr>
            </w:pPr>
            <w:r w:rsidRPr="007D1335">
              <w:rPr>
                <w:b/>
                <w:i/>
              </w:rPr>
              <w:t>Name and Address of Employer</w:t>
            </w:r>
          </w:p>
          <w:p w:rsidR="00867A87" w:rsidRPr="007D1335" w:rsidRDefault="00867A87" w:rsidP="00867A87">
            <w:pPr>
              <w:jc w:val="center"/>
              <w:rPr>
                <w:b/>
                <w:i/>
              </w:rPr>
            </w:pPr>
          </w:p>
        </w:tc>
        <w:tc>
          <w:tcPr>
            <w:tcW w:w="4916" w:type="dxa"/>
          </w:tcPr>
          <w:p w:rsidR="00867A87" w:rsidRPr="007D1335" w:rsidRDefault="00867A87" w:rsidP="001B196D">
            <w:pPr>
              <w:rPr>
                <w:b/>
              </w:rPr>
            </w:pPr>
          </w:p>
          <w:p w:rsidR="00867A87" w:rsidRPr="007D1335" w:rsidRDefault="00867A87" w:rsidP="001B196D">
            <w:pPr>
              <w:rPr>
                <w:b/>
              </w:rPr>
            </w:pPr>
          </w:p>
          <w:p w:rsidR="00867A87" w:rsidRPr="007D1335" w:rsidRDefault="00867A87" w:rsidP="001B196D">
            <w:pPr>
              <w:rPr>
                <w:b/>
              </w:rPr>
            </w:pPr>
          </w:p>
        </w:tc>
      </w:tr>
      <w:tr w:rsidR="00867A87" w:rsidRPr="007D1335" w:rsidTr="00867A87">
        <w:tc>
          <w:tcPr>
            <w:tcW w:w="4916" w:type="dxa"/>
            <w:vAlign w:val="center"/>
          </w:tcPr>
          <w:p w:rsidR="00867A87" w:rsidRPr="007D1335" w:rsidRDefault="00867A87" w:rsidP="00867A87">
            <w:pPr>
              <w:jc w:val="center"/>
              <w:rPr>
                <w:b/>
                <w:i/>
                <w:sz w:val="6"/>
                <w:szCs w:val="6"/>
              </w:rPr>
            </w:pPr>
          </w:p>
          <w:p w:rsidR="00867A87" w:rsidRPr="007D1335" w:rsidRDefault="00867A87" w:rsidP="00867A87">
            <w:pPr>
              <w:jc w:val="center"/>
              <w:rPr>
                <w:b/>
                <w:i/>
              </w:rPr>
            </w:pPr>
            <w:r w:rsidRPr="007D1335">
              <w:rPr>
                <w:b/>
                <w:i/>
              </w:rPr>
              <w:t>Post title</w:t>
            </w:r>
          </w:p>
        </w:tc>
        <w:tc>
          <w:tcPr>
            <w:tcW w:w="4916" w:type="dxa"/>
          </w:tcPr>
          <w:p w:rsidR="00867A87" w:rsidRPr="007D1335" w:rsidRDefault="00867A87" w:rsidP="001B196D"/>
        </w:tc>
      </w:tr>
      <w:tr w:rsidR="00867A87" w:rsidRPr="007D1335" w:rsidTr="00867A87">
        <w:tc>
          <w:tcPr>
            <w:tcW w:w="4916" w:type="dxa"/>
            <w:vAlign w:val="center"/>
          </w:tcPr>
          <w:p w:rsidR="00867A87" w:rsidRPr="007D1335" w:rsidRDefault="00867A87" w:rsidP="00867A87">
            <w:pPr>
              <w:jc w:val="center"/>
              <w:rPr>
                <w:b/>
                <w:i/>
                <w:sz w:val="6"/>
                <w:szCs w:val="6"/>
              </w:rPr>
            </w:pPr>
          </w:p>
          <w:p w:rsidR="00867A87" w:rsidRPr="007D1335" w:rsidRDefault="00867A87" w:rsidP="00867A87">
            <w:pPr>
              <w:jc w:val="center"/>
              <w:rPr>
                <w:b/>
                <w:i/>
              </w:rPr>
            </w:pPr>
            <w:r w:rsidRPr="007D1335">
              <w:rPr>
                <w:b/>
                <w:i/>
              </w:rPr>
              <w:t>Date appointed</w:t>
            </w:r>
          </w:p>
        </w:tc>
        <w:tc>
          <w:tcPr>
            <w:tcW w:w="4916" w:type="dxa"/>
          </w:tcPr>
          <w:p w:rsidR="00867A87" w:rsidRPr="007D1335" w:rsidRDefault="00867A87" w:rsidP="001B196D"/>
        </w:tc>
      </w:tr>
      <w:tr w:rsidR="00867A87" w:rsidRPr="007D1335" w:rsidTr="00867A87">
        <w:tc>
          <w:tcPr>
            <w:tcW w:w="4916" w:type="dxa"/>
            <w:vAlign w:val="center"/>
          </w:tcPr>
          <w:p w:rsidR="00867A87" w:rsidRPr="007D1335" w:rsidRDefault="00867A87" w:rsidP="00867A87">
            <w:pPr>
              <w:jc w:val="center"/>
              <w:rPr>
                <w:b/>
                <w:i/>
                <w:sz w:val="6"/>
                <w:szCs w:val="6"/>
              </w:rPr>
            </w:pPr>
          </w:p>
          <w:p w:rsidR="00867A87" w:rsidRPr="007D1335" w:rsidRDefault="00867A87" w:rsidP="00867A87">
            <w:pPr>
              <w:jc w:val="center"/>
              <w:rPr>
                <w:b/>
                <w:i/>
              </w:rPr>
            </w:pPr>
            <w:r w:rsidRPr="007D1335">
              <w:rPr>
                <w:b/>
                <w:i/>
              </w:rPr>
              <w:t>Date left (if appropriate)</w:t>
            </w:r>
          </w:p>
        </w:tc>
        <w:tc>
          <w:tcPr>
            <w:tcW w:w="4916" w:type="dxa"/>
          </w:tcPr>
          <w:p w:rsidR="00867A87" w:rsidRPr="007D1335" w:rsidRDefault="00867A87" w:rsidP="001B196D"/>
        </w:tc>
      </w:tr>
      <w:tr w:rsidR="00867A87" w:rsidRPr="007D1335" w:rsidTr="00867A87">
        <w:tc>
          <w:tcPr>
            <w:tcW w:w="4916" w:type="dxa"/>
            <w:vAlign w:val="center"/>
          </w:tcPr>
          <w:p w:rsidR="00867A87" w:rsidRPr="007D1335" w:rsidRDefault="00867A87" w:rsidP="00867A87">
            <w:pPr>
              <w:jc w:val="center"/>
              <w:rPr>
                <w:b/>
                <w:i/>
                <w:sz w:val="6"/>
                <w:szCs w:val="6"/>
              </w:rPr>
            </w:pPr>
          </w:p>
          <w:p w:rsidR="00867A87" w:rsidRPr="007D1335" w:rsidRDefault="00867A87" w:rsidP="00867A87">
            <w:pPr>
              <w:jc w:val="center"/>
              <w:rPr>
                <w:b/>
                <w:i/>
              </w:rPr>
            </w:pPr>
            <w:r w:rsidRPr="007D1335">
              <w:rPr>
                <w:b/>
                <w:i/>
              </w:rPr>
              <w:t>Reason for leaving</w:t>
            </w:r>
          </w:p>
        </w:tc>
        <w:tc>
          <w:tcPr>
            <w:tcW w:w="4916" w:type="dxa"/>
          </w:tcPr>
          <w:p w:rsidR="00867A87" w:rsidRPr="007D1335" w:rsidRDefault="00867A87" w:rsidP="001B196D"/>
        </w:tc>
      </w:tr>
      <w:tr w:rsidR="00867A87" w:rsidRPr="007D1335" w:rsidTr="00867A87">
        <w:tc>
          <w:tcPr>
            <w:tcW w:w="4916" w:type="dxa"/>
            <w:vAlign w:val="center"/>
          </w:tcPr>
          <w:p w:rsidR="00867A87" w:rsidRPr="007D1335" w:rsidRDefault="00867A87" w:rsidP="00867A87">
            <w:pPr>
              <w:jc w:val="center"/>
              <w:rPr>
                <w:b/>
                <w:i/>
                <w:sz w:val="6"/>
                <w:szCs w:val="6"/>
              </w:rPr>
            </w:pPr>
          </w:p>
          <w:p w:rsidR="00867A87" w:rsidRPr="007D1335" w:rsidRDefault="00867A87" w:rsidP="00867A87">
            <w:pPr>
              <w:jc w:val="center"/>
              <w:rPr>
                <w:b/>
                <w:i/>
              </w:rPr>
            </w:pPr>
            <w:r w:rsidRPr="007D1335">
              <w:rPr>
                <w:b/>
                <w:i/>
              </w:rPr>
              <w:t>Notice required</w:t>
            </w:r>
          </w:p>
        </w:tc>
        <w:tc>
          <w:tcPr>
            <w:tcW w:w="4916" w:type="dxa"/>
          </w:tcPr>
          <w:p w:rsidR="00867A87" w:rsidRPr="007D1335" w:rsidRDefault="00867A87" w:rsidP="001B196D"/>
        </w:tc>
      </w:tr>
      <w:tr w:rsidR="00867A87" w:rsidRPr="007D1335" w:rsidTr="00867A87">
        <w:tc>
          <w:tcPr>
            <w:tcW w:w="4916" w:type="dxa"/>
            <w:vAlign w:val="center"/>
          </w:tcPr>
          <w:p w:rsidR="00867A87" w:rsidRPr="007D1335" w:rsidRDefault="00867A87" w:rsidP="00867A87">
            <w:pPr>
              <w:jc w:val="center"/>
              <w:rPr>
                <w:b/>
                <w:i/>
                <w:sz w:val="6"/>
                <w:szCs w:val="6"/>
              </w:rPr>
            </w:pPr>
          </w:p>
          <w:p w:rsidR="00867A87" w:rsidRPr="007D1335" w:rsidRDefault="00867A87" w:rsidP="00867A87">
            <w:pPr>
              <w:jc w:val="center"/>
              <w:rPr>
                <w:b/>
                <w:i/>
              </w:rPr>
            </w:pPr>
            <w:r w:rsidRPr="007D1335">
              <w:rPr>
                <w:b/>
                <w:i/>
              </w:rPr>
              <w:t>Brief description of duties and responsibilities</w:t>
            </w:r>
          </w:p>
          <w:p w:rsidR="00867A87" w:rsidRPr="007D1335" w:rsidRDefault="00867A87" w:rsidP="00867A87">
            <w:pPr>
              <w:jc w:val="center"/>
              <w:rPr>
                <w:b/>
                <w:i/>
              </w:rPr>
            </w:pPr>
          </w:p>
        </w:tc>
        <w:tc>
          <w:tcPr>
            <w:tcW w:w="4916" w:type="dxa"/>
          </w:tcPr>
          <w:p w:rsidR="00867A87" w:rsidRPr="007D1335" w:rsidRDefault="00867A87" w:rsidP="001B196D"/>
          <w:p w:rsidR="00867A87" w:rsidRPr="007D1335" w:rsidRDefault="00867A87" w:rsidP="001B196D"/>
          <w:p w:rsidR="00867A87" w:rsidRPr="007D1335" w:rsidRDefault="00867A87" w:rsidP="001B196D"/>
        </w:tc>
      </w:tr>
    </w:tbl>
    <w:p w:rsidR="003C64B4" w:rsidRPr="007D1335" w:rsidRDefault="003C64B4" w:rsidP="001B196D">
      <w:pPr>
        <w:rPr>
          <w:b/>
        </w:rPr>
      </w:pPr>
    </w:p>
    <w:p w:rsidR="00132617" w:rsidRPr="007D1335" w:rsidRDefault="00132617" w:rsidP="001B196D">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0"/>
        <w:gridCol w:w="1309"/>
        <w:gridCol w:w="3179"/>
        <w:gridCol w:w="2057"/>
        <w:gridCol w:w="2057"/>
      </w:tblGrid>
      <w:tr w:rsidR="00867A87" w:rsidRPr="007D1335" w:rsidTr="00760BAA">
        <w:tc>
          <w:tcPr>
            <w:tcW w:w="9832" w:type="dxa"/>
            <w:gridSpan w:val="5"/>
          </w:tcPr>
          <w:p w:rsidR="00867A87" w:rsidRPr="007D1335" w:rsidRDefault="00867A87" w:rsidP="00867A87">
            <w:pPr>
              <w:jc w:val="center"/>
              <w:rPr>
                <w:b/>
              </w:rPr>
            </w:pPr>
          </w:p>
          <w:p w:rsidR="00867A87" w:rsidRPr="007D1335" w:rsidRDefault="00867A87" w:rsidP="00867A87">
            <w:pPr>
              <w:jc w:val="center"/>
              <w:rPr>
                <w:b/>
              </w:rPr>
            </w:pPr>
            <w:r w:rsidRPr="007D1335">
              <w:rPr>
                <w:b/>
              </w:rPr>
              <w:t>Employment History</w:t>
            </w:r>
          </w:p>
          <w:p w:rsidR="00867A87" w:rsidRPr="007D1335" w:rsidRDefault="00867A87" w:rsidP="00867A87">
            <w:pPr>
              <w:jc w:val="center"/>
              <w:rPr>
                <w:sz w:val="16"/>
                <w:szCs w:val="16"/>
              </w:rPr>
            </w:pPr>
          </w:p>
          <w:p w:rsidR="00867A87" w:rsidRPr="007D1335" w:rsidRDefault="00867A87" w:rsidP="00867A87">
            <w:pPr>
              <w:jc w:val="center"/>
            </w:pPr>
            <w:r w:rsidRPr="007D1335">
              <w:t>Please start with your most recent employment and include any full time / part time work.</w:t>
            </w:r>
          </w:p>
          <w:p w:rsidR="00867A87" w:rsidRPr="007D1335" w:rsidRDefault="00867A87" w:rsidP="0067232F">
            <w:pPr>
              <w:jc w:val="center"/>
            </w:pPr>
          </w:p>
        </w:tc>
      </w:tr>
      <w:tr w:rsidR="00867A87" w:rsidRPr="007D1335">
        <w:tc>
          <w:tcPr>
            <w:tcW w:w="1230" w:type="dxa"/>
          </w:tcPr>
          <w:p w:rsidR="00867A87" w:rsidRPr="007D1335" w:rsidRDefault="00867A87" w:rsidP="00760BAA">
            <w:pPr>
              <w:jc w:val="center"/>
              <w:rPr>
                <w:b/>
                <w:i/>
              </w:rPr>
            </w:pPr>
            <w:r w:rsidRPr="007D1335">
              <w:rPr>
                <w:b/>
                <w:i/>
              </w:rPr>
              <w:t>Date started</w:t>
            </w:r>
          </w:p>
        </w:tc>
        <w:tc>
          <w:tcPr>
            <w:tcW w:w="1309" w:type="dxa"/>
          </w:tcPr>
          <w:p w:rsidR="00867A87" w:rsidRPr="007D1335" w:rsidRDefault="00867A87" w:rsidP="00760BAA">
            <w:pPr>
              <w:jc w:val="center"/>
              <w:rPr>
                <w:b/>
                <w:i/>
              </w:rPr>
            </w:pPr>
            <w:r w:rsidRPr="007D1335">
              <w:rPr>
                <w:b/>
                <w:i/>
              </w:rPr>
              <w:t>Date left</w:t>
            </w:r>
          </w:p>
        </w:tc>
        <w:tc>
          <w:tcPr>
            <w:tcW w:w="3179" w:type="dxa"/>
          </w:tcPr>
          <w:p w:rsidR="00867A87" w:rsidRPr="007D1335" w:rsidRDefault="00867A87" w:rsidP="00760BAA">
            <w:pPr>
              <w:jc w:val="center"/>
              <w:rPr>
                <w:b/>
                <w:i/>
              </w:rPr>
            </w:pPr>
            <w:r w:rsidRPr="007D1335">
              <w:rPr>
                <w:b/>
                <w:i/>
              </w:rPr>
              <w:t>Employers name and address</w:t>
            </w:r>
          </w:p>
        </w:tc>
        <w:tc>
          <w:tcPr>
            <w:tcW w:w="2057" w:type="dxa"/>
          </w:tcPr>
          <w:p w:rsidR="00867A87" w:rsidRPr="007D1335" w:rsidRDefault="00867A87" w:rsidP="00760BAA">
            <w:pPr>
              <w:jc w:val="center"/>
              <w:rPr>
                <w:b/>
                <w:i/>
              </w:rPr>
            </w:pPr>
            <w:r w:rsidRPr="007D1335">
              <w:rPr>
                <w:b/>
                <w:i/>
              </w:rPr>
              <w:t>Job title / position held</w:t>
            </w:r>
          </w:p>
        </w:tc>
        <w:tc>
          <w:tcPr>
            <w:tcW w:w="2057" w:type="dxa"/>
          </w:tcPr>
          <w:p w:rsidR="00867A87" w:rsidRPr="007D1335" w:rsidRDefault="00867A87" w:rsidP="00760BAA">
            <w:pPr>
              <w:jc w:val="center"/>
              <w:rPr>
                <w:b/>
                <w:i/>
              </w:rPr>
            </w:pPr>
            <w:r w:rsidRPr="007D1335">
              <w:rPr>
                <w:b/>
                <w:i/>
              </w:rPr>
              <w:t>Reason for leaving</w:t>
            </w:r>
          </w:p>
        </w:tc>
      </w:tr>
      <w:tr w:rsidR="00867A87" w:rsidRPr="007D1335">
        <w:tc>
          <w:tcPr>
            <w:tcW w:w="1230" w:type="dxa"/>
          </w:tcPr>
          <w:p w:rsidR="00867A87" w:rsidRPr="007D1335" w:rsidRDefault="00867A87" w:rsidP="001B196D">
            <w:pPr>
              <w:rPr>
                <w:b/>
              </w:rPr>
            </w:pPr>
          </w:p>
          <w:p w:rsidR="00867A87" w:rsidRPr="007D1335" w:rsidRDefault="00867A87" w:rsidP="001B196D">
            <w:pPr>
              <w:rPr>
                <w:b/>
                <w:sz w:val="6"/>
                <w:szCs w:val="6"/>
              </w:rPr>
            </w:pPr>
          </w:p>
          <w:p w:rsidR="00867A87" w:rsidRPr="007D1335" w:rsidRDefault="00867A87" w:rsidP="001B196D">
            <w:pPr>
              <w:rPr>
                <w:b/>
                <w:sz w:val="6"/>
                <w:szCs w:val="6"/>
              </w:rPr>
            </w:pPr>
          </w:p>
          <w:p w:rsidR="00867A87" w:rsidRPr="007D1335" w:rsidRDefault="00867A87" w:rsidP="001B196D">
            <w:pPr>
              <w:rPr>
                <w:b/>
                <w:sz w:val="2"/>
                <w:szCs w:val="2"/>
              </w:rPr>
            </w:pPr>
          </w:p>
          <w:p w:rsidR="00867A87" w:rsidRPr="007D1335" w:rsidRDefault="00867A87" w:rsidP="001B196D">
            <w:pPr>
              <w:rPr>
                <w:b/>
              </w:rPr>
            </w:pPr>
          </w:p>
          <w:p w:rsidR="00867A87" w:rsidRPr="007D1335" w:rsidRDefault="00867A87" w:rsidP="001B196D">
            <w:pPr>
              <w:rPr>
                <w:b/>
                <w:sz w:val="4"/>
                <w:szCs w:val="4"/>
              </w:rPr>
            </w:pPr>
          </w:p>
          <w:p w:rsidR="00867A87" w:rsidRPr="007D1335" w:rsidRDefault="00867A87" w:rsidP="001B196D">
            <w:pPr>
              <w:rPr>
                <w:b/>
              </w:rPr>
            </w:pPr>
          </w:p>
        </w:tc>
        <w:tc>
          <w:tcPr>
            <w:tcW w:w="1309" w:type="dxa"/>
          </w:tcPr>
          <w:p w:rsidR="00867A87" w:rsidRPr="007D1335" w:rsidRDefault="00867A87" w:rsidP="001B196D">
            <w:pPr>
              <w:rPr>
                <w:b/>
              </w:rPr>
            </w:pPr>
          </w:p>
        </w:tc>
        <w:tc>
          <w:tcPr>
            <w:tcW w:w="3179" w:type="dxa"/>
          </w:tcPr>
          <w:p w:rsidR="00867A87" w:rsidRPr="007D1335" w:rsidRDefault="00867A87" w:rsidP="001B196D">
            <w:pPr>
              <w:rPr>
                <w:b/>
              </w:rPr>
            </w:pPr>
          </w:p>
        </w:tc>
        <w:tc>
          <w:tcPr>
            <w:tcW w:w="2057" w:type="dxa"/>
          </w:tcPr>
          <w:p w:rsidR="00867A87" w:rsidRPr="007D1335" w:rsidRDefault="00867A87" w:rsidP="001B196D">
            <w:pPr>
              <w:rPr>
                <w:b/>
              </w:rPr>
            </w:pPr>
          </w:p>
        </w:tc>
        <w:tc>
          <w:tcPr>
            <w:tcW w:w="2057" w:type="dxa"/>
          </w:tcPr>
          <w:p w:rsidR="00867A87" w:rsidRPr="007D1335" w:rsidRDefault="00867A87" w:rsidP="001B196D">
            <w:pPr>
              <w:rPr>
                <w:b/>
              </w:rPr>
            </w:pPr>
          </w:p>
        </w:tc>
      </w:tr>
      <w:tr w:rsidR="00867A87" w:rsidRPr="007D1335">
        <w:tc>
          <w:tcPr>
            <w:tcW w:w="1230" w:type="dxa"/>
          </w:tcPr>
          <w:p w:rsidR="00867A87" w:rsidRPr="007D1335" w:rsidRDefault="00867A87" w:rsidP="001B196D">
            <w:pPr>
              <w:rPr>
                <w:b/>
              </w:rPr>
            </w:pPr>
          </w:p>
          <w:p w:rsidR="00867A87" w:rsidRPr="007D1335" w:rsidRDefault="00867A87" w:rsidP="001B196D">
            <w:pPr>
              <w:rPr>
                <w:b/>
              </w:rPr>
            </w:pPr>
          </w:p>
          <w:p w:rsidR="00867A87" w:rsidRPr="007D1335" w:rsidRDefault="00867A87" w:rsidP="001B196D">
            <w:pPr>
              <w:rPr>
                <w:b/>
                <w:sz w:val="6"/>
                <w:szCs w:val="6"/>
              </w:rPr>
            </w:pPr>
          </w:p>
          <w:p w:rsidR="00867A87" w:rsidRPr="007D1335" w:rsidRDefault="00867A87" w:rsidP="001B196D">
            <w:pPr>
              <w:rPr>
                <w:b/>
                <w:sz w:val="2"/>
                <w:szCs w:val="2"/>
              </w:rPr>
            </w:pPr>
          </w:p>
          <w:p w:rsidR="00867A87" w:rsidRPr="007D1335" w:rsidRDefault="00867A87" w:rsidP="001B196D">
            <w:pPr>
              <w:rPr>
                <w:b/>
                <w:sz w:val="6"/>
                <w:szCs w:val="6"/>
              </w:rPr>
            </w:pPr>
          </w:p>
          <w:p w:rsidR="00867A87" w:rsidRPr="007D1335" w:rsidRDefault="00867A87" w:rsidP="001B196D">
            <w:pPr>
              <w:rPr>
                <w:b/>
              </w:rPr>
            </w:pPr>
          </w:p>
          <w:p w:rsidR="00867A87" w:rsidRPr="007D1335" w:rsidRDefault="00867A87" w:rsidP="001B196D">
            <w:pPr>
              <w:rPr>
                <w:b/>
                <w:sz w:val="4"/>
                <w:szCs w:val="4"/>
              </w:rPr>
            </w:pPr>
          </w:p>
        </w:tc>
        <w:tc>
          <w:tcPr>
            <w:tcW w:w="1309" w:type="dxa"/>
          </w:tcPr>
          <w:p w:rsidR="00867A87" w:rsidRPr="007D1335" w:rsidRDefault="00867A87" w:rsidP="001B196D">
            <w:pPr>
              <w:rPr>
                <w:b/>
              </w:rPr>
            </w:pPr>
          </w:p>
        </w:tc>
        <w:tc>
          <w:tcPr>
            <w:tcW w:w="3179" w:type="dxa"/>
          </w:tcPr>
          <w:p w:rsidR="00867A87" w:rsidRPr="007D1335" w:rsidRDefault="00867A87" w:rsidP="001B196D">
            <w:pPr>
              <w:rPr>
                <w:b/>
              </w:rPr>
            </w:pPr>
          </w:p>
        </w:tc>
        <w:tc>
          <w:tcPr>
            <w:tcW w:w="2057" w:type="dxa"/>
          </w:tcPr>
          <w:p w:rsidR="00867A87" w:rsidRPr="007D1335" w:rsidRDefault="00867A87" w:rsidP="001B196D">
            <w:pPr>
              <w:rPr>
                <w:b/>
              </w:rPr>
            </w:pPr>
          </w:p>
        </w:tc>
        <w:tc>
          <w:tcPr>
            <w:tcW w:w="2057" w:type="dxa"/>
          </w:tcPr>
          <w:p w:rsidR="00867A87" w:rsidRPr="007D1335" w:rsidRDefault="00867A87" w:rsidP="001B196D">
            <w:pPr>
              <w:rPr>
                <w:b/>
              </w:rPr>
            </w:pPr>
          </w:p>
        </w:tc>
      </w:tr>
      <w:tr w:rsidR="00867A87" w:rsidRPr="007D1335">
        <w:tc>
          <w:tcPr>
            <w:tcW w:w="1230" w:type="dxa"/>
          </w:tcPr>
          <w:p w:rsidR="00867A87" w:rsidRPr="007D1335" w:rsidRDefault="00867A87" w:rsidP="001B196D">
            <w:pPr>
              <w:rPr>
                <w:b/>
              </w:rPr>
            </w:pPr>
          </w:p>
          <w:p w:rsidR="00867A87" w:rsidRPr="007D1335" w:rsidRDefault="00867A87" w:rsidP="001B196D">
            <w:pPr>
              <w:rPr>
                <w:b/>
                <w:sz w:val="4"/>
                <w:szCs w:val="4"/>
              </w:rPr>
            </w:pPr>
          </w:p>
          <w:p w:rsidR="00867A87" w:rsidRPr="007D1335" w:rsidRDefault="00867A87" w:rsidP="001B196D">
            <w:pPr>
              <w:rPr>
                <w:b/>
                <w:sz w:val="6"/>
                <w:szCs w:val="6"/>
              </w:rPr>
            </w:pPr>
          </w:p>
          <w:p w:rsidR="00867A87" w:rsidRPr="007D1335" w:rsidRDefault="00867A87" w:rsidP="001B196D">
            <w:pPr>
              <w:rPr>
                <w:b/>
                <w:sz w:val="6"/>
                <w:szCs w:val="6"/>
              </w:rPr>
            </w:pPr>
          </w:p>
          <w:p w:rsidR="00867A87" w:rsidRPr="007D1335" w:rsidRDefault="00867A87" w:rsidP="001B196D">
            <w:pPr>
              <w:rPr>
                <w:b/>
                <w:sz w:val="6"/>
                <w:szCs w:val="6"/>
              </w:rPr>
            </w:pPr>
          </w:p>
          <w:p w:rsidR="00867A87" w:rsidRPr="007D1335" w:rsidRDefault="00867A87" w:rsidP="001B196D">
            <w:pPr>
              <w:rPr>
                <w:b/>
                <w:sz w:val="6"/>
                <w:szCs w:val="6"/>
              </w:rPr>
            </w:pPr>
          </w:p>
          <w:p w:rsidR="00867A87" w:rsidRPr="007D1335" w:rsidRDefault="00867A87" w:rsidP="001B196D">
            <w:pPr>
              <w:rPr>
                <w:b/>
              </w:rPr>
            </w:pPr>
          </w:p>
          <w:p w:rsidR="00867A87" w:rsidRPr="007D1335" w:rsidRDefault="00867A87" w:rsidP="001B196D">
            <w:pPr>
              <w:rPr>
                <w:b/>
              </w:rPr>
            </w:pPr>
          </w:p>
        </w:tc>
        <w:tc>
          <w:tcPr>
            <w:tcW w:w="1309" w:type="dxa"/>
          </w:tcPr>
          <w:p w:rsidR="00867A87" w:rsidRPr="007D1335" w:rsidRDefault="00867A87" w:rsidP="001B196D">
            <w:pPr>
              <w:rPr>
                <w:b/>
              </w:rPr>
            </w:pPr>
          </w:p>
        </w:tc>
        <w:tc>
          <w:tcPr>
            <w:tcW w:w="3179" w:type="dxa"/>
          </w:tcPr>
          <w:p w:rsidR="00867A87" w:rsidRPr="007D1335" w:rsidRDefault="00867A87" w:rsidP="001B196D">
            <w:pPr>
              <w:rPr>
                <w:b/>
              </w:rPr>
            </w:pPr>
          </w:p>
        </w:tc>
        <w:tc>
          <w:tcPr>
            <w:tcW w:w="2057" w:type="dxa"/>
          </w:tcPr>
          <w:p w:rsidR="00867A87" w:rsidRPr="007D1335" w:rsidRDefault="00867A87" w:rsidP="001B196D">
            <w:pPr>
              <w:rPr>
                <w:b/>
              </w:rPr>
            </w:pPr>
          </w:p>
        </w:tc>
        <w:tc>
          <w:tcPr>
            <w:tcW w:w="2057" w:type="dxa"/>
          </w:tcPr>
          <w:p w:rsidR="00867A87" w:rsidRPr="007D1335" w:rsidRDefault="00867A87" w:rsidP="001B196D">
            <w:pPr>
              <w:rPr>
                <w:b/>
              </w:rPr>
            </w:pPr>
          </w:p>
        </w:tc>
      </w:tr>
      <w:tr w:rsidR="00867A87" w:rsidRPr="007D1335">
        <w:tc>
          <w:tcPr>
            <w:tcW w:w="1230" w:type="dxa"/>
          </w:tcPr>
          <w:p w:rsidR="00867A87" w:rsidRPr="007D1335" w:rsidRDefault="00867A87" w:rsidP="001B196D">
            <w:pPr>
              <w:rPr>
                <w:b/>
              </w:rPr>
            </w:pPr>
          </w:p>
          <w:p w:rsidR="00867A87" w:rsidRPr="007D1335" w:rsidRDefault="00867A87" w:rsidP="001B196D">
            <w:pPr>
              <w:rPr>
                <w:b/>
                <w:sz w:val="6"/>
                <w:szCs w:val="6"/>
              </w:rPr>
            </w:pPr>
          </w:p>
          <w:p w:rsidR="00867A87" w:rsidRPr="007D1335" w:rsidRDefault="00867A87" w:rsidP="001B196D">
            <w:pPr>
              <w:rPr>
                <w:b/>
                <w:sz w:val="6"/>
                <w:szCs w:val="6"/>
              </w:rPr>
            </w:pPr>
          </w:p>
          <w:p w:rsidR="00867A87" w:rsidRPr="007D1335" w:rsidRDefault="00867A87" w:rsidP="001B196D">
            <w:pPr>
              <w:rPr>
                <w:b/>
                <w:sz w:val="6"/>
                <w:szCs w:val="6"/>
              </w:rPr>
            </w:pPr>
          </w:p>
          <w:p w:rsidR="00867A87" w:rsidRPr="007D1335" w:rsidRDefault="00867A87" w:rsidP="001B196D">
            <w:pPr>
              <w:rPr>
                <w:b/>
                <w:sz w:val="6"/>
                <w:szCs w:val="6"/>
              </w:rPr>
            </w:pPr>
          </w:p>
          <w:p w:rsidR="00867A87" w:rsidRPr="007D1335" w:rsidRDefault="00867A87" w:rsidP="001B196D">
            <w:pPr>
              <w:rPr>
                <w:b/>
              </w:rPr>
            </w:pPr>
          </w:p>
          <w:p w:rsidR="00867A87" w:rsidRPr="007D1335" w:rsidRDefault="00867A87" w:rsidP="001B196D">
            <w:pPr>
              <w:rPr>
                <w:b/>
                <w:sz w:val="4"/>
                <w:szCs w:val="4"/>
              </w:rPr>
            </w:pPr>
          </w:p>
          <w:p w:rsidR="00867A87" w:rsidRPr="007D1335" w:rsidRDefault="00867A87" w:rsidP="001B196D">
            <w:pPr>
              <w:rPr>
                <w:b/>
              </w:rPr>
            </w:pPr>
          </w:p>
        </w:tc>
        <w:tc>
          <w:tcPr>
            <w:tcW w:w="1309" w:type="dxa"/>
          </w:tcPr>
          <w:p w:rsidR="00867A87" w:rsidRPr="007D1335" w:rsidRDefault="00867A87" w:rsidP="001B196D">
            <w:pPr>
              <w:rPr>
                <w:b/>
              </w:rPr>
            </w:pPr>
          </w:p>
        </w:tc>
        <w:tc>
          <w:tcPr>
            <w:tcW w:w="3179" w:type="dxa"/>
          </w:tcPr>
          <w:p w:rsidR="00867A87" w:rsidRPr="007D1335" w:rsidRDefault="00867A87" w:rsidP="001B196D">
            <w:pPr>
              <w:rPr>
                <w:b/>
              </w:rPr>
            </w:pPr>
          </w:p>
        </w:tc>
        <w:tc>
          <w:tcPr>
            <w:tcW w:w="2057" w:type="dxa"/>
          </w:tcPr>
          <w:p w:rsidR="00867A87" w:rsidRPr="007D1335" w:rsidRDefault="00867A87" w:rsidP="001B196D">
            <w:pPr>
              <w:rPr>
                <w:b/>
              </w:rPr>
            </w:pPr>
          </w:p>
        </w:tc>
        <w:tc>
          <w:tcPr>
            <w:tcW w:w="2057" w:type="dxa"/>
          </w:tcPr>
          <w:p w:rsidR="00867A87" w:rsidRPr="007D1335" w:rsidRDefault="00867A87" w:rsidP="001B196D">
            <w:pPr>
              <w:rPr>
                <w:b/>
              </w:rPr>
            </w:pPr>
          </w:p>
        </w:tc>
      </w:tr>
      <w:tr w:rsidR="00867A87" w:rsidRPr="007D1335">
        <w:tc>
          <w:tcPr>
            <w:tcW w:w="1230" w:type="dxa"/>
          </w:tcPr>
          <w:p w:rsidR="00867A87" w:rsidRPr="007D1335" w:rsidRDefault="00867A87" w:rsidP="001B196D">
            <w:pPr>
              <w:rPr>
                <w:b/>
              </w:rPr>
            </w:pPr>
          </w:p>
          <w:p w:rsidR="00867A87" w:rsidRPr="007D1335" w:rsidRDefault="00867A87" w:rsidP="001B196D">
            <w:pPr>
              <w:rPr>
                <w:b/>
              </w:rPr>
            </w:pPr>
          </w:p>
          <w:p w:rsidR="00867A87" w:rsidRPr="007D1335" w:rsidRDefault="00867A87" w:rsidP="001B196D">
            <w:pPr>
              <w:rPr>
                <w:b/>
              </w:rPr>
            </w:pPr>
          </w:p>
          <w:p w:rsidR="00867A87" w:rsidRPr="007D1335" w:rsidRDefault="00867A87" w:rsidP="001B196D">
            <w:pPr>
              <w:rPr>
                <w:b/>
                <w:sz w:val="4"/>
                <w:szCs w:val="4"/>
              </w:rPr>
            </w:pPr>
          </w:p>
          <w:p w:rsidR="00867A87" w:rsidRPr="007D1335" w:rsidRDefault="00867A87" w:rsidP="001B196D">
            <w:pPr>
              <w:rPr>
                <w:b/>
                <w:sz w:val="4"/>
                <w:szCs w:val="4"/>
              </w:rPr>
            </w:pPr>
          </w:p>
          <w:p w:rsidR="00867A87" w:rsidRPr="007D1335" w:rsidRDefault="00867A87" w:rsidP="001B196D">
            <w:pPr>
              <w:rPr>
                <w:b/>
                <w:sz w:val="4"/>
                <w:szCs w:val="4"/>
              </w:rPr>
            </w:pPr>
          </w:p>
        </w:tc>
        <w:tc>
          <w:tcPr>
            <w:tcW w:w="1309" w:type="dxa"/>
          </w:tcPr>
          <w:p w:rsidR="00867A87" w:rsidRPr="007D1335" w:rsidRDefault="00867A87" w:rsidP="001B196D">
            <w:pPr>
              <w:rPr>
                <w:b/>
              </w:rPr>
            </w:pPr>
          </w:p>
        </w:tc>
        <w:tc>
          <w:tcPr>
            <w:tcW w:w="3179" w:type="dxa"/>
          </w:tcPr>
          <w:p w:rsidR="00867A87" w:rsidRPr="007D1335" w:rsidRDefault="00867A87" w:rsidP="001B196D">
            <w:pPr>
              <w:rPr>
                <w:b/>
              </w:rPr>
            </w:pPr>
          </w:p>
        </w:tc>
        <w:tc>
          <w:tcPr>
            <w:tcW w:w="2057" w:type="dxa"/>
          </w:tcPr>
          <w:p w:rsidR="00867A87" w:rsidRPr="007D1335" w:rsidRDefault="00867A87" w:rsidP="001B196D">
            <w:pPr>
              <w:rPr>
                <w:b/>
              </w:rPr>
            </w:pPr>
          </w:p>
        </w:tc>
        <w:tc>
          <w:tcPr>
            <w:tcW w:w="2057" w:type="dxa"/>
          </w:tcPr>
          <w:p w:rsidR="00867A87" w:rsidRPr="007D1335" w:rsidRDefault="00867A87" w:rsidP="001B196D">
            <w:pPr>
              <w:rPr>
                <w:b/>
              </w:rPr>
            </w:pPr>
          </w:p>
        </w:tc>
      </w:tr>
    </w:tbl>
    <w:p w:rsidR="00132617" w:rsidRPr="007D1335" w:rsidRDefault="00132617" w:rsidP="001B196D">
      <w:pPr>
        <w:rPr>
          <w:b/>
          <w:sz w:val="16"/>
          <w:szCs w:val="16"/>
        </w:rPr>
      </w:pPr>
    </w:p>
    <w:p w:rsidR="00132617" w:rsidRPr="007D1335" w:rsidRDefault="00132617" w:rsidP="00132617">
      <w:r w:rsidRPr="007D1335">
        <w:t xml:space="preserve">If you have had any breaks in employment, please give the details of these periods &amp; your activities during these times </w:t>
      </w:r>
      <w:proofErr w:type="spellStart"/>
      <w:r w:rsidRPr="007D1335">
        <w:t>eg</w:t>
      </w:r>
      <w:proofErr w:type="spellEnd"/>
      <w:r w:rsidRPr="007D1335">
        <w:t xml:space="preserve">. Unemployment, raising family, voluntary work </w:t>
      </w:r>
      <w:proofErr w:type="spellStart"/>
      <w:r w:rsidRPr="007D1335">
        <w:t>etc</w:t>
      </w:r>
      <w:proofErr w:type="spellEnd"/>
    </w:p>
    <w:p w:rsidR="00132617" w:rsidRPr="007D1335" w:rsidRDefault="00132617" w:rsidP="00132617">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32617" w:rsidRPr="007D1335">
        <w:tc>
          <w:tcPr>
            <w:tcW w:w="9854" w:type="dxa"/>
          </w:tcPr>
          <w:p w:rsidR="00132617" w:rsidRPr="007D1335" w:rsidRDefault="00132617" w:rsidP="00132617">
            <w:pPr>
              <w:rPr>
                <w:b/>
              </w:rPr>
            </w:pPr>
          </w:p>
          <w:p w:rsidR="00132617" w:rsidRPr="007D1335" w:rsidRDefault="00132617" w:rsidP="00132617">
            <w:pPr>
              <w:rPr>
                <w:b/>
                <w:sz w:val="6"/>
                <w:szCs w:val="6"/>
              </w:rPr>
            </w:pPr>
          </w:p>
          <w:p w:rsidR="00C43B7D" w:rsidRPr="007D1335" w:rsidRDefault="00C43B7D" w:rsidP="00132617">
            <w:pPr>
              <w:rPr>
                <w:b/>
                <w:sz w:val="6"/>
                <w:szCs w:val="6"/>
              </w:rPr>
            </w:pPr>
          </w:p>
          <w:p w:rsidR="00C43B7D" w:rsidRPr="007D1335" w:rsidRDefault="00C43B7D" w:rsidP="00132617">
            <w:pPr>
              <w:rPr>
                <w:b/>
                <w:sz w:val="6"/>
                <w:szCs w:val="6"/>
              </w:rPr>
            </w:pPr>
          </w:p>
          <w:p w:rsidR="00C43B7D" w:rsidRPr="007D1335" w:rsidRDefault="00C43B7D" w:rsidP="00132617">
            <w:pPr>
              <w:rPr>
                <w:b/>
                <w:sz w:val="6"/>
                <w:szCs w:val="6"/>
              </w:rPr>
            </w:pPr>
          </w:p>
          <w:p w:rsidR="00C43B7D" w:rsidRPr="007D1335" w:rsidRDefault="00C43B7D" w:rsidP="00132617">
            <w:pPr>
              <w:rPr>
                <w:b/>
                <w:sz w:val="6"/>
                <w:szCs w:val="6"/>
              </w:rPr>
            </w:pPr>
          </w:p>
          <w:p w:rsidR="00C43B7D" w:rsidRPr="007D1335" w:rsidRDefault="00C43B7D" w:rsidP="00132617">
            <w:pPr>
              <w:rPr>
                <w:b/>
                <w:sz w:val="6"/>
                <w:szCs w:val="6"/>
              </w:rPr>
            </w:pPr>
          </w:p>
          <w:p w:rsidR="00494E3C" w:rsidRPr="007D1335" w:rsidRDefault="00494E3C" w:rsidP="00132617">
            <w:pPr>
              <w:rPr>
                <w:b/>
                <w:sz w:val="6"/>
                <w:szCs w:val="6"/>
              </w:rPr>
            </w:pPr>
          </w:p>
          <w:p w:rsidR="00494E3C" w:rsidRPr="007D1335" w:rsidRDefault="00494E3C" w:rsidP="00132617">
            <w:pPr>
              <w:rPr>
                <w:b/>
                <w:sz w:val="6"/>
                <w:szCs w:val="6"/>
              </w:rPr>
            </w:pPr>
          </w:p>
          <w:p w:rsidR="00494E3C" w:rsidRPr="007D1335" w:rsidRDefault="00494E3C" w:rsidP="00132617">
            <w:pPr>
              <w:rPr>
                <w:b/>
                <w:sz w:val="6"/>
                <w:szCs w:val="6"/>
              </w:rPr>
            </w:pPr>
          </w:p>
          <w:p w:rsidR="00132617" w:rsidRPr="007D1335" w:rsidRDefault="00132617" w:rsidP="00132617">
            <w:pPr>
              <w:rPr>
                <w:b/>
              </w:rPr>
            </w:pPr>
          </w:p>
        </w:tc>
      </w:tr>
    </w:tbl>
    <w:p w:rsidR="00C30109" w:rsidRPr="007D1335" w:rsidRDefault="00C30109" w:rsidP="001B196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67A87" w:rsidRPr="007D1335">
        <w:tc>
          <w:tcPr>
            <w:tcW w:w="9854" w:type="dxa"/>
          </w:tcPr>
          <w:p w:rsidR="00867A87" w:rsidRPr="007D1335" w:rsidRDefault="00867A87" w:rsidP="00867A87">
            <w:pPr>
              <w:jc w:val="center"/>
              <w:rPr>
                <w:b/>
                <w:sz w:val="12"/>
                <w:szCs w:val="12"/>
              </w:rPr>
            </w:pPr>
          </w:p>
          <w:p w:rsidR="00867A87" w:rsidRPr="007D1335" w:rsidRDefault="00867A87" w:rsidP="00867A87">
            <w:pPr>
              <w:jc w:val="center"/>
              <w:rPr>
                <w:b/>
                <w:i/>
              </w:rPr>
            </w:pPr>
            <w:r w:rsidRPr="007D1335">
              <w:rPr>
                <w:b/>
                <w:i/>
              </w:rPr>
              <w:lastRenderedPageBreak/>
              <w:t>Your Skills and Experience</w:t>
            </w:r>
          </w:p>
          <w:p w:rsidR="00867A87" w:rsidRPr="007D1335" w:rsidRDefault="00867A87" w:rsidP="00867A87">
            <w:pPr>
              <w:jc w:val="center"/>
              <w:rPr>
                <w:sz w:val="16"/>
                <w:szCs w:val="16"/>
              </w:rPr>
            </w:pPr>
          </w:p>
          <w:p w:rsidR="00867A87" w:rsidRPr="007D1335" w:rsidRDefault="00867A87" w:rsidP="00867A87">
            <w:pPr>
              <w:jc w:val="center"/>
            </w:pPr>
            <w:r w:rsidRPr="007D1335">
              <w:t>(Please give details of how, in your opinion, your training, experience, knowledge and interests make you a suitable applicant for this post, particularly in relation to any Job Description or Person Specification provided).</w:t>
            </w:r>
          </w:p>
          <w:p w:rsidR="00867A87" w:rsidRPr="007D1335" w:rsidRDefault="00867A87" w:rsidP="001B196D">
            <w:pPr>
              <w:rPr>
                <w:sz w:val="12"/>
                <w:szCs w:val="12"/>
              </w:rPr>
            </w:pPr>
          </w:p>
        </w:tc>
      </w:tr>
      <w:tr w:rsidR="00C30109" w:rsidRPr="007D1335">
        <w:tc>
          <w:tcPr>
            <w:tcW w:w="9854" w:type="dxa"/>
          </w:tcPr>
          <w:p w:rsidR="00C30109" w:rsidRPr="007D1335" w:rsidRDefault="00C30109" w:rsidP="001B196D"/>
          <w:p w:rsidR="00C30109" w:rsidRPr="007D1335" w:rsidRDefault="00C30109" w:rsidP="001B196D"/>
          <w:p w:rsidR="00C30109" w:rsidRPr="007D1335" w:rsidRDefault="00C30109" w:rsidP="001B196D"/>
          <w:p w:rsidR="00C30109" w:rsidRPr="007D1335" w:rsidRDefault="00C30109" w:rsidP="001B196D"/>
          <w:p w:rsidR="00C30109" w:rsidRPr="007D1335" w:rsidRDefault="00C30109" w:rsidP="001B196D"/>
          <w:p w:rsidR="00C30109" w:rsidRPr="007D1335" w:rsidRDefault="00C30109" w:rsidP="001B196D"/>
          <w:p w:rsidR="00C30109" w:rsidRPr="007D1335" w:rsidRDefault="00C30109" w:rsidP="001B196D"/>
          <w:p w:rsidR="00C30109" w:rsidRPr="007D1335" w:rsidRDefault="00C30109" w:rsidP="001B196D"/>
          <w:p w:rsidR="00C30109" w:rsidRPr="007D1335" w:rsidRDefault="00C30109" w:rsidP="001B196D"/>
          <w:p w:rsidR="00C30109" w:rsidRPr="007D1335" w:rsidRDefault="00C30109" w:rsidP="001B196D"/>
          <w:p w:rsidR="00C30109" w:rsidRPr="007D1335" w:rsidRDefault="00C30109" w:rsidP="001B196D"/>
          <w:p w:rsidR="00C30109" w:rsidRPr="007D1335" w:rsidRDefault="00C30109" w:rsidP="001B196D"/>
          <w:p w:rsidR="00C30109" w:rsidRPr="007D1335" w:rsidRDefault="00C30109" w:rsidP="001B196D"/>
          <w:p w:rsidR="00C30109" w:rsidRPr="007D1335" w:rsidRDefault="00C30109" w:rsidP="001B196D"/>
          <w:p w:rsidR="00C30109" w:rsidRPr="007D1335" w:rsidRDefault="00C30109" w:rsidP="001B196D"/>
          <w:p w:rsidR="00C30109" w:rsidRPr="007D1335" w:rsidRDefault="00C30109" w:rsidP="001B196D"/>
          <w:p w:rsidR="00C30109" w:rsidRPr="007D1335" w:rsidRDefault="00C30109" w:rsidP="001B196D"/>
          <w:p w:rsidR="00C30109" w:rsidRPr="007D1335" w:rsidRDefault="00C30109" w:rsidP="001B196D"/>
          <w:p w:rsidR="00C30109" w:rsidRPr="007D1335" w:rsidRDefault="00C30109" w:rsidP="001B196D"/>
          <w:p w:rsidR="00C30109" w:rsidRPr="007D1335" w:rsidRDefault="00C30109" w:rsidP="001B196D"/>
          <w:p w:rsidR="00C30109" w:rsidRPr="007D1335" w:rsidRDefault="00C30109" w:rsidP="001B196D"/>
          <w:p w:rsidR="00C30109" w:rsidRPr="007D1335" w:rsidRDefault="00C30109" w:rsidP="001B196D"/>
          <w:p w:rsidR="00C30109" w:rsidRPr="007D1335" w:rsidRDefault="00C30109" w:rsidP="001B196D"/>
          <w:p w:rsidR="00C30109" w:rsidRPr="007D1335" w:rsidRDefault="00C30109" w:rsidP="001B196D"/>
          <w:p w:rsidR="00C30109" w:rsidRPr="007D1335" w:rsidRDefault="00C30109" w:rsidP="001B196D"/>
          <w:p w:rsidR="00C30109" w:rsidRPr="007D1335" w:rsidRDefault="00C30109" w:rsidP="001B196D"/>
          <w:p w:rsidR="00C30109" w:rsidRPr="007D1335" w:rsidRDefault="00C30109" w:rsidP="001B196D"/>
          <w:p w:rsidR="00C30109" w:rsidRPr="007D1335" w:rsidRDefault="00C30109" w:rsidP="001B196D"/>
          <w:p w:rsidR="00C30109" w:rsidRPr="007D1335" w:rsidRDefault="00C30109" w:rsidP="001B196D"/>
          <w:p w:rsidR="00C30109" w:rsidRPr="007D1335" w:rsidRDefault="00C30109" w:rsidP="001B196D"/>
          <w:p w:rsidR="00C30109" w:rsidRPr="007D1335" w:rsidRDefault="00C30109" w:rsidP="001B196D"/>
          <w:p w:rsidR="00C30109" w:rsidRPr="007D1335" w:rsidRDefault="00C30109" w:rsidP="001B196D"/>
          <w:p w:rsidR="00C30109" w:rsidRPr="007D1335" w:rsidRDefault="00C30109" w:rsidP="001B196D"/>
          <w:p w:rsidR="00C30109" w:rsidRPr="007D1335" w:rsidRDefault="00C30109" w:rsidP="001B196D"/>
          <w:p w:rsidR="00C30109" w:rsidRPr="007D1335" w:rsidRDefault="00C30109" w:rsidP="001B196D"/>
          <w:p w:rsidR="00C30109" w:rsidRPr="007D1335" w:rsidRDefault="00C30109" w:rsidP="001B196D"/>
          <w:p w:rsidR="00D366C4" w:rsidRPr="007D1335" w:rsidRDefault="00D366C4" w:rsidP="001B196D">
            <w:pPr>
              <w:rPr>
                <w:sz w:val="4"/>
                <w:szCs w:val="4"/>
              </w:rPr>
            </w:pPr>
          </w:p>
          <w:p w:rsidR="00D366C4" w:rsidRPr="007D1335" w:rsidRDefault="00D366C4" w:rsidP="001B196D">
            <w:pPr>
              <w:rPr>
                <w:sz w:val="2"/>
                <w:szCs w:val="2"/>
              </w:rPr>
            </w:pPr>
          </w:p>
          <w:p w:rsidR="00D366C4" w:rsidRPr="007D1335" w:rsidRDefault="00D366C4" w:rsidP="001B196D">
            <w:pPr>
              <w:rPr>
                <w:sz w:val="2"/>
                <w:szCs w:val="2"/>
              </w:rPr>
            </w:pPr>
          </w:p>
          <w:p w:rsidR="00D366C4" w:rsidRPr="007D1335" w:rsidRDefault="00D366C4" w:rsidP="001B196D">
            <w:pPr>
              <w:rPr>
                <w:sz w:val="2"/>
                <w:szCs w:val="2"/>
              </w:rPr>
            </w:pPr>
          </w:p>
          <w:p w:rsidR="00D366C4" w:rsidRPr="007D1335" w:rsidRDefault="00D366C4" w:rsidP="001B196D">
            <w:pPr>
              <w:rPr>
                <w:sz w:val="2"/>
                <w:szCs w:val="2"/>
              </w:rPr>
            </w:pPr>
          </w:p>
          <w:p w:rsidR="00D366C4" w:rsidRPr="007D1335" w:rsidRDefault="00D366C4" w:rsidP="001B196D">
            <w:pPr>
              <w:rPr>
                <w:sz w:val="2"/>
                <w:szCs w:val="2"/>
              </w:rPr>
            </w:pPr>
          </w:p>
          <w:p w:rsidR="00685D3F" w:rsidRPr="007D1335" w:rsidRDefault="00685D3F" w:rsidP="001B196D">
            <w:pPr>
              <w:rPr>
                <w:sz w:val="4"/>
                <w:szCs w:val="4"/>
              </w:rPr>
            </w:pPr>
          </w:p>
          <w:p w:rsidR="0025138C" w:rsidRPr="007D1335" w:rsidRDefault="0025138C" w:rsidP="001B196D">
            <w:pPr>
              <w:rPr>
                <w:sz w:val="4"/>
                <w:szCs w:val="4"/>
              </w:rPr>
            </w:pPr>
          </w:p>
          <w:p w:rsidR="0025138C" w:rsidRPr="007D1335" w:rsidRDefault="0025138C" w:rsidP="001B196D">
            <w:pPr>
              <w:rPr>
                <w:sz w:val="6"/>
                <w:szCs w:val="6"/>
              </w:rPr>
            </w:pPr>
          </w:p>
          <w:p w:rsidR="0025138C" w:rsidRPr="007D1335" w:rsidRDefault="0025138C" w:rsidP="001B196D">
            <w:pPr>
              <w:rPr>
                <w:sz w:val="6"/>
                <w:szCs w:val="6"/>
              </w:rPr>
            </w:pPr>
          </w:p>
          <w:p w:rsidR="0025138C" w:rsidRPr="007D1335" w:rsidRDefault="0025138C" w:rsidP="001B196D">
            <w:pPr>
              <w:rPr>
                <w:sz w:val="6"/>
                <w:szCs w:val="6"/>
              </w:rPr>
            </w:pPr>
          </w:p>
          <w:p w:rsidR="0025138C" w:rsidRPr="007D1335" w:rsidRDefault="0025138C" w:rsidP="001B196D">
            <w:pPr>
              <w:rPr>
                <w:sz w:val="6"/>
                <w:szCs w:val="6"/>
              </w:rPr>
            </w:pPr>
          </w:p>
          <w:p w:rsidR="00D366C4" w:rsidRPr="007D1335" w:rsidRDefault="00D366C4" w:rsidP="001B196D">
            <w:pPr>
              <w:rPr>
                <w:sz w:val="6"/>
                <w:szCs w:val="6"/>
              </w:rPr>
            </w:pPr>
          </w:p>
          <w:p w:rsidR="00D366C4" w:rsidRPr="007D1335" w:rsidRDefault="00D366C4" w:rsidP="001B196D">
            <w:pPr>
              <w:rPr>
                <w:sz w:val="6"/>
                <w:szCs w:val="6"/>
              </w:rPr>
            </w:pPr>
          </w:p>
          <w:p w:rsidR="00D366C4" w:rsidRPr="007D1335" w:rsidRDefault="00D366C4" w:rsidP="001B196D">
            <w:pPr>
              <w:rPr>
                <w:sz w:val="6"/>
                <w:szCs w:val="6"/>
              </w:rPr>
            </w:pPr>
          </w:p>
          <w:p w:rsidR="009C2493" w:rsidRPr="007D1335" w:rsidRDefault="009C2493" w:rsidP="001B196D">
            <w:pPr>
              <w:rPr>
                <w:sz w:val="6"/>
                <w:szCs w:val="6"/>
              </w:rPr>
            </w:pPr>
          </w:p>
          <w:p w:rsidR="00D366C4" w:rsidRPr="007D1335" w:rsidRDefault="00D366C4" w:rsidP="001B196D">
            <w:pPr>
              <w:rPr>
                <w:sz w:val="6"/>
                <w:szCs w:val="6"/>
              </w:rPr>
            </w:pPr>
          </w:p>
          <w:p w:rsidR="00C30109" w:rsidRPr="007D1335" w:rsidRDefault="00C30109" w:rsidP="001B196D"/>
          <w:p w:rsidR="00C30109" w:rsidRPr="007D1335" w:rsidRDefault="00C30109" w:rsidP="001B196D"/>
          <w:p w:rsidR="00C30109" w:rsidRPr="007D1335" w:rsidRDefault="00C30109" w:rsidP="001B196D"/>
          <w:p w:rsidR="00132617" w:rsidRPr="007D1335" w:rsidRDefault="00132617" w:rsidP="001B196D"/>
          <w:p w:rsidR="00132617" w:rsidRPr="007D1335" w:rsidRDefault="00132617" w:rsidP="001B196D"/>
        </w:tc>
      </w:tr>
    </w:tbl>
    <w:p w:rsidR="00C30109" w:rsidRPr="007D1335" w:rsidRDefault="00C30109" w:rsidP="001B196D">
      <w:pPr>
        <w:rPr>
          <w:sz w:val="16"/>
          <w:szCs w:val="16"/>
        </w:rPr>
      </w:pPr>
    </w:p>
    <w:p w:rsidR="00C30109" w:rsidRPr="007D1335" w:rsidRDefault="00C30109" w:rsidP="00F20E21">
      <w:pPr>
        <w:jc w:val="center"/>
        <w:rPr>
          <w:sz w:val="20"/>
          <w:szCs w:val="20"/>
        </w:rPr>
      </w:pPr>
      <w:r w:rsidRPr="007D1335">
        <w:rPr>
          <w:sz w:val="20"/>
          <w:szCs w:val="20"/>
        </w:rPr>
        <w:t xml:space="preserve">(If sufficient space is not provided, 1 separate sheet </w:t>
      </w:r>
      <w:r w:rsidR="00F20E21" w:rsidRPr="007D1335">
        <w:rPr>
          <w:sz w:val="20"/>
          <w:szCs w:val="20"/>
        </w:rPr>
        <w:t xml:space="preserve">of information </w:t>
      </w:r>
      <w:r w:rsidRPr="007D1335">
        <w:rPr>
          <w:sz w:val="20"/>
          <w:szCs w:val="20"/>
        </w:rPr>
        <w:t>may be attached to your application form</w:t>
      </w:r>
      <w:r w:rsidR="00BD082A" w:rsidRPr="007D1335">
        <w:rPr>
          <w:sz w:val="20"/>
          <w:szCs w:val="20"/>
        </w:rPr>
        <w:t>. Please do not attach copies of your CV or copies of Educational or Training Certificates</w:t>
      </w:r>
      <w:r w:rsidR="00E46163" w:rsidRPr="007D1335">
        <w:rPr>
          <w:sz w:val="20"/>
          <w:szCs w:val="20"/>
        </w:rPr>
        <w:t xml:space="preserve"> to the Application Form</w:t>
      </w:r>
      <w:r w:rsidR="00BD082A" w:rsidRPr="007D1335">
        <w:rPr>
          <w:sz w:val="20"/>
          <w:szCs w:val="20"/>
        </w:rPr>
        <w:t>)</w:t>
      </w:r>
      <w:r w:rsidRPr="007D1335">
        <w:rPr>
          <w:sz w:val="20"/>
          <w:szCs w:val="20"/>
        </w:rPr>
        <w:t>.</w:t>
      </w:r>
    </w:p>
    <w:p w:rsidR="00D84AB6" w:rsidRPr="007D1335" w:rsidRDefault="00D84AB6" w:rsidP="00D84AB6">
      <w:pPr>
        <w:jc w:val="center"/>
        <w:rPr>
          <w:b/>
          <w:i/>
        </w:rPr>
      </w:pPr>
      <w:r w:rsidRPr="007D1335">
        <w:rPr>
          <w:b/>
          <w:i/>
        </w:rPr>
        <w:lastRenderedPageBreak/>
        <w:t>References</w:t>
      </w:r>
    </w:p>
    <w:p w:rsidR="00D84AB6" w:rsidRPr="007D1335" w:rsidRDefault="00D84AB6" w:rsidP="00D84AB6">
      <w:pPr>
        <w:jc w:val="center"/>
        <w:rPr>
          <w:b/>
        </w:rPr>
      </w:pPr>
    </w:p>
    <w:p w:rsidR="00D84AB6" w:rsidRPr="007D1335" w:rsidRDefault="00D84AB6" w:rsidP="00D84AB6">
      <w:pPr>
        <w:jc w:val="center"/>
      </w:pPr>
      <w:r w:rsidRPr="007D1335">
        <w:t xml:space="preserve">Please name 2 persons to whom reference may be made regarding your experience and suitability for appointment to the post. Where applicable, at least 1 of these </w:t>
      </w:r>
      <w:r w:rsidRPr="007D1335">
        <w:rPr>
          <w:b/>
        </w:rPr>
        <w:t>MUST</w:t>
      </w:r>
      <w:r w:rsidRPr="007D1335">
        <w:t xml:space="preserve"> be from your present or latest employer.</w:t>
      </w:r>
    </w:p>
    <w:p w:rsidR="00D84AB6" w:rsidRPr="007D1335" w:rsidRDefault="00D84AB6" w:rsidP="00D84AB6">
      <w:pPr>
        <w:jc w:val="center"/>
      </w:pPr>
    </w:p>
    <w:p w:rsidR="00D84AB6" w:rsidRPr="007D1335" w:rsidRDefault="00D84AB6" w:rsidP="00D84AB6">
      <w:pPr>
        <w:jc w:val="center"/>
        <w:rPr>
          <w:b/>
        </w:rPr>
      </w:pPr>
      <w:r w:rsidRPr="007D1335">
        <w:rPr>
          <w:b/>
        </w:rPr>
        <w:t>References will only be taken up for the successful candidate after they have been offered the post applied for.  Please ensure that you have notified your Referees that you have named them on your application form.</w:t>
      </w:r>
    </w:p>
    <w:p w:rsidR="00D84AB6" w:rsidRPr="007D1335" w:rsidRDefault="00D84AB6" w:rsidP="00F20E21">
      <w:pPr>
        <w:jc w:val="center"/>
        <w:rPr>
          <w:sz w:val="20"/>
          <w:szCs w:val="20"/>
        </w:rPr>
      </w:pPr>
    </w:p>
    <w:p w:rsidR="00D84AB6" w:rsidRPr="007D1335" w:rsidRDefault="00D84AB6" w:rsidP="00F20E21">
      <w:pPr>
        <w:jc w:val="center"/>
        <w:rPr>
          <w:sz w:val="20"/>
          <w:szCs w:val="20"/>
        </w:rPr>
      </w:pPr>
    </w:p>
    <w:tbl>
      <w:tblPr>
        <w:tblStyle w:val="TableGrid"/>
        <w:tblW w:w="0" w:type="auto"/>
        <w:tblLook w:val="04A0" w:firstRow="1" w:lastRow="0" w:firstColumn="1" w:lastColumn="0" w:noHBand="0" w:noVBand="1"/>
      </w:tblPr>
      <w:tblGrid>
        <w:gridCol w:w="4927"/>
        <w:gridCol w:w="4927"/>
      </w:tblGrid>
      <w:tr w:rsidR="00760BAA" w:rsidRPr="007D1335" w:rsidTr="00760BAA">
        <w:tc>
          <w:tcPr>
            <w:tcW w:w="9854" w:type="dxa"/>
            <w:gridSpan w:val="2"/>
          </w:tcPr>
          <w:p w:rsidR="00760BAA" w:rsidRPr="007D1335" w:rsidRDefault="00760BAA" w:rsidP="00760BAA">
            <w:pPr>
              <w:jc w:val="center"/>
              <w:rPr>
                <w:b/>
                <w:i/>
              </w:rPr>
            </w:pPr>
          </w:p>
          <w:p w:rsidR="00760BAA" w:rsidRPr="007D1335" w:rsidRDefault="00760BAA" w:rsidP="00760BAA">
            <w:pPr>
              <w:jc w:val="center"/>
              <w:rPr>
                <w:b/>
                <w:i/>
              </w:rPr>
            </w:pPr>
            <w:r w:rsidRPr="007D1335">
              <w:rPr>
                <w:b/>
                <w:i/>
              </w:rPr>
              <w:t>Referee 1 – Current or Latest Employer</w:t>
            </w:r>
          </w:p>
          <w:p w:rsidR="00760BAA" w:rsidRPr="007D1335" w:rsidRDefault="00760BAA" w:rsidP="00760BAA">
            <w:pPr>
              <w:jc w:val="center"/>
              <w:rPr>
                <w:b/>
                <w:i/>
                <w:sz w:val="30"/>
                <w:szCs w:val="30"/>
              </w:rPr>
            </w:pPr>
          </w:p>
        </w:tc>
      </w:tr>
      <w:tr w:rsidR="00760BAA" w:rsidRPr="007D1335" w:rsidTr="00760BAA">
        <w:tc>
          <w:tcPr>
            <w:tcW w:w="4927" w:type="dxa"/>
          </w:tcPr>
          <w:p w:rsidR="00760BAA" w:rsidRPr="007D1335" w:rsidRDefault="00760BAA" w:rsidP="00D84AB6">
            <w:pPr>
              <w:jc w:val="center"/>
              <w:rPr>
                <w:b/>
                <w:i/>
              </w:rPr>
            </w:pPr>
            <w:r w:rsidRPr="007D1335">
              <w:rPr>
                <w:b/>
                <w:i/>
              </w:rPr>
              <w:t>Name</w:t>
            </w:r>
          </w:p>
        </w:tc>
        <w:tc>
          <w:tcPr>
            <w:tcW w:w="4927" w:type="dxa"/>
          </w:tcPr>
          <w:p w:rsidR="00760BAA" w:rsidRPr="007D1335" w:rsidRDefault="00760BAA" w:rsidP="00D84AB6">
            <w:pPr>
              <w:jc w:val="center"/>
              <w:rPr>
                <w:b/>
                <w:i/>
                <w:sz w:val="30"/>
                <w:szCs w:val="30"/>
              </w:rPr>
            </w:pPr>
          </w:p>
        </w:tc>
      </w:tr>
      <w:tr w:rsidR="00760BAA" w:rsidRPr="007D1335" w:rsidTr="00760BAA">
        <w:tc>
          <w:tcPr>
            <w:tcW w:w="4927" w:type="dxa"/>
          </w:tcPr>
          <w:p w:rsidR="00760BAA" w:rsidRPr="007D1335" w:rsidRDefault="00760BAA" w:rsidP="00D84AB6">
            <w:pPr>
              <w:jc w:val="center"/>
              <w:rPr>
                <w:b/>
                <w:i/>
              </w:rPr>
            </w:pPr>
            <w:r w:rsidRPr="007D1335">
              <w:rPr>
                <w:b/>
                <w:i/>
              </w:rPr>
              <w:t>Job Title (If Applicable)</w:t>
            </w:r>
          </w:p>
        </w:tc>
        <w:tc>
          <w:tcPr>
            <w:tcW w:w="4927" w:type="dxa"/>
          </w:tcPr>
          <w:p w:rsidR="00760BAA" w:rsidRPr="007D1335" w:rsidRDefault="00760BAA" w:rsidP="00D84AB6">
            <w:pPr>
              <w:jc w:val="center"/>
              <w:rPr>
                <w:b/>
                <w:i/>
                <w:sz w:val="30"/>
                <w:szCs w:val="30"/>
              </w:rPr>
            </w:pPr>
          </w:p>
        </w:tc>
      </w:tr>
      <w:tr w:rsidR="00760BAA" w:rsidRPr="007D1335" w:rsidTr="00760BAA">
        <w:trPr>
          <w:trHeight w:val="1410"/>
        </w:trPr>
        <w:tc>
          <w:tcPr>
            <w:tcW w:w="4927" w:type="dxa"/>
          </w:tcPr>
          <w:p w:rsidR="00D84AB6" w:rsidRPr="007D1335" w:rsidRDefault="00D84AB6" w:rsidP="00D84AB6">
            <w:pPr>
              <w:jc w:val="center"/>
              <w:rPr>
                <w:b/>
                <w:i/>
              </w:rPr>
            </w:pPr>
          </w:p>
          <w:p w:rsidR="00D84AB6" w:rsidRPr="007D1335" w:rsidRDefault="00D84AB6" w:rsidP="00D84AB6">
            <w:pPr>
              <w:jc w:val="center"/>
              <w:rPr>
                <w:b/>
                <w:i/>
              </w:rPr>
            </w:pPr>
          </w:p>
          <w:p w:rsidR="00D84AB6" w:rsidRPr="007D1335" w:rsidRDefault="00D84AB6" w:rsidP="00D84AB6">
            <w:pPr>
              <w:jc w:val="center"/>
              <w:rPr>
                <w:b/>
                <w:i/>
              </w:rPr>
            </w:pPr>
          </w:p>
          <w:p w:rsidR="00760BAA" w:rsidRPr="007D1335" w:rsidRDefault="00760BAA" w:rsidP="00D84AB6">
            <w:pPr>
              <w:jc w:val="center"/>
              <w:rPr>
                <w:b/>
                <w:i/>
              </w:rPr>
            </w:pPr>
            <w:r w:rsidRPr="007D1335">
              <w:rPr>
                <w:b/>
                <w:i/>
              </w:rPr>
              <w:t>Address</w:t>
            </w:r>
          </w:p>
        </w:tc>
        <w:tc>
          <w:tcPr>
            <w:tcW w:w="4927" w:type="dxa"/>
          </w:tcPr>
          <w:p w:rsidR="00760BAA" w:rsidRPr="007D1335" w:rsidRDefault="00760BAA" w:rsidP="00D84AB6">
            <w:pPr>
              <w:jc w:val="center"/>
              <w:rPr>
                <w:b/>
                <w:i/>
                <w:sz w:val="30"/>
                <w:szCs w:val="30"/>
              </w:rPr>
            </w:pPr>
          </w:p>
          <w:p w:rsidR="00D84AB6" w:rsidRPr="007D1335" w:rsidRDefault="00D84AB6" w:rsidP="00D84AB6">
            <w:pPr>
              <w:jc w:val="center"/>
              <w:rPr>
                <w:b/>
                <w:i/>
                <w:sz w:val="30"/>
                <w:szCs w:val="30"/>
              </w:rPr>
            </w:pPr>
          </w:p>
          <w:p w:rsidR="00D84AB6" w:rsidRPr="007D1335" w:rsidRDefault="00D84AB6" w:rsidP="00D84AB6">
            <w:pPr>
              <w:jc w:val="center"/>
              <w:rPr>
                <w:b/>
                <w:i/>
                <w:sz w:val="30"/>
                <w:szCs w:val="30"/>
              </w:rPr>
            </w:pPr>
          </w:p>
          <w:p w:rsidR="00D84AB6" w:rsidRPr="007D1335" w:rsidRDefault="00D84AB6" w:rsidP="00D84AB6">
            <w:pPr>
              <w:jc w:val="center"/>
              <w:rPr>
                <w:b/>
                <w:i/>
                <w:sz w:val="30"/>
                <w:szCs w:val="30"/>
              </w:rPr>
            </w:pPr>
          </w:p>
          <w:p w:rsidR="00D84AB6" w:rsidRPr="007D1335" w:rsidRDefault="00D84AB6" w:rsidP="00D84AB6">
            <w:pPr>
              <w:jc w:val="center"/>
              <w:rPr>
                <w:b/>
                <w:i/>
                <w:sz w:val="30"/>
                <w:szCs w:val="30"/>
              </w:rPr>
            </w:pPr>
          </w:p>
          <w:p w:rsidR="00D84AB6" w:rsidRPr="007D1335" w:rsidRDefault="00D84AB6" w:rsidP="00D84AB6">
            <w:pPr>
              <w:jc w:val="center"/>
              <w:rPr>
                <w:b/>
                <w:i/>
                <w:sz w:val="30"/>
                <w:szCs w:val="30"/>
              </w:rPr>
            </w:pPr>
          </w:p>
          <w:p w:rsidR="00D84AB6" w:rsidRPr="007D1335" w:rsidRDefault="00D84AB6" w:rsidP="00D84AB6">
            <w:pPr>
              <w:jc w:val="center"/>
              <w:rPr>
                <w:b/>
                <w:i/>
                <w:sz w:val="30"/>
                <w:szCs w:val="30"/>
              </w:rPr>
            </w:pPr>
          </w:p>
        </w:tc>
      </w:tr>
      <w:tr w:rsidR="00760BAA" w:rsidRPr="007D1335" w:rsidTr="00760BAA">
        <w:tc>
          <w:tcPr>
            <w:tcW w:w="4927" w:type="dxa"/>
          </w:tcPr>
          <w:p w:rsidR="00760BAA" w:rsidRPr="007D1335" w:rsidRDefault="00760BAA" w:rsidP="00D84AB6">
            <w:pPr>
              <w:jc w:val="center"/>
              <w:rPr>
                <w:b/>
                <w:i/>
              </w:rPr>
            </w:pPr>
            <w:r w:rsidRPr="007D1335">
              <w:rPr>
                <w:b/>
                <w:i/>
              </w:rPr>
              <w:t>Relationship to Referee</w:t>
            </w:r>
          </w:p>
        </w:tc>
        <w:tc>
          <w:tcPr>
            <w:tcW w:w="4927" w:type="dxa"/>
          </w:tcPr>
          <w:p w:rsidR="00760BAA" w:rsidRPr="007D1335" w:rsidRDefault="00760BAA" w:rsidP="00D84AB6">
            <w:pPr>
              <w:jc w:val="center"/>
              <w:rPr>
                <w:b/>
                <w:i/>
                <w:sz w:val="30"/>
                <w:szCs w:val="30"/>
              </w:rPr>
            </w:pPr>
          </w:p>
        </w:tc>
      </w:tr>
      <w:tr w:rsidR="00760BAA" w:rsidRPr="007D1335" w:rsidTr="00760BAA">
        <w:tc>
          <w:tcPr>
            <w:tcW w:w="4927" w:type="dxa"/>
          </w:tcPr>
          <w:p w:rsidR="00760BAA" w:rsidRPr="007D1335" w:rsidRDefault="00760BAA" w:rsidP="00D84AB6">
            <w:pPr>
              <w:jc w:val="center"/>
              <w:rPr>
                <w:b/>
                <w:i/>
              </w:rPr>
            </w:pPr>
            <w:r w:rsidRPr="007D1335">
              <w:rPr>
                <w:b/>
                <w:i/>
              </w:rPr>
              <w:t>Email Address</w:t>
            </w:r>
          </w:p>
        </w:tc>
        <w:tc>
          <w:tcPr>
            <w:tcW w:w="4927" w:type="dxa"/>
          </w:tcPr>
          <w:p w:rsidR="00760BAA" w:rsidRPr="007D1335" w:rsidRDefault="00760BAA" w:rsidP="00D84AB6">
            <w:pPr>
              <w:jc w:val="center"/>
              <w:rPr>
                <w:b/>
                <w:i/>
                <w:sz w:val="30"/>
                <w:szCs w:val="30"/>
              </w:rPr>
            </w:pPr>
          </w:p>
        </w:tc>
      </w:tr>
      <w:tr w:rsidR="00760BAA" w:rsidRPr="007D1335" w:rsidTr="00760BAA">
        <w:tc>
          <w:tcPr>
            <w:tcW w:w="4927" w:type="dxa"/>
          </w:tcPr>
          <w:p w:rsidR="00760BAA" w:rsidRPr="007D1335" w:rsidRDefault="00760BAA" w:rsidP="00D84AB6">
            <w:pPr>
              <w:jc w:val="center"/>
              <w:rPr>
                <w:b/>
                <w:i/>
              </w:rPr>
            </w:pPr>
            <w:r w:rsidRPr="007D1335">
              <w:rPr>
                <w:b/>
                <w:i/>
              </w:rPr>
              <w:t>Telephone Number</w:t>
            </w:r>
          </w:p>
        </w:tc>
        <w:tc>
          <w:tcPr>
            <w:tcW w:w="4927" w:type="dxa"/>
          </w:tcPr>
          <w:p w:rsidR="00760BAA" w:rsidRPr="007D1335" w:rsidRDefault="00760BAA" w:rsidP="00D84AB6">
            <w:pPr>
              <w:jc w:val="center"/>
              <w:rPr>
                <w:b/>
                <w:i/>
                <w:sz w:val="30"/>
                <w:szCs w:val="30"/>
              </w:rPr>
            </w:pPr>
          </w:p>
        </w:tc>
      </w:tr>
      <w:tr w:rsidR="00760BAA" w:rsidRPr="007D1335" w:rsidTr="00760BAA">
        <w:tc>
          <w:tcPr>
            <w:tcW w:w="4927" w:type="dxa"/>
          </w:tcPr>
          <w:p w:rsidR="00760BAA" w:rsidRPr="007D1335" w:rsidRDefault="00760BAA" w:rsidP="00D84AB6">
            <w:pPr>
              <w:jc w:val="center"/>
              <w:rPr>
                <w:b/>
                <w:i/>
              </w:rPr>
            </w:pPr>
            <w:r w:rsidRPr="007D1335">
              <w:rPr>
                <w:b/>
                <w:i/>
              </w:rPr>
              <w:t>May we contact this referee without authority from you?</w:t>
            </w:r>
          </w:p>
        </w:tc>
        <w:tc>
          <w:tcPr>
            <w:tcW w:w="4927" w:type="dxa"/>
          </w:tcPr>
          <w:p w:rsidR="00760BAA" w:rsidRPr="007D1335" w:rsidRDefault="00760BAA" w:rsidP="007427C9">
            <w:pPr>
              <w:jc w:val="center"/>
              <w:rPr>
                <w:b/>
                <w:i/>
                <w:sz w:val="30"/>
                <w:szCs w:val="30"/>
              </w:rPr>
            </w:pPr>
            <w:r w:rsidRPr="007D1335">
              <w:rPr>
                <w:b/>
                <w:i/>
              </w:rPr>
              <w:t>Yes</w:t>
            </w:r>
            <w:r w:rsidR="007427C9" w:rsidRPr="007D1335">
              <w:rPr>
                <w:b/>
              </w:rPr>
              <w:t xml:space="preserve"> </w:t>
            </w:r>
            <w:sdt>
              <w:sdtPr>
                <w:rPr>
                  <w:b/>
                </w:rPr>
                <w:id w:val="-1114362334"/>
                <w14:checkbox>
                  <w14:checked w14:val="0"/>
                  <w14:checkedState w14:val="2612" w14:font="MS Gothic"/>
                  <w14:uncheckedState w14:val="2610" w14:font="MS Gothic"/>
                </w14:checkbox>
              </w:sdtPr>
              <w:sdtEndPr/>
              <w:sdtContent>
                <w:r w:rsidR="007427C9" w:rsidRPr="007D1335">
                  <w:rPr>
                    <w:rFonts w:ascii="MS Gothic" w:eastAsia="MS Gothic" w:hAnsi="MS Gothic" w:cs="MS Gothic" w:hint="eastAsia"/>
                    <w:b/>
                  </w:rPr>
                  <w:t>☐</w:t>
                </w:r>
              </w:sdtContent>
            </w:sdt>
            <w:r w:rsidRPr="007D1335">
              <w:rPr>
                <w:b/>
                <w:i/>
              </w:rPr>
              <w:tab/>
              <w:t xml:space="preserve">No </w:t>
            </w:r>
            <w:sdt>
              <w:sdtPr>
                <w:rPr>
                  <w:b/>
                </w:rPr>
                <w:id w:val="704367840"/>
                <w14:checkbox>
                  <w14:checked w14:val="0"/>
                  <w14:checkedState w14:val="2612" w14:font="MS Gothic"/>
                  <w14:uncheckedState w14:val="2610" w14:font="MS Gothic"/>
                </w14:checkbox>
              </w:sdtPr>
              <w:sdtEndPr/>
              <w:sdtContent>
                <w:r w:rsidR="007427C9" w:rsidRPr="007D1335">
                  <w:rPr>
                    <w:rFonts w:ascii="MS Gothic" w:eastAsia="MS Gothic" w:hAnsi="MS Gothic" w:cs="MS Gothic" w:hint="eastAsia"/>
                    <w:b/>
                  </w:rPr>
                  <w:t>☐</w:t>
                </w:r>
              </w:sdtContent>
            </w:sdt>
          </w:p>
        </w:tc>
      </w:tr>
    </w:tbl>
    <w:p w:rsidR="00D84AB6" w:rsidRPr="007D1335" w:rsidRDefault="00D84AB6" w:rsidP="00D84AB6">
      <w:pPr>
        <w:jc w:val="center"/>
        <w:rPr>
          <w:b/>
          <w:i/>
        </w:rPr>
      </w:pPr>
    </w:p>
    <w:tbl>
      <w:tblPr>
        <w:tblStyle w:val="TableGrid"/>
        <w:tblW w:w="0" w:type="auto"/>
        <w:tblLook w:val="04A0" w:firstRow="1" w:lastRow="0" w:firstColumn="1" w:lastColumn="0" w:noHBand="0" w:noVBand="1"/>
      </w:tblPr>
      <w:tblGrid>
        <w:gridCol w:w="4927"/>
        <w:gridCol w:w="4927"/>
      </w:tblGrid>
      <w:tr w:rsidR="00D84AB6" w:rsidRPr="007D1335" w:rsidTr="00D1615B">
        <w:tc>
          <w:tcPr>
            <w:tcW w:w="9854" w:type="dxa"/>
            <w:gridSpan w:val="2"/>
          </w:tcPr>
          <w:p w:rsidR="00D84AB6" w:rsidRPr="007D1335" w:rsidRDefault="00D84AB6" w:rsidP="00D84AB6">
            <w:pPr>
              <w:jc w:val="center"/>
              <w:rPr>
                <w:b/>
                <w:i/>
              </w:rPr>
            </w:pPr>
          </w:p>
          <w:p w:rsidR="00D84AB6" w:rsidRPr="007D1335" w:rsidRDefault="00D84AB6" w:rsidP="00D84AB6">
            <w:pPr>
              <w:jc w:val="center"/>
              <w:rPr>
                <w:b/>
                <w:i/>
              </w:rPr>
            </w:pPr>
            <w:r w:rsidRPr="007D1335">
              <w:rPr>
                <w:b/>
                <w:i/>
              </w:rPr>
              <w:t>Referee 2</w:t>
            </w:r>
          </w:p>
          <w:p w:rsidR="00D84AB6" w:rsidRPr="007D1335" w:rsidRDefault="00D84AB6" w:rsidP="00D84AB6">
            <w:pPr>
              <w:jc w:val="center"/>
              <w:rPr>
                <w:b/>
                <w:i/>
                <w:sz w:val="30"/>
                <w:szCs w:val="30"/>
              </w:rPr>
            </w:pPr>
          </w:p>
        </w:tc>
      </w:tr>
      <w:tr w:rsidR="00D84AB6" w:rsidRPr="007D1335" w:rsidTr="00D1615B">
        <w:tc>
          <w:tcPr>
            <w:tcW w:w="4927" w:type="dxa"/>
          </w:tcPr>
          <w:p w:rsidR="00D84AB6" w:rsidRPr="007D1335" w:rsidRDefault="00D84AB6" w:rsidP="00D84AB6">
            <w:pPr>
              <w:jc w:val="center"/>
              <w:rPr>
                <w:b/>
                <w:i/>
              </w:rPr>
            </w:pPr>
            <w:r w:rsidRPr="007D1335">
              <w:rPr>
                <w:b/>
                <w:i/>
              </w:rPr>
              <w:t>Name</w:t>
            </w:r>
          </w:p>
        </w:tc>
        <w:tc>
          <w:tcPr>
            <w:tcW w:w="4927" w:type="dxa"/>
          </w:tcPr>
          <w:p w:rsidR="00D84AB6" w:rsidRPr="007D1335" w:rsidRDefault="00D84AB6" w:rsidP="00D84AB6">
            <w:pPr>
              <w:jc w:val="center"/>
              <w:rPr>
                <w:b/>
                <w:i/>
                <w:sz w:val="30"/>
                <w:szCs w:val="30"/>
              </w:rPr>
            </w:pPr>
          </w:p>
        </w:tc>
      </w:tr>
      <w:tr w:rsidR="00D84AB6" w:rsidRPr="007D1335" w:rsidTr="00D1615B">
        <w:tc>
          <w:tcPr>
            <w:tcW w:w="4927" w:type="dxa"/>
          </w:tcPr>
          <w:p w:rsidR="00D84AB6" w:rsidRPr="007D1335" w:rsidRDefault="00D84AB6" w:rsidP="00D84AB6">
            <w:pPr>
              <w:jc w:val="center"/>
              <w:rPr>
                <w:b/>
                <w:i/>
              </w:rPr>
            </w:pPr>
            <w:r w:rsidRPr="007D1335">
              <w:rPr>
                <w:b/>
                <w:i/>
              </w:rPr>
              <w:t>Job Title (If Applicable)</w:t>
            </w:r>
          </w:p>
        </w:tc>
        <w:tc>
          <w:tcPr>
            <w:tcW w:w="4927" w:type="dxa"/>
          </w:tcPr>
          <w:p w:rsidR="00D84AB6" w:rsidRPr="007D1335" w:rsidRDefault="00D84AB6" w:rsidP="00D84AB6">
            <w:pPr>
              <w:jc w:val="center"/>
              <w:rPr>
                <w:b/>
                <w:i/>
                <w:sz w:val="30"/>
                <w:szCs w:val="30"/>
              </w:rPr>
            </w:pPr>
          </w:p>
        </w:tc>
      </w:tr>
      <w:tr w:rsidR="00D84AB6" w:rsidRPr="007D1335" w:rsidTr="00D1615B">
        <w:trPr>
          <w:trHeight w:val="1410"/>
        </w:trPr>
        <w:tc>
          <w:tcPr>
            <w:tcW w:w="4927" w:type="dxa"/>
          </w:tcPr>
          <w:p w:rsidR="00D84AB6" w:rsidRPr="007D1335" w:rsidRDefault="00D84AB6" w:rsidP="00D84AB6">
            <w:pPr>
              <w:jc w:val="center"/>
              <w:rPr>
                <w:b/>
                <w:i/>
              </w:rPr>
            </w:pPr>
          </w:p>
          <w:p w:rsidR="00D84AB6" w:rsidRPr="007D1335" w:rsidRDefault="00D84AB6" w:rsidP="00D84AB6">
            <w:pPr>
              <w:jc w:val="center"/>
              <w:rPr>
                <w:b/>
                <w:i/>
              </w:rPr>
            </w:pPr>
          </w:p>
          <w:p w:rsidR="00D84AB6" w:rsidRPr="007D1335" w:rsidRDefault="00D84AB6" w:rsidP="00D84AB6">
            <w:pPr>
              <w:jc w:val="center"/>
              <w:rPr>
                <w:b/>
                <w:i/>
              </w:rPr>
            </w:pPr>
          </w:p>
          <w:p w:rsidR="00D84AB6" w:rsidRPr="007D1335" w:rsidRDefault="00D84AB6" w:rsidP="00D84AB6">
            <w:pPr>
              <w:jc w:val="center"/>
              <w:rPr>
                <w:b/>
                <w:i/>
              </w:rPr>
            </w:pPr>
            <w:r w:rsidRPr="007D1335">
              <w:rPr>
                <w:b/>
                <w:i/>
              </w:rPr>
              <w:t>Address</w:t>
            </w:r>
          </w:p>
        </w:tc>
        <w:tc>
          <w:tcPr>
            <w:tcW w:w="4927" w:type="dxa"/>
          </w:tcPr>
          <w:p w:rsidR="00D84AB6" w:rsidRPr="007D1335" w:rsidRDefault="00D84AB6" w:rsidP="00D84AB6">
            <w:pPr>
              <w:jc w:val="center"/>
              <w:rPr>
                <w:b/>
                <w:i/>
                <w:sz w:val="30"/>
                <w:szCs w:val="30"/>
              </w:rPr>
            </w:pPr>
          </w:p>
          <w:p w:rsidR="00D84AB6" w:rsidRPr="007D1335" w:rsidRDefault="00D84AB6" w:rsidP="00D84AB6">
            <w:pPr>
              <w:jc w:val="center"/>
              <w:rPr>
                <w:b/>
                <w:i/>
                <w:sz w:val="30"/>
                <w:szCs w:val="30"/>
              </w:rPr>
            </w:pPr>
          </w:p>
          <w:p w:rsidR="00D84AB6" w:rsidRPr="007D1335" w:rsidRDefault="00D84AB6" w:rsidP="00D84AB6">
            <w:pPr>
              <w:jc w:val="center"/>
              <w:rPr>
                <w:b/>
                <w:i/>
                <w:sz w:val="30"/>
                <w:szCs w:val="30"/>
              </w:rPr>
            </w:pPr>
          </w:p>
          <w:p w:rsidR="00D84AB6" w:rsidRPr="007D1335" w:rsidRDefault="00D84AB6" w:rsidP="00D84AB6">
            <w:pPr>
              <w:jc w:val="center"/>
              <w:rPr>
                <w:b/>
                <w:i/>
                <w:sz w:val="30"/>
                <w:szCs w:val="30"/>
              </w:rPr>
            </w:pPr>
          </w:p>
          <w:p w:rsidR="00D84AB6" w:rsidRPr="007D1335" w:rsidRDefault="00D84AB6" w:rsidP="00D84AB6">
            <w:pPr>
              <w:jc w:val="center"/>
              <w:rPr>
                <w:b/>
                <w:i/>
                <w:sz w:val="30"/>
                <w:szCs w:val="30"/>
              </w:rPr>
            </w:pPr>
          </w:p>
          <w:p w:rsidR="00D84AB6" w:rsidRPr="007D1335" w:rsidRDefault="00D84AB6" w:rsidP="00D84AB6">
            <w:pPr>
              <w:jc w:val="center"/>
              <w:rPr>
                <w:b/>
                <w:i/>
                <w:sz w:val="30"/>
                <w:szCs w:val="30"/>
              </w:rPr>
            </w:pPr>
          </w:p>
          <w:p w:rsidR="00D84AB6" w:rsidRPr="007D1335" w:rsidRDefault="00D84AB6" w:rsidP="00D84AB6">
            <w:pPr>
              <w:jc w:val="center"/>
              <w:rPr>
                <w:b/>
                <w:i/>
                <w:sz w:val="30"/>
                <w:szCs w:val="30"/>
              </w:rPr>
            </w:pPr>
          </w:p>
        </w:tc>
      </w:tr>
      <w:tr w:rsidR="00D84AB6" w:rsidRPr="007D1335" w:rsidTr="00D1615B">
        <w:tc>
          <w:tcPr>
            <w:tcW w:w="4927" w:type="dxa"/>
          </w:tcPr>
          <w:p w:rsidR="00D84AB6" w:rsidRPr="007D1335" w:rsidRDefault="00D84AB6" w:rsidP="00D84AB6">
            <w:pPr>
              <w:jc w:val="center"/>
              <w:rPr>
                <w:b/>
                <w:i/>
              </w:rPr>
            </w:pPr>
            <w:r w:rsidRPr="007D1335">
              <w:rPr>
                <w:b/>
                <w:i/>
              </w:rPr>
              <w:t>Relationship to Referee</w:t>
            </w:r>
          </w:p>
        </w:tc>
        <w:tc>
          <w:tcPr>
            <w:tcW w:w="4927" w:type="dxa"/>
          </w:tcPr>
          <w:p w:rsidR="00D84AB6" w:rsidRPr="007D1335" w:rsidRDefault="00D84AB6" w:rsidP="00D84AB6">
            <w:pPr>
              <w:jc w:val="center"/>
              <w:rPr>
                <w:b/>
                <w:i/>
                <w:sz w:val="30"/>
                <w:szCs w:val="30"/>
              </w:rPr>
            </w:pPr>
          </w:p>
        </w:tc>
      </w:tr>
      <w:tr w:rsidR="00D84AB6" w:rsidRPr="007D1335" w:rsidTr="00D1615B">
        <w:tc>
          <w:tcPr>
            <w:tcW w:w="4927" w:type="dxa"/>
          </w:tcPr>
          <w:p w:rsidR="00D84AB6" w:rsidRPr="007D1335" w:rsidRDefault="00D84AB6" w:rsidP="00D84AB6">
            <w:pPr>
              <w:jc w:val="center"/>
              <w:rPr>
                <w:b/>
                <w:i/>
              </w:rPr>
            </w:pPr>
            <w:r w:rsidRPr="007D1335">
              <w:rPr>
                <w:b/>
                <w:i/>
              </w:rPr>
              <w:t>Email Address</w:t>
            </w:r>
          </w:p>
        </w:tc>
        <w:tc>
          <w:tcPr>
            <w:tcW w:w="4927" w:type="dxa"/>
          </w:tcPr>
          <w:p w:rsidR="00D84AB6" w:rsidRPr="007D1335" w:rsidRDefault="00D84AB6" w:rsidP="00D84AB6">
            <w:pPr>
              <w:jc w:val="center"/>
              <w:rPr>
                <w:b/>
                <w:i/>
                <w:sz w:val="30"/>
                <w:szCs w:val="30"/>
              </w:rPr>
            </w:pPr>
          </w:p>
        </w:tc>
      </w:tr>
      <w:tr w:rsidR="00D84AB6" w:rsidRPr="007D1335" w:rsidTr="00D1615B">
        <w:tc>
          <w:tcPr>
            <w:tcW w:w="4927" w:type="dxa"/>
          </w:tcPr>
          <w:p w:rsidR="00D84AB6" w:rsidRPr="007D1335" w:rsidRDefault="00D84AB6" w:rsidP="00D84AB6">
            <w:pPr>
              <w:jc w:val="center"/>
              <w:rPr>
                <w:b/>
                <w:i/>
              </w:rPr>
            </w:pPr>
            <w:r w:rsidRPr="007D1335">
              <w:rPr>
                <w:b/>
                <w:i/>
              </w:rPr>
              <w:t>Telephone Number</w:t>
            </w:r>
          </w:p>
        </w:tc>
        <w:tc>
          <w:tcPr>
            <w:tcW w:w="4927" w:type="dxa"/>
          </w:tcPr>
          <w:p w:rsidR="00D84AB6" w:rsidRPr="007D1335" w:rsidRDefault="00D84AB6" w:rsidP="00D84AB6">
            <w:pPr>
              <w:jc w:val="center"/>
              <w:rPr>
                <w:b/>
                <w:i/>
                <w:sz w:val="30"/>
                <w:szCs w:val="30"/>
              </w:rPr>
            </w:pPr>
          </w:p>
        </w:tc>
      </w:tr>
      <w:tr w:rsidR="00D84AB6" w:rsidRPr="007D1335" w:rsidTr="00D1615B">
        <w:tc>
          <w:tcPr>
            <w:tcW w:w="4927" w:type="dxa"/>
          </w:tcPr>
          <w:p w:rsidR="00D84AB6" w:rsidRPr="007D1335" w:rsidRDefault="00D84AB6" w:rsidP="00D84AB6">
            <w:pPr>
              <w:jc w:val="center"/>
              <w:rPr>
                <w:b/>
                <w:i/>
              </w:rPr>
            </w:pPr>
            <w:r w:rsidRPr="007D1335">
              <w:rPr>
                <w:b/>
                <w:i/>
              </w:rPr>
              <w:t>May we contact this referee without authority from you?</w:t>
            </w:r>
          </w:p>
        </w:tc>
        <w:tc>
          <w:tcPr>
            <w:tcW w:w="4927" w:type="dxa"/>
          </w:tcPr>
          <w:p w:rsidR="00D84AB6" w:rsidRPr="007D1335" w:rsidRDefault="007427C9" w:rsidP="00D84AB6">
            <w:pPr>
              <w:jc w:val="center"/>
              <w:rPr>
                <w:b/>
                <w:i/>
                <w:sz w:val="30"/>
                <w:szCs w:val="30"/>
              </w:rPr>
            </w:pPr>
            <w:r w:rsidRPr="007D1335">
              <w:rPr>
                <w:b/>
                <w:i/>
              </w:rPr>
              <w:t>Yes</w:t>
            </w:r>
            <w:r w:rsidRPr="007D1335">
              <w:rPr>
                <w:b/>
              </w:rPr>
              <w:t xml:space="preserve"> </w:t>
            </w:r>
            <w:sdt>
              <w:sdtPr>
                <w:rPr>
                  <w:b/>
                </w:rPr>
                <w:id w:val="1668979267"/>
                <w14:checkbox>
                  <w14:checked w14:val="0"/>
                  <w14:checkedState w14:val="2612" w14:font="MS Gothic"/>
                  <w14:uncheckedState w14:val="2610" w14:font="MS Gothic"/>
                </w14:checkbox>
              </w:sdtPr>
              <w:sdtEndPr/>
              <w:sdtContent>
                <w:r w:rsidRPr="007D1335">
                  <w:rPr>
                    <w:rFonts w:ascii="MS Gothic" w:eastAsia="MS Gothic" w:hAnsi="MS Gothic" w:cs="MS Gothic" w:hint="eastAsia"/>
                    <w:b/>
                  </w:rPr>
                  <w:t>☐</w:t>
                </w:r>
              </w:sdtContent>
            </w:sdt>
            <w:r w:rsidRPr="007D1335">
              <w:rPr>
                <w:b/>
                <w:i/>
              </w:rPr>
              <w:tab/>
              <w:t xml:space="preserve">No </w:t>
            </w:r>
            <w:sdt>
              <w:sdtPr>
                <w:rPr>
                  <w:b/>
                </w:rPr>
                <w:id w:val="1506562236"/>
                <w14:checkbox>
                  <w14:checked w14:val="0"/>
                  <w14:checkedState w14:val="2612" w14:font="MS Gothic"/>
                  <w14:uncheckedState w14:val="2610" w14:font="MS Gothic"/>
                </w14:checkbox>
              </w:sdtPr>
              <w:sdtEndPr/>
              <w:sdtContent>
                <w:r w:rsidRPr="007D1335">
                  <w:rPr>
                    <w:rFonts w:ascii="MS Gothic" w:eastAsia="MS Gothic" w:hAnsi="MS Gothic" w:cs="MS Gothic" w:hint="eastAsia"/>
                    <w:b/>
                  </w:rPr>
                  <w:t>☐</w:t>
                </w:r>
              </w:sdtContent>
            </w:sdt>
          </w:p>
        </w:tc>
      </w:tr>
    </w:tbl>
    <w:p w:rsidR="00130AB2" w:rsidRPr="007D1335" w:rsidRDefault="00867A87" w:rsidP="00D84AB6">
      <w:pPr>
        <w:jc w:val="center"/>
        <w:rPr>
          <w:b/>
        </w:rPr>
      </w:pPr>
      <w:r w:rsidRPr="007D1335">
        <w:rPr>
          <w:b/>
        </w:rPr>
        <w:br w:type="page"/>
      </w:r>
      <w:r w:rsidR="00D84AB6" w:rsidRPr="007D1335">
        <w:rPr>
          <w:b/>
          <w:i/>
          <w:sz w:val="30"/>
          <w:szCs w:val="30"/>
        </w:rPr>
        <w:lastRenderedPageBreak/>
        <w:t>Confirmation</w:t>
      </w:r>
    </w:p>
    <w:p w:rsidR="00130AB2" w:rsidRPr="007D1335" w:rsidRDefault="00130AB2" w:rsidP="00130A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11"/>
      </w:tblGrid>
      <w:tr w:rsidR="00130AB2" w:rsidRPr="007D1335" w:rsidTr="00130AB2">
        <w:tc>
          <w:tcPr>
            <w:tcW w:w="9854" w:type="dxa"/>
            <w:gridSpan w:val="2"/>
            <w:tcBorders>
              <w:top w:val="single" w:sz="4" w:space="0" w:color="auto"/>
              <w:left w:val="single" w:sz="4" w:space="0" w:color="auto"/>
              <w:bottom w:val="single" w:sz="4" w:space="0" w:color="auto"/>
              <w:right w:val="single" w:sz="4" w:space="0" w:color="auto"/>
            </w:tcBorders>
          </w:tcPr>
          <w:p w:rsidR="00130AB2" w:rsidRPr="007D1335" w:rsidRDefault="00130AB2">
            <w:pPr>
              <w:rPr>
                <w:b/>
              </w:rPr>
            </w:pPr>
          </w:p>
          <w:p w:rsidR="00130AB2" w:rsidRPr="007D1335" w:rsidRDefault="00130AB2" w:rsidP="00D84AB6">
            <w:pPr>
              <w:jc w:val="center"/>
              <w:rPr>
                <w:b/>
              </w:rPr>
            </w:pPr>
            <w:r w:rsidRPr="007D1335">
              <w:rPr>
                <w:b/>
              </w:rPr>
              <w:t>I confirm that I have spoken to the Referees named on this application form and they have agreed to provide a Reference on my behalf if requested within 7 days of the Reference request being received.</w:t>
            </w:r>
          </w:p>
          <w:p w:rsidR="00130AB2" w:rsidRPr="007D1335" w:rsidRDefault="00130AB2">
            <w:pPr>
              <w:rPr>
                <w:b/>
              </w:rPr>
            </w:pPr>
          </w:p>
        </w:tc>
      </w:tr>
      <w:tr w:rsidR="00D84AB6" w:rsidRPr="007D1335" w:rsidTr="00D84AB6">
        <w:trPr>
          <w:trHeight w:val="1467"/>
        </w:trPr>
        <w:tc>
          <w:tcPr>
            <w:tcW w:w="2943" w:type="dxa"/>
            <w:tcBorders>
              <w:top w:val="single" w:sz="4" w:space="0" w:color="auto"/>
              <w:left w:val="single" w:sz="4" w:space="0" w:color="auto"/>
              <w:right w:val="single" w:sz="4" w:space="0" w:color="auto"/>
            </w:tcBorders>
            <w:vAlign w:val="center"/>
          </w:tcPr>
          <w:p w:rsidR="00D84AB6" w:rsidRPr="007D1335" w:rsidRDefault="00D84AB6" w:rsidP="00D84AB6">
            <w:pPr>
              <w:jc w:val="center"/>
              <w:rPr>
                <w:b/>
                <w:i/>
              </w:rPr>
            </w:pPr>
            <w:r w:rsidRPr="007D1335">
              <w:rPr>
                <w:b/>
                <w:i/>
              </w:rPr>
              <w:t>Signature of applicant</w:t>
            </w:r>
          </w:p>
        </w:tc>
        <w:tc>
          <w:tcPr>
            <w:tcW w:w="6911" w:type="dxa"/>
            <w:tcBorders>
              <w:top w:val="single" w:sz="4" w:space="0" w:color="auto"/>
              <w:left w:val="single" w:sz="4" w:space="0" w:color="auto"/>
              <w:right w:val="single" w:sz="4" w:space="0" w:color="auto"/>
            </w:tcBorders>
          </w:tcPr>
          <w:p w:rsidR="00D84AB6" w:rsidRPr="007D1335" w:rsidRDefault="00D84AB6">
            <w:pPr>
              <w:rPr>
                <w:b/>
              </w:rPr>
            </w:pPr>
          </w:p>
        </w:tc>
      </w:tr>
      <w:tr w:rsidR="00D84AB6" w:rsidRPr="007D1335" w:rsidTr="00D1615B">
        <w:trPr>
          <w:trHeight w:val="1134"/>
        </w:trPr>
        <w:tc>
          <w:tcPr>
            <w:tcW w:w="2943" w:type="dxa"/>
            <w:tcBorders>
              <w:top w:val="single" w:sz="4" w:space="0" w:color="auto"/>
              <w:left w:val="single" w:sz="4" w:space="0" w:color="auto"/>
              <w:right w:val="single" w:sz="4" w:space="0" w:color="auto"/>
            </w:tcBorders>
            <w:vAlign w:val="center"/>
          </w:tcPr>
          <w:p w:rsidR="00D84AB6" w:rsidRPr="007D1335" w:rsidRDefault="00D84AB6" w:rsidP="00D84AB6">
            <w:pPr>
              <w:tabs>
                <w:tab w:val="left" w:pos="1934"/>
              </w:tabs>
              <w:jc w:val="center"/>
              <w:rPr>
                <w:b/>
                <w:i/>
              </w:rPr>
            </w:pPr>
            <w:r w:rsidRPr="007D1335">
              <w:rPr>
                <w:b/>
                <w:i/>
              </w:rPr>
              <w:t>Date</w:t>
            </w:r>
          </w:p>
        </w:tc>
        <w:tc>
          <w:tcPr>
            <w:tcW w:w="6911" w:type="dxa"/>
            <w:tcBorders>
              <w:top w:val="single" w:sz="4" w:space="0" w:color="auto"/>
              <w:left w:val="single" w:sz="4" w:space="0" w:color="auto"/>
              <w:right w:val="single" w:sz="4" w:space="0" w:color="auto"/>
            </w:tcBorders>
          </w:tcPr>
          <w:p w:rsidR="00D84AB6" w:rsidRPr="007D1335" w:rsidRDefault="00D84AB6" w:rsidP="00D84AB6"/>
        </w:tc>
      </w:tr>
    </w:tbl>
    <w:p w:rsidR="00130AB2" w:rsidRPr="007D1335" w:rsidRDefault="00130AB2" w:rsidP="00130A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11"/>
      </w:tblGrid>
      <w:tr w:rsidR="00D84AB6" w:rsidRPr="007D1335" w:rsidTr="00D1615B">
        <w:tc>
          <w:tcPr>
            <w:tcW w:w="9854" w:type="dxa"/>
            <w:gridSpan w:val="2"/>
            <w:tcBorders>
              <w:top w:val="single" w:sz="4" w:space="0" w:color="auto"/>
              <w:left w:val="single" w:sz="4" w:space="0" w:color="auto"/>
              <w:bottom w:val="single" w:sz="4" w:space="0" w:color="auto"/>
              <w:right w:val="single" w:sz="4" w:space="0" w:color="auto"/>
            </w:tcBorders>
          </w:tcPr>
          <w:p w:rsidR="00D84AB6" w:rsidRPr="007D1335" w:rsidRDefault="00D84AB6" w:rsidP="00D1615B">
            <w:pPr>
              <w:rPr>
                <w:b/>
              </w:rPr>
            </w:pPr>
          </w:p>
          <w:p w:rsidR="00D84AB6" w:rsidRPr="007D1335" w:rsidRDefault="00D84AB6" w:rsidP="00D84AB6">
            <w:pPr>
              <w:jc w:val="center"/>
              <w:rPr>
                <w:b/>
              </w:rPr>
            </w:pPr>
            <w:r w:rsidRPr="007D1335">
              <w:rPr>
                <w:b/>
              </w:rPr>
              <w:t>I confirm that the information I have given in this application and on any attachment is correct. I understand that any false statements could result in my application or appointment being terminated. I consent to P3 storing and processing my application details in accordance with its Data Protection Policy and the Data Protection Act (1988)</w:t>
            </w:r>
          </w:p>
          <w:p w:rsidR="00D84AB6" w:rsidRPr="007D1335" w:rsidRDefault="00D84AB6" w:rsidP="00D84AB6">
            <w:pPr>
              <w:jc w:val="center"/>
              <w:rPr>
                <w:b/>
              </w:rPr>
            </w:pPr>
          </w:p>
          <w:p w:rsidR="00D84AB6" w:rsidRPr="007D1335" w:rsidRDefault="00D84AB6" w:rsidP="00D84AB6">
            <w:pPr>
              <w:jc w:val="center"/>
              <w:rPr>
                <w:b/>
              </w:rPr>
            </w:pPr>
            <w:r w:rsidRPr="007D1335">
              <w:rPr>
                <w:b/>
              </w:rPr>
              <w:t>I understand that if I am required to submit an application to the Disclosure and Barring Service and if I cannot supply a Passport, Birth Certificate (issued at the time of birth) or photo card Driving Licence as part of my personal identity documentation, then I consent to P3 using an external Validation Service to confirm my identity.</w:t>
            </w:r>
          </w:p>
          <w:p w:rsidR="00D84AB6" w:rsidRPr="007D1335" w:rsidRDefault="00D84AB6" w:rsidP="00D1615B">
            <w:pPr>
              <w:rPr>
                <w:b/>
              </w:rPr>
            </w:pPr>
          </w:p>
        </w:tc>
      </w:tr>
      <w:tr w:rsidR="00D84AB6" w:rsidRPr="007D1335" w:rsidTr="00D1615B">
        <w:trPr>
          <w:trHeight w:val="1467"/>
        </w:trPr>
        <w:tc>
          <w:tcPr>
            <w:tcW w:w="2943" w:type="dxa"/>
            <w:tcBorders>
              <w:top w:val="single" w:sz="4" w:space="0" w:color="auto"/>
              <w:left w:val="single" w:sz="4" w:space="0" w:color="auto"/>
              <w:right w:val="single" w:sz="4" w:space="0" w:color="auto"/>
            </w:tcBorders>
            <w:vAlign w:val="center"/>
          </w:tcPr>
          <w:p w:rsidR="00D84AB6" w:rsidRPr="007D1335" w:rsidRDefault="00D84AB6" w:rsidP="00D1615B">
            <w:pPr>
              <w:jc w:val="center"/>
              <w:rPr>
                <w:b/>
                <w:i/>
              </w:rPr>
            </w:pPr>
            <w:r w:rsidRPr="007D1335">
              <w:rPr>
                <w:b/>
                <w:i/>
              </w:rPr>
              <w:t>Signature of applicant</w:t>
            </w:r>
          </w:p>
        </w:tc>
        <w:tc>
          <w:tcPr>
            <w:tcW w:w="6911" w:type="dxa"/>
            <w:tcBorders>
              <w:top w:val="single" w:sz="4" w:space="0" w:color="auto"/>
              <w:left w:val="single" w:sz="4" w:space="0" w:color="auto"/>
              <w:right w:val="single" w:sz="4" w:space="0" w:color="auto"/>
            </w:tcBorders>
          </w:tcPr>
          <w:p w:rsidR="00D84AB6" w:rsidRPr="007D1335" w:rsidRDefault="00D84AB6" w:rsidP="00D1615B">
            <w:pPr>
              <w:rPr>
                <w:b/>
              </w:rPr>
            </w:pPr>
          </w:p>
        </w:tc>
      </w:tr>
      <w:tr w:rsidR="00D84AB6" w:rsidRPr="007D1335" w:rsidTr="00D1615B">
        <w:trPr>
          <w:trHeight w:val="1134"/>
        </w:trPr>
        <w:tc>
          <w:tcPr>
            <w:tcW w:w="2943" w:type="dxa"/>
            <w:tcBorders>
              <w:top w:val="single" w:sz="4" w:space="0" w:color="auto"/>
              <w:left w:val="single" w:sz="4" w:space="0" w:color="auto"/>
              <w:right w:val="single" w:sz="4" w:space="0" w:color="auto"/>
            </w:tcBorders>
            <w:vAlign w:val="center"/>
          </w:tcPr>
          <w:p w:rsidR="00D84AB6" w:rsidRPr="007D1335" w:rsidRDefault="00D84AB6" w:rsidP="00D1615B">
            <w:pPr>
              <w:tabs>
                <w:tab w:val="left" w:pos="1934"/>
              </w:tabs>
              <w:jc w:val="center"/>
              <w:rPr>
                <w:b/>
                <w:i/>
              </w:rPr>
            </w:pPr>
            <w:r w:rsidRPr="007D1335">
              <w:rPr>
                <w:b/>
                <w:i/>
              </w:rPr>
              <w:t>Date</w:t>
            </w:r>
          </w:p>
        </w:tc>
        <w:tc>
          <w:tcPr>
            <w:tcW w:w="6911" w:type="dxa"/>
            <w:tcBorders>
              <w:top w:val="single" w:sz="4" w:space="0" w:color="auto"/>
              <w:left w:val="single" w:sz="4" w:space="0" w:color="auto"/>
              <w:right w:val="single" w:sz="4" w:space="0" w:color="auto"/>
            </w:tcBorders>
          </w:tcPr>
          <w:p w:rsidR="00D84AB6" w:rsidRPr="007D1335" w:rsidRDefault="00D84AB6" w:rsidP="00D1615B"/>
        </w:tc>
      </w:tr>
    </w:tbl>
    <w:p w:rsidR="00130AB2" w:rsidRPr="007D1335" w:rsidRDefault="00130AB2" w:rsidP="00130AB2">
      <w:pPr>
        <w:rPr>
          <w:b/>
        </w:rPr>
      </w:pPr>
    </w:p>
    <w:p w:rsidR="00130AB2" w:rsidRPr="007D1335" w:rsidRDefault="00130AB2" w:rsidP="00130AB2">
      <w:pPr>
        <w:rPr>
          <w:sz w:val="16"/>
          <w:szCs w:val="16"/>
        </w:rPr>
      </w:pPr>
    </w:p>
    <w:p w:rsidR="00130AB2" w:rsidRPr="007D1335" w:rsidRDefault="00130AB2" w:rsidP="00130AB2">
      <w:pPr>
        <w:pStyle w:val="BodyText"/>
        <w:jc w:val="right"/>
        <w:rPr>
          <w:rFonts w:cs="Arial"/>
          <w:sz w:val="2"/>
        </w:rPr>
      </w:pPr>
    </w:p>
    <w:p w:rsidR="00130AB2" w:rsidRPr="007D1335" w:rsidRDefault="00130AB2" w:rsidP="00130AB2">
      <w:pPr>
        <w:pStyle w:val="BodyText"/>
        <w:jc w:val="right"/>
        <w:rPr>
          <w:rFonts w:cs="Arial"/>
          <w:sz w:val="2"/>
        </w:rPr>
      </w:pPr>
    </w:p>
    <w:p w:rsidR="00130AB2" w:rsidRPr="007D1335" w:rsidRDefault="00130AB2" w:rsidP="00130AB2">
      <w:pPr>
        <w:pStyle w:val="BodyText"/>
        <w:jc w:val="right"/>
        <w:rPr>
          <w:rFonts w:cs="Arial"/>
          <w:sz w:val="2"/>
        </w:rPr>
      </w:pPr>
    </w:p>
    <w:p w:rsidR="00130AB2" w:rsidRPr="007D1335" w:rsidRDefault="00130AB2" w:rsidP="00130AB2">
      <w:pPr>
        <w:pStyle w:val="BodyText"/>
        <w:jc w:val="right"/>
        <w:rPr>
          <w:rFonts w:cs="Arial"/>
          <w:sz w:val="2"/>
        </w:rPr>
      </w:pPr>
    </w:p>
    <w:p w:rsidR="00130AB2" w:rsidRPr="007D1335" w:rsidRDefault="00130AB2" w:rsidP="00130AB2">
      <w:pPr>
        <w:pStyle w:val="BodyText"/>
        <w:jc w:val="right"/>
        <w:rPr>
          <w:rFonts w:cs="Arial"/>
          <w:sz w:val="2"/>
        </w:rPr>
      </w:pPr>
    </w:p>
    <w:p w:rsidR="00130AB2" w:rsidRPr="007D1335" w:rsidRDefault="00130AB2" w:rsidP="00130AB2">
      <w:pPr>
        <w:pStyle w:val="BodyText"/>
        <w:jc w:val="right"/>
        <w:rPr>
          <w:rFonts w:cs="Arial"/>
          <w:sz w:val="2"/>
        </w:rPr>
      </w:pPr>
    </w:p>
    <w:p w:rsidR="00130AB2" w:rsidRPr="007D1335" w:rsidRDefault="00130AB2" w:rsidP="00130AB2">
      <w:pPr>
        <w:pStyle w:val="BodyText"/>
        <w:jc w:val="right"/>
        <w:rPr>
          <w:rFonts w:cs="Arial"/>
          <w:sz w:val="2"/>
        </w:rPr>
      </w:pPr>
    </w:p>
    <w:p w:rsidR="00130AB2" w:rsidRPr="007D1335" w:rsidRDefault="00130AB2" w:rsidP="00130AB2">
      <w:pPr>
        <w:pStyle w:val="BodyText"/>
        <w:jc w:val="right"/>
        <w:rPr>
          <w:rFonts w:cs="Arial"/>
          <w:sz w:val="2"/>
        </w:rPr>
      </w:pPr>
    </w:p>
    <w:p w:rsidR="00130AB2" w:rsidRPr="007D1335" w:rsidRDefault="00130AB2" w:rsidP="00130AB2">
      <w:pPr>
        <w:pStyle w:val="BodyText"/>
        <w:rPr>
          <w:rFonts w:cs="Arial"/>
          <w:sz w:val="2"/>
        </w:rPr>
      </w:pPr>
    </w:p>
    <w:p w:rsidR="00130AB2" w:rsidRPr="007D1335" w:rsidRDefault="00130AB2" w:rsidP="00D84AB6">
      <w:pPr>
        <w:pStyle w:val="BodyText"/>
        <w:jc w:val="center"/>
        <w:rPr>
          <w:rFonts w:cs="Arial"/>
          <w:b/>
          <w:sz w:val="24"/>
        </w:rPr>
      </w:pPr>
      <w:r w:rsidRPr="007D1335">
        <w:rPr>
          <w:rFonts w:cs="Arial"/>
          <w:b/>
          <w:sz w:val="24"/>
        </w:rPr>
        <w:t>Please return your completed Application Form either electronically to recruitment@p3charity.org or as a hard copy to the Recruitment Team,</w:t>
      </w:r>
    </w:p>
    <w:p w:rsidR="00130AB2" w:rsidRPr="007D1335" w:rsidRDefault="00130AB2" w:rsidP="00130AB2">
      <w:pPr>
        <w:pStyle w:val="BodyText"/>
        <w:jc w:val="center"/>
        <w:rPr>
          <w:rFonts w:cs="Arial"/>
          <w:b/>
          <w:sz w:val="24"/>
        </w:rPr>
      </w:pPr>
      <w:r w:rsidRPr="007D1335">
        <w:rPr>
          <w:rFonts w:cs="Arial"/>
          <w:b/>
          <w:sz w:val="24"/>
        </w:rPr>
        <w:t>P3, Eagle House, Cotmanhay Road, Ilkeston, Derbyshire, DE7 8HU</w:t>
      </w:r>
      <w:r w:rsidR="00D84AB6" w:rsidRPr="007D1335">
        <w:rPr>
          <w:rFonts w:cs="Arial"/>
          <w:b/>
          <w:sz w:val="24"/>
        </w:rPr>
        <w:t>.</w:t>
      </w:r>
    </w:p>
    <w:p w:rsidR="00130AB2" w:rsidRPr="007D1335" w:rsidRDefault="00130AB2" w:rsidP="00130AB2">
      <w:pPr>
        <w:pStyle w:val="BodyText"/>
        <w:jc w:val="center"/>
        <w:rPr>
          <w:rFonts w:cs="Arial"/>
          <w:b/>
          <w:sz w:val="24"/>
        </w:rPr>
      </w:pPr>
    </w:p>
    <w:p w:rsidR="00130AB2" w:rsidRPr="007D1335" w:rsidRDefault="00130AB2" w:rsidP="00130AB2">
      <w:pPr>
        <w:pStyle w:val="BodyText"/>
        <w:jc w:val="center"/>
        <w:rPr>
          <w:rFonts w:cs="Arial"/>
          <w:b/>
          <w:sz w:val="24"/>
        </w:rPr>
      </w:pPr>
      <w:r w:rsidRPr="007D1335">
        <w:rPr>
          <w:rFonts w:cs="Arial"/>
          <w:b/>
          <w:sz w:val="24"/>
        </w:rPr>
        <w:t xml:space="preserve">Please note, P3 reserve the right to bring forward the closing date of any vacancy when a suitable number of applications </w:t>
      </w:r>
      <w:r w:rsidR="00D173F3" w:rsidRPr="007D1335">
        <w:rPr>
          <w:rFonts w:cs="Arial"/>
          <w:b/>
          <w:sz w:val="24"/>
        </w:rPr>
        <w:t>have</w:t>
      </w:r>
      <w:r w:rsidRPr="007D1335">
        <w:rPr>
          <w:rFonts w:cs="Arial"/>
          <w:b/>
          <w:sz w:val="24"/>
        </w:rPr>
        <w:t xml:space="preserve"> been received. Candidates are therefore recommended to submit their applications as soon as possible.</w:t>
      </w:r>
    </w:p>
    <w:p w:rsidR="005B2F5C" w:rsidRPr="007D1335" w:rsidRDefault="005B2F5C" w:rsidP="00724AE3">
      <w:pPr>
        <w:pStyle w:val="BodyText"/>
        <w:rPr>
          <w:rFonts w:cs="Arial"/>
          <w:b/>
          <w:sz w:val="24"/>
        </w:rPr>
      </w:pPr>
    </w:p>
    <w:p w:rsidR="00D84AB6" w:rsidRPr="007D1335" w:rsidRDefault="00D84AB6" w:rsidP="0043589A">
      <w:pPr>
        <w:pStyle w:val="BodyText"/>
        <w:jc w:val="center"/>
        <w:rPr>
          <w:rFonts w:cs="Arial"/>
          <w:b/>
          <w:sz w:val="24"/>
        </w:rPr>
      </w:pPr>
    </w:p>
    <w:p w:rsidR="00D84AB6" w:rsidRPr="007D1335" w:rsidRDefault="00D84AB6" w:rsidP="0043589A">
      <w:pPr>
        <w:pStyle w:val="BodyText"/>
        <w:jc w:val="center"/>
        <w:rPr>
          <w:rFonts w:cs="Arial"/>
          <w:b/>
          <w:sz w:val="24"/>
        </w:rPr>
      </w:pPr>
    </w:p>
    <w:p w:rsidR="00D84AB6" w:rsidRPr="007D1335" w:rsidRDefault="00D84AB6" w:rsidP="00D84AB6">
      <w:pPr>
        <w:pStyle w:val="BodyText"/>
        <w:rPr>
          <w:rFonts w:cs="Arial"/>
          <w:b/>
          <w:sz w:val="24"/>
        </w:rPr>
      </w:pPr>
    </w:p>
    <w:p w:rsidR="001F3A73" w:rsidRDefault="00D1615B" w:rsidP="001F3A73">
      <w:pPr>
        <w:pStyle w:val="BodyText"/>
        <w:jc w:val="center"/>
        <w:rPr>
          <w:b/>
          <w:i/>
          <w:sz w:val="24"/>
        </w:rPr>
      </w:pPr>
      <w:r w:rsidRPr="007D1335">
        <w:rPr>
          <w:rFonts w:cs="Arial"/>
          <w:b/>
          <w:sz w:val="24"/>
        </w:rPr>
        <w:br w:type="page"/>
      </w:r>
      <w:r w:rsidR="001F3A73">
        <w:rPr>
          <w:b/>
          <w:i/>
          <w:sz w:val="24"/>
        </w:rPr>
        <w:lastRenderedPageBreak/>
        <w:t>Essential Information</w:t>
      </w:r>
    </w:p>
    <w:p w:rsidR="001F3A73" w:rsidRDefault="001F3A73" w:rsidP="001F3A73">
      <w:pPr>
        <w:pStyle w:val="BodyText"/>
        <w:jc w:val="center"/>
        <w:rPr>
          <w:b/>
          <w:sz w:val="12"/>
          <w:szCs w:val="12"/>
        </w:rPr>
      </w:pPr>
    </w:p>
    <w:p w:rsidR="001F3A73" w:rsidRDefault="001F3A73" w:rsidP="001F3A73">
      <w:pPr>
        <w:pStyle w:val="BodyText"/>
        <w:rPr>
          <w:i/>
          <w:sz w:val="23"/>
          <w:szCs w:val="23"/>
        </w:rPr>
      </w:pPr>
      <w:r>
        <w:rPr>
          <w:i/>
          <w:sz w:val="23"/>
          <w:szCs w:val="23"/>
        </w:rPr>
        <w:t>The details given in this part of the form will not be considered by the shortlisting or interview panel during the process of assessing suitability for the role for which you have applied. The information on this part of the application form will be detached from the rest of the form prior to being made available to the shortlisting panel. The information requested on this form is requested due to P3s legal obligations and legitimate interests in the process of recruiting new staff to the organisation.</w:t>
      </w:r>
    </w:p>
    <w:p w:rsidR="001F3A73" w:rsidRDefault="001F3A73" w:rsidP="001F3A73">
      <w:pPr>
        <w:pStyle w:val="BodyText"/>
        <w:rPr>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F3A73" w:rsidTr="001F3A73">
        <w:trPr>
          <w:trHeight w:val="835"/>
        </w:trPr>
        <w:tc>
          <w:tcPr>
            <w:tcW w:w="10762" w:type="dxa"/>
            <w:tcBorders>
              <w:top w:val="single" w:sz="4" w:space="0" w:color="auto"/>
              <w:left w:val="single" w:sz="4" w:space="0" w:color="auto"/>
              <w:bottom w:val="single" w:sz="4" w:space="0" w:color="auto"/>
              <w:right w:val="single" w:sz="4" w:space="0" w:color="auto"/>
            </w:tcBorders>
          </w:tcPr>
          <w:p w:rsidR="001F3A73" w:rsidRDefault="001F3A73">
            <w:pPr>
              <w:pStyle w:val="BodyText"/>
              <w:spacing w:line="360" w:lineRule="auto"/>
              <w:jc w:val="both"/>
              <w:rPr>
                <w:b/>
                <w:bCs/>
                <w:sz w:val="12"/>
                <w:szCs w:val="12"/>
              </w:rPr>
            </w:pPr>
          </w:p>
          <w:p w:rsidR="001F3A73" w:rsidRDefault="001F3A73">
            <w:pPr>
              <w:pStyle w:val="BodyText"/>
              <w:spacing w:line="360" w:lineRule="auto"/>
              <w:jc w:val="both"/>
              <w:rPr>
                <w:bCs/>
                <w:sz w:val="24"/>
              </w:rPr>
            </w:pPr>
            <w:r>
              <w:rPr>
                <w:b/>
                <w:bCs/>
                <w:sz w:val="24"/>
              </w:rPr>
              <w:t xml:space="preserve">Are you required to have a Work Permit or are you subject to any conditions relating to your employment in the UK?     </w:t>
            </w:r>
            <w:r>
              <w:rPr>
                <w:bCs/>
                <w:sz w:val="24"/>
              </w:rPr>
              <w:t>Yes [    ]   No [     ]</w:t>
            </w:r>
          </w:p>
          <w:p w:rsidR="001F3A73" w:rsidRDefault="001F3A73">
            <w:pPr>
              <w:pStyle w:val="BodyText"/>
              <w:spacing w:line="360" w:lineRule="auto"/>
              <w:rPr>
                <w:b/>
                <w:bCs/>
                <w:sz w:val="24"/>
              </w:rPr>
            </w:pPr>
            <w:r>
              <w:rPr>
                <w:b/>
                <w:bCs/>
                <w:sz w:val="24"/>
              </w:rPr>
              <w:t xml:space="preserve">If you have answered ‘yes’ to the question above, do you have a valid work permit?   </w:t>
            </w:r>
          </w:p>
          <w:p w:rsidR="001F3A73" w:rsidRDefault="001F3A73">
            <w:pPr>
              <w:pStyle w:val="BodyText"/>
              <w:spacing w:line="360" w:lineRule="auto"/>
              <w:rPr>
                <w:bCs/>
                <w:sz w:val="24"/>
              </w:rPr>
            </w:pPr>
            <w:r>
              <w:rPr>
                <w:bCs/>
                <w:sz w:val="24"/>
              </w:rPr>
              <w:t>Yes [     ]    No [    ]</w:t>
            </w:r>
          </w:p>
        </w:tc>
      </w:tr>
    </w:tbl>
    <w:p w:rsidR="001F3A73" w:rsidRDefault="001F3A73" w:rsidP="001F3A73">
      <w:pPr>
        <w:pStyle w:val="BodyText"/>
        <w:rPr>
          <w:b/>
          <w:bCs/>
          <w:sz w:val="8"/>
          <w:szCs w:val="8"/>
        </w:rPr>
      </w:pPr>
    </w:p>
    <w:p w:rsidR="001F3A73" w:rsidRDefault="001F3A73" w:rsidP="001F3A73">
      <w:pPr>
        <w:pStyle w:val="BodyText"/>
        <w:rPr>
          <w:b/>
          <w:bCs/>
          <w:sz w:val="8"/>
          <w:szCs w:val="8"/>
        </w:rPr>
      </w:pPr>
    </w:p>
    <w:p w:rsidR="001F3A73" w:rsidRDefault="001F3A73" w:rsidP="001F3A73">
      <w:pPr>
        <w:pStyle w:val="BodyText"/>
        <w:pBdr>
          <w:top w:val="single" w:sz="4" w:space="1" w:color="auto"/>
          <w:left w:val="single" w:sz="4" w:space="4" w:color="auto"/>
          <w:bottom w:val="single" w:sz="4" w:space="23" w:color="auto"/>
          <w:right w:val="single" w:sz="4" w:space="4" w:color="auto"/>
        </w:pBdr>
        <w:rPr>
          <w:b/>
          <w:sz w:val="4"/>
          <w:szCs w:val="4"/>
        </w:rPr>
      </w:pPr>
    </w:p>
    <w:p w:rsidR="001F3A73" w:rsidRDefault="001F3A73" w:rsidP="001F3A73">
      <w:pPr>
        <w:pStyle w:val="BodyText"/>
        <w:pBdr>
          <w:top w:val="single" w:sz="4" w:space="1" w:color="auto"/>
          <w:left w:val="single" w:sz="4" w:space="4" w:color="auto"/>
          <w:bottom w:val="single" w:sz="4" w:space="23" w:color="auto"/>
          <w:right w:val="single" w:sz="4" w:space="4" w:color="auto"/>
        </w:pBdr>
        <w:rPr>
          <w:b/>
          <w:sz w:val="8"/>
          <w:szCs w:val="8"/>
        </w:rPr>
      </w:pPr>
    </w:p>
    <w:p w:rsidR="001F3A73" w:rsidRDefault="001F3A73" w:rsidP="001F3A73">
      <w:pPr>
        <w:pStyle w:val="BodyText"/>
        <w:pBdr>
          <w:top w:val="single" w:sz="4" w:space="1" w:color="auto"/>
          <w:left w:val="single" w:sz="4" w:space="4" w:color="auto"/>
          <w:bottom w:val="single" w:sz="4" w:space="23" w:color="auto"/>
          <w:right w:val="single" w:sz="4" w:space="4" w:color="auto"/>
        </w:pBdr>
        <w:rPr>
          <w:sz w:val="22"/>
          <w:szCs w:val="22"/>
        </w:rPr>
      </w:pPr>
      <w:r>
        <w:rPr>
          <w:sz w:val="22"/>
          <w:szCs w:val="22"/>
        </w:rPr>
        <w:t>The Equality Act 2010 defines a person as disabled if they have a physical or mental impairment which has a substantial and long term (</w:t>
      </w:r>
      <w:proofErr w:type="spellStart"/>
      <w:r>
        <w:rPr>
          <w:sz w:val="22"/>
          <w:szCs w:val="22"/>
        </w:rPr>
        <w:t>ie</w:t>
      </w:r>
      <w:proofErr w:type="spellEnd"/>
      <w:r>
        <w:rPr>
          <w:sz w:val="22"/>
          <w:szCs w:val="22"/>
        </w:rPr>
        <w:t>. has lasted or is expected to last at least 12 months) adverse effect on one’s ability to carry out normal day-today activities. This definition includes such conditions as cancer, HIV, multiple sclerosis, severe disfigurement, certified blind or severely sight impaired, mental illness and learning disabilities.</w:t>
      </w:r>
    </w:p>
    <w:p w:rsidR="001F3A73" w:rsidRDefault="001F3A73" w:rsidP="001F3A73">
      <w:pPr>
        <w:pStyle w:val="BodyText"/>
        <w:pBdr>
          <w:top w:val="single" w:sz="4" w:space="1" w:color="auto"/>
          <w:left w:val="single" w:sz="4" w:space="4" w:color="auto"/>
          <w:bottom w:val="single" w:sz="4" w:space="23" w:color="auto"/>
          <w:right w:val="single" w:sz="4" w:space="4" w:color="auto"/>
        </w:pBdr>
        <w:rPr>
          <w:sz w:val="8"/>
          <w:szCs w:val="8"/>
        </w:rPr>
      </w:pPr>
    </w:p>
    <w:p w:rsidR="001F3A73" w:rsidRDefault="001F3A73" w:rsidP="001F3A73">
      <w:pPr>
        <w:pStyle w:val="BodyText"/>
        <w:pBdr>
          <w:top w:val="single" w:sz="4" w:space="1" w:color="auto"/>
          <w:left w:val="single" w:sz="4" w:space="4" w:color="auto"/>
          <w:bottom w:val="single" w:sz="4" w:space="23" w:color="auto"/>
          <w:right w:val="single" w:sz="4" w:space="4" w:color="auto"/>
        </w:pBdr>
        <w:rPr>
          <w:b/>
          <w:sz w:val="24"/>
        </w:rPr>
      </w:pPr>
      <w:r>
        <w:rPr>
          <w:b/>
          <w:sz w:val="24"/>
        </w:rPr>
        <w:t>Do you consider yourself to have a disability according to the above definition?</w:t>
      </w:r>
    </w:p>
    <w:p w:rsidR="001F3A73" w:rsidRDefault="001F3A73" w:rsidP="001F3A73">
      <w:pPr>
        <w:pStyle w:val="BodyText"/>
        <w:pBdr>
          <w:top w:val="single" w:sz="4" w:space="1" w:color="auto"/>
          <w:left w:val="single" w:sz="4" w:space="4" w:color="auto"/>
          <w:bottom w:val="single" w:sz="4" w:space="23" w:color="auto"/>
          <w:right w:val="single" w:sz="4" w:space="4" w:color="auto"/>
        </w:pBdr>
        <w:rPr>
          <w:sz w:val="8"/>
          <w:szCs w:val="8"/>
        </w:rPr>
      </w:pPr>
    </w:p>
    <w:p w:rsidR="001F3A73" w:rsidRDefault="001F3A73" w:rsidP="001F3A73">
      <w:pPr>
        <w:pStyle w:val="BodyText"/>
        <w:pBdr>
          <w:top w:val="single" w:sz="4" w:space="1" w:color="auto"/>
          <w:left w:val="single" w:sz="4" w:space="4" w:color="auto"/>
          <w:bottom w:val="single" w:sz="4" w:space="23" w:color="auto"/>
          <w:right w:val="single" w:sz="4" w:space="4" w:color="auto"/>
        </w:pBdr>
        <w:rPr>
          <w:sz w:val="24"/>
        </w:rPr>
      </w:pPr>
      <w:r>
        <w:rPr>
          <w:sz w:val="24"/>
        </w:rPr>
        <w:t>Yes [     ] No [     ]   I do not wish to disclose this information [     ]</w:t>
      </w:r>
    </w:p>
    <w:p w:rsidR="001F3A73" w:rsidRDefault="001F3A73" w:rsidP="001F3A73">
      <w:pPr>
        <w:pStyle w:val="BodyText"/>
        <w:pBdr>
          <w:top w:val="single" w:sz="4" w:space="1" w:color="auto"/>
          <w:left w:val="single" w:sz="4" w:space="4" w:color="auto"/>
          <w:bottom w:val="single" w:sz="4" w:space="23" w:color="auto"/>
          <w:right w:val="single" w:sz="4" w:space="4" w:color="auto"/>
        </w:pBdr>
        <w:rPr>
          <w:sz w:val="8"/>
          <w:szCs w:val="8"/>
        </w:rPr>
      </w:pPr>
    </w:p>
    <w:p w:rsidR="001F3A73" w:rsidRDefault="001F3A73" w:rsidP="001F3A73">
      <w:pPr>
        <w:pStyle w:val="BodyText"/>
        <w:pBdr>
          <w:top w:val="single" w:sz="4" w:space="1" w:color="auto"/>
          <w:left w:val="single" w:sz="4" w:space="4" w:color="auto"/>
          <w:bottom w:val="single" w:sz="4" w:space="23" w:color="auto"/>
          <w:right w:val="single" w:sz="4" w:space="4" w:color="auto"/>
        </w:pBdr>
        <w:rPr>
          <w:b/>
          <w:sz w:val="24"/>
        </w:rPr>
      </w:pPr>
      <w:r>
        <w:rPr>
          <w:b/>
          <w:sz w:val="24"/>
        </w:rPr>
        <w:t>If yes, please state the type of impairment(s) which apply to you (you may indicate more than one):</w:t>
      </w:r>
    </w:p>
    <w:p w:rsidR="001F3A73" w:rsidRDefault="001F3A73" w:rsidP="001F3A73">
      <w:pPr>
        <w:pStyle w:val="BodyText"/>
        <w:pBdr>
          <w:top w:val="single" w:sz="4" w:space="1" w:color="auto"/>
          <w:left w:val="single" w:sz="4" w:space="4" w:color="auto"/>
          <w:bottom w:val="single" w:sz="4" w:space="23" w:color="auto"/>
          <w:right w:val="single" w:sz="4" w:space="4" w:color="auto"/>
        </w:pBdr>
        <w:rPr>
          <w:b/>
          <w:sz w:val="8"/>
          <w:szCs w:val="8"/>
        </w:rPr>
      </w:pPr>
    </w:p>
    <w:p w:rsidR="001F3A73" w:rsidRDefault="001F3A73" w:rsidP="001F3A73">
      <w:pPr>
        <w:pStyle w:val="BodyText"/>
        <w:pBdr>
          <w:top w:val="single" w:sz="4" w:space="1" w:color="auto"/>
          <w:left w:val="single" w:sz="4" w:space="4" w:color="auto"/>
          <w:bottom w:val="single" w:sz="4" w:space="23" w:color="auto"/>
          <w:right w:val="single" w:sz="4" w:space="4" w:color="auto"/>
        </w:pBdr>
        <w:rPr>
          <w:sz w:val="24"/>
        </w:rPr>
      </w:pPr>
      <w:r>
        <w:rPr>
          <w:sz w:val="24"/>
        </w:rPr>
        <w:t>Learning disability / difficulty [     ]</w:t>
      </w:r>
      <w:r>
        <w:rPr>
          <w:sz w:val="24"/>
        </w:rPr>
        <w:tab/>
        <w:t xml:space="preserve">  Physical impairment [    ]    Long-standing illness [     ]</w:t>
      </w:r>
    </w:p>
    <w:p w:rsidR="001F3A73" w:rsidRDefault="001F3A73" w:rsidP="001F3A73">
      <w:pPr>
        <w:pStyle w:val="BodyText"/>
        <w:pBdr>
          <w:top w:val="single" w:sz="4" w:space="1" w:color="auto"/>
          <w:left w:val="single" w:sz="4" w:space="4" w:color="auto"/>
          <w:bottom w:val="single" w:sz="4" w:space="23" w:color="auto"/>
          <w:right w:val="single" w:sz="4" w:space="4" w:color="auto"/>
        </w:pBdr>
        <w:rPr>
          <w:sz w:val="24"/>
        </w:rPr>
      </w:pPr>
      <w:r>
        <w:rPr>
          <w:sz w:val="24"/>
        </w:rPr>
        <w:t>Sensory impairment [     ]             Mental health condition [     ]    Other [     ]</w:t>
      </w:r>
    </w:p>
    <w:p w:rsidR="001F3A73" w:rsidRDefault="001F3A73" w:rsidP="001F3A73">
      <w:pPr>
        <w:pStyle w:val="BodyText"/>
        <w:pBdr>
          <w:top w:val="single" w:sz="4" w:space="1" w:color="auto"/>
          <w:left w:val="single" w:sz="4" w:space="4" w:color="auto"/>
          <w:bottom w:val="single" w:sz="4" w:space="23" w:color="auto"/>
          <w:right w:val="single" w:sz="4" w:space="4" w:color="auto"/>
        </w:pBdr>
        <w:rPr>
          <w:b/>
          <w:sz w:val="12"/>
          <w:szCs w:val="12"/>
        </w:rPr>
      </w:pPr>
    </w:p>
    <w:p w:rsidR="001F3A73" w:rsidRDefault="001F3A73" w:rsidP="001F3A73">
      <w:pPr>
        <w:pStyle w:val="BodyText"/>
        <w:pBdr>
          <w:top w:val="single" w:sz="4" w:space="1" w:color="auto"/>
          <w:left w:val="single" w:sz="4" w:space="4" w:color="auto"/>
          <w:bottom w:val="single" w:sz="4" w:space="23" w:color="auto"/>
          <w:right w:val="single" w:sz="4" w:space="4" w:color="auto"/>
        </w:pBdr>
        <w:rPr>
          <w:b/>
          <w:sz w:val="24"/>
        </w:rPr>
      </w:pPr>
      <w:r>
        <w:rPr>
          <w:b/>
          <w:sz w:val="24"/>
        </w:rPr>
        <w:t>Please describe how the disability affects you and if there are any particular arrangements you would like us to make to assist you in the selection process:</w:t>
      </w:r>
    </w:p>
    <w:p w:rsidR="001F3A73" w:rsidRDefault="001F3A73" w:rsidP="001F3A73">
      <w:pPr>
        <w:pStyle w:val="BodyText"/>
        <w:pBdr>
          <w:top w:val="single" w:sz="4" w:space="1" w:color="auto"/>
          <w:left w:val="single" w:sz="4" w:space="4" w:color="auto"/>
          <w:bottom w:val="single" w:sz="4" w:space="23" w:color="auto"/>
          <w:right w:val="single" w:sz="4" w:space="4" w:color="auto"/>
        </w:pBdr>
        <w:rPr>
          <w:b/>
          <w:sz w:val="12"/>
          <w:szCs w:val="12"/>
        </w:rPr>
      </w:pPr>
    </w:p>
    <w:p w:rsidR="001F3A73" w:rsidRDefault="001F3A73" w:rsidP="001F3A73">
      <w:pPr>
        <w:rPr>
          <w:sz w:val="16"/>
          <w:szCs w:val="16"/>
        </w:rPr>
      </w:pPr>
    </w:p>
    <w:p w:rsidR="001F3A73" w:rsidRDefault="001F3A73" w:rsidP="001F3A73">
      <w:pPr>
        <w:pBdr>
          <w:top w:val="single" w:sz="4" w:space="1" w:color="auto"/>
          <w:left w:val="single" w:sz="4" w:space="4" w:color="auto"/>
          <w:bottom w:val="single" w:sz="4" w:space="1" w:color="auto"/>
          <w:right w:val="single" w:sz="4" w:space="4" w:color="auto"/>
        </w:pBdr>
        <w:rPr>
          <w:b/>
          <w:sz w:val="12"/>
          <w:szCs w:val="12"/>
        </w:rPr>
      </w:pPr>
    </w:p>
    <w:p w:rsidR="001F3A73" w:rsidRDefault="001F3A73" w:rsidP="001F3A73">
      <w:pPr>
        <w:pBdr>
          <w:top w:val="single" w:sz="4" w:space="1" w:color="auto"/>
          <w:left w:val="single" w:sz="4" w:space="4" w:color="auto"/>
          <w:bottom w:val="single" w:sz="4" w:space="1" w:color="auto"/>
          <w:right w:val="single" w:sz="4" w:space="4" w:color="auto"/>
        </w:pBdr>
        <w:rPr>
          <w:b/>
        </w:rPr>
      </w:pPr>
      <w:r>
        <w:rPr>
          <w:b/>
        </w:rPr>
        <w:t>Please only answer this question if the post you have applied for requires a DBS check.  If you are unsure, please contact the Recruitment Team.</w:t>
      </w:r>
    </w:p>
    <w:p w:rsidR="001F3A73" w:rsidRDefault="001F3A73" w:rsidP="001F3A73">
      <w:pPr>
        <w:pBdr>
          <w:top w:val="single" w:sz="4" w:space="1" w:color="auto"/>
          <w:left w:val="single" w:sz="4" w:space="4" w:color="auto"/>
          <w:bottom w:val="single" w:sz="4" w:space="1" w:color="auto"/>
          <w:right w:val="single" w:sz="4" w:space="4" w:color="auto"/>
        </w:pBdr>
        <w:rPr>
          <w:b/>
          <w:sz w:val="8"/>
          <w:szCs w:val="8"/>
        </w:rPr>
      </w:pPr>
    </w:p>
    <w:p w:rsidR="001F3A73" w:rsidRDefault="001F3A73" w:rsidP="001F3A73">
      <w:pPr>
        <w:pBdr>
          <w:top w:val="single" w:sz="4" w:space="1" w:color="auto"/>
          <w:left w:val="single" w:sz="4" w:space="4" w:color="auto"/>
          <w:bottom w:val="single" w:sz="4" w:space="1" w:color="auto"/>
          <w:right w:val="single" w:sz="4" w:space="4" w:color="auto"/>
        </w:pBdr>
        <w:rPr>
          <w:sz w:val="22"/>
          <w:szCs w:val="22"/>
        </w:rPr>
      </w:pPr>
      <w:r>
        <w:rPr>
          <w:sz w:val="22"/>
          <w:szCs w:val="22"/>
        </w:rPr>
        <w:t>The post for which you are applying is likely to involve direct contact with vulnerable people, it is therefore exempt from the Rehabilitations of Offenders Act 1974 by virtue of the Rehabilitation of Offenders Act 1974 (Exceptions) Order 1975 and as amended by the Rehabilitation of Offenders Act 1974, (Exceptions) (Amendment) Order 1986. You must therefore provide details of any pending prosecutions or convictions (including cautions, bind-overs, supervision orders or secure orders) which you may have, even if they would otherwise be regarded as ‘spent’ under this Act.</w:t>
      </w:r>
    </w:p>
    <w:p w:rsidR="001F3A73" w:rsidRDefault="001F3A73" w:rsidP="001F3A73">
      <w:pPr>
        <w:pBdr>
          <w:top w:val="single" w:sz="4" w:space="1" w:color="auto"/>
          <w:left w:val="single" w:sz="4" w:space="4" w:color="auto"/>
          <w:bottom w:val="single" w:sz="4" w:space="1" w:color="auto"/>
          <w:right w:val="single" w:sz="4" w:space="4" w:color="auto"/>
        </w:pBdr>
        <w:rPr>
          <w:sz w:val="8"/>
          <w:szCs w:val="8"/>
        </w:rPr>
      </w:pPr>
    </w:p>
    <w:p w:rsidR="001F3A73" w:rsidRDefault="001F3A73" w:rsidP="001F3A73">
      <w:pPr>
        <w:pBdr>
          <w:top w:val="single" w:sz="4" w:space="1" w:color="auto"/>
          <w:left w:val="single" w:sz="4" w:space="4" w:color="auto"/>
          <w:bottom w:val="single" w:sz="4" w:space="1" w:color="auto"/>
          <w:right w:val="single" w:sz="4" w:space="4" w:color="auto"/>
        </w:pBdr>
      </w:pPr>
      <w:r>
        <w:rPr>
          <w:b/>
        </w:rPr>
        <w:t xml:space="preserve">Do you have any convictions, cautions, reprimands or final warnings that are not ‘protected’ as defined by the Rehabilitation of Offenders Act 1974 (exceptions) Order 1975 (as amended in 2013) by SI 2013 1198?  </w:t>
      </w:r>
      <w:r>
        <w:t>Yes [     ]   No [     ]</w:t>
      </w:r>
      <w:r>
        <w:tab/>
      </w:r>
      <w:r>
        <w:tab/>
      </w:r>
      <w:r>
        <w:tab/>
      </w:r>
      <w:r>
        <w:tab/>
      </w:r>
      <w:r>
        <w:tab/>
      </w:r>
      <w:r>
        <w:tab/>
        <w:t xml:space="preserve">  </w:t>
      </w:r>
    </w:p>
    <w:p w:rsidR="001F3A73" w:rsidRDefault="001F3A73" w:rsidP="001F3A73">
      <w:pPr>
        <w:pBdr>
          <w:top w:val="single" w:sz="4" w:space="1" w:color="auto"/>
          <w:left w:val="single" w:sz="4" w:space="4" w:color="auto"/>
          <w:bottom w:val="single" w:sz="4" w:space="1" w:color="auto"/>
          <w:right w:val="single" w:sz="4" w:space="4" w:color="auto"/>
        </w:pBdr>
      </w:pPr>
      <w:r>
        <w:t>If ‘yes’, please state below the nature of the conviction(s), caution(s), supervision order(s) or pending criminal proceedings with relevant dates.</w:t>
      </w:r>
    </w:p>
    <w:p w:rsidR="001F3A73" w:rsidRDefault="001F3A73" w:rsidP="001F3A73">
      <w:pPr>
        <w:pBdr>
          <w:top w:val="single" w:sz="4" w:space="1" w:color="auto"/>
          <w:left w:val="single" w:sz="4" w:space="4" w:color="auto"/>
          <w:bottom w:val="single" w:sz="4" w:space="1" w:color="auto"/>
          <w:right w:val="single" w:sz="4" w:space="4" w:color="auto"/>
        </w:pBdr>
      </w:pPr>
    </w:p>
    <w:p w:rsidR="001F3A73" w:rsidRDefault="001F3A73" w:rsidP="001F3A73">
      <w:pPr>
        <w:pBdr>
          <w:top w:val="single" w:sz="4" w:space="1" w:color="auto"/>
          <w:left w:val="single" w:sz="4" w:space="4" w:color="auto"/>
          <w:bottom w:val="single" w:sz="4" w:space="1" w:color="auto"/>
          <w:right w:val="single" w:sz="4" w:space="4" w:color="auto"/>
        </w:pBdr>
        <w:rPr>
          <w:sz w:val="16"/>
          <w:szCs w:val="16"/>
        </w:rPr>
      </w:pPr>
    </w:p>
    <w:p w:rsidR="001F3A73" w:rsidRDefault="001F3A73" w:rsidP="001F3A73">
      <w:pPr>
        <w:pStyle w:val="BodyText"/>
        <w:rPr>
          <w:sz w:val="12"/>
          <w:szCs w:val="12"/>
        </w:rPr>
      </w:pPr>
    </w:p>
    <w:p w:rsidR="001F3A73" w:rsidRDefault="001F3A73" w:rsidP="001F3A73">
      <w:pPr>
        <w:pStyle w:val="BodyText"/>
        <w:pBdr>
          <w:top w:val="single" w:sz="4" w:space="1" w:color="auto"/>
          <w:left w:val="single" w:sz="4" w:space="4" w:color="auto"/>
          <w:bottom w:val="single" w:sz="4" w:space="11" w:color="auto"/>
          <w:right w:val="single" w:sz="4" w:space="4" w:color="auto"/>
        </w:pBdr>
        <w:rPr>
          <w:sz w:val="24"/>
        </w:rPr>
      </w:pPr>
    </w:p>
    <w:p w:rsidR="001F3A73" w:rsidRDefault="001F3A73" w:rsidP="001F3A73">
      <w:pPr>
        <w:pStyle w:val="BodyText"/>
        <w:pBdr>
          <w:top w:val="single" w:sz="4" w:space="1" w:color="auto"/>
          <w:left w:val="single" w:sz="4" w:space="4" w:color="auto"/>
          <w:bottom w:val="single" w:sz="4" w:space="11" w:color="auto"/>
          <w:right w:val="single" w:sz="4" w:space="4" w:color="auto"/>
        </w:pBdr>
        <w:rPr>
          <w:b/>
          <w:bCs/>
          <w:sz w:val="24"/>
        </w:rPr>
      </w:pPr>
      <w:r>
        <w:rPr>
          <w:sz w:val="24"/>
        </w:rPr>
        <w:t>Signed: _____________________________   Date:</w:t>
      </w:r>
      <w:r>
        <w:rPr>
          <w:sz w:val="24"/>
        </w:rPr>
        <w:tab/>
        <w:t>____________________</w:t>
      </w:r>
    </w:p>
    <w:p w:rsidR="005B2F5C" w:rsidRPr="007D1335" w:rsidRDefault="005B2F5C" w:rsidP="001F3A73">
      <w:pPr>
        <w:pStyle w:val="BodyText"/>
        <w:jc w:val="center"/>
        <w:rPr>
          <w:rFonts w:cs="Arial"/>
          <w:b/>
          <w:sz w:val="2"/>
        </w:rPr>
      </w:pPr>
    </w:p>
    <w:sectPr w:rsidR="005B2F5C" w:rsidRPr="007D1335" w:rsidSect="009C2493">
      <w:headerReference w:type="default" r:id="rId8"/>
      <w:footerReference w:type="even" r:id="rId9"/>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15B" w:rsidRDefault="00D1615B">
      <w:r>
        <w:separator/>
      </w:r>
    </w:p>
  </w:endnote>
  <w:endnote w:type="continuationSeparator" w:id="0">
    <w:p w:rsidR="00D1615B" w:rsidRDefault="00D1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5B" w:rsidRDefault="00D1615B" w:rsidP="000A48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615B" w:rsidRDefault="00D161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5B" w:rsidRDefault="00D1615B" w:rsidP="000A48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73ED">
      <w:rPr>
        <w:rStyle w:val="PageNumber"/>
        <w:noProof/>
      </w:rPr>
      <w:t>1</w:t>
    </w:r>
    <w:r>
      <w:rPr>
        <w:rStyle w:val="PageNumber"/>
      </w:rPr>
      <w:fldChar w:fldCharType="end"/>
    </w:r>
  </w:p>
  <w:p w:rsidR="00D1615B" w:rsidRDefault="00D16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15B" w:rsidRDefault="00D1615B">
      <w:r>
        <w:separator/>
      </w:r>
    </w:p>
  </w:footnote>
  <w:footnote w:type="continuationSeparator" w:id="0">
    <w:p w:rsidR="00D1615B" w:rsidRDefault="00D16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5B" w:rsidRDefault="007427C9">
    <w:pPr>
      <w:pStyle w:val="Header"/>
    </w:pPr>
    <w:r>
      <w:rPr>
        <w:noProof/>
      </w:rPr>
      <w:drawing>
        <wp:anchor distT="0" distB="0" distL="114300" distR="114300" simplePos="0" relativeHeight="251658240" behindDoc="1" locked="0" layoutInCell="1" allowOverlap="1">
          <wp:simplePos x="0" y="0"/>
          <wp:positionH relativeFrom="column">
            <wp:posOffset>5965825</wp:posOffset>
          </wp:positionH>
          <wp:positionV relativeFrom="paragraph">
            <wp:posOffset>-343535</wp:posOffset>
          </wp:positionV>
          <wp:extent cx="593725" cy="634365"/>
          <wp:effectExtent l="0" t="0" r="0" b="0"/>
          <wp:wrapTight wrapText="bothSides">
            <wp:wrapPolygon edited="0">
              <wp:start x="0" y="0"/>
              <wp:lineTo x="0" y="20757"/>
              <wp:lineTo x="20791" y="20757"/>
              <wp:lineTo x="20791" y="0"/>
              <wp:lineTo x="0" y="0"/>
            </wp:wrapPolygon>
          </wp:wrapTight>
          <wp:docPr id="1" name="Picture 1" descr="P3 Logo 2014 Without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3 Logo 2014 Without Wo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 cy="634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7C"/>
    <w:rsid w:val="00020E21"/>
    <w:rsid w:val="0003107D"/>
    <w:rsid w:val="000400B5"/>
    <w:rsid w:val="00052E46"/>
    <w:rsid w:val="00056180"/>
    <w:rsid w:val="00075799"/>
    <w:rsid w:val="00075AD3"/>
    <w:rsid w:val="00080BDE"/>
    <w:rsid w:val="00081BDF"/>
    <w:rsid w:val="000A0DBB"/>
    <w:rsid w:val="000A48C4"/>
    <w:rsid w:val="000B4309"/>
    <w:rsid w:val="000B4AE8"/>
    <w:rsid w:val="000C493B"/>
    <w:rsid w:val="000C7053"/>
    <w:rsid w:val="000D0E47"/>
    <w:rsid w:val="000F0081"/>
    <w:rsid w:val="000F1F72"/>
    <w:rsid w:val="0010027A"/>
    <w:rsid w:val="00101E32"/>
    <w:rsid w:val="00107B03"/>
    <w:rsid w:val="00120DC8"/>
    <w:rsid w:val="00121DC0"/>
    <w:rsid w:val="0012690B"/>
    <w:rsid w:val="00127D89"/>
    <w:rsid w:val="00130AB2"/>
    <w:rsid w:val="00132353"/>
    <w:rsid w:val="00132617"/>
    <w:rsid w:val="00135301"/>
    <w:rsid w:val="00146671"/>
    <w:rsid w:val="001551A7"/>
    <w:rsid w:val="00156F7C"/>
    <w:rsid w:val="00161070"/>
    <w:rsid w:val="00161E19"/>
    <w:rsid w:val="00167F76"/>
    <w:rsid w:val="00183A8B"/>
    <w:rsid w:val="001875C3"/>
    <w:rsid w:val="00187B5D"/>
    <w:rsid w:val="00192C59"/>
    <w:rsid w:val="001979FF"/>
    <w:rsid w:val="001A41B5"/>
    <w:rsid w:val="001A43FF"/>
    <w:rsid w:val="001B196D"/>
    <w:rsid w:val="001C042A"/>
    <w:rsid w:val="001C3D4F"/>
    <w:rsid w:val="001C497C"/>
    <w:rsid w:val="001C6636"/>
    <w:rsid w:val="001D18E6"/>
    <w:rsid w:val="001D7391"/>
    <w:rsid w:val="001F3A73"/>
    <w:rsid w:val="00202D79"/>
    <w:rsid w:val="00204C16"/>
    <w:rsid w:val="00224F56"/>
    <w:rsid w:val="00227CA1"/>
    <w:rsid w:val="002362FC"/>
    <w:rsid w:val="002374B2"/>
    <w:rsid w:val="0024074A"/>
    <w:rsid w:val="0024157C"/>
    <w:rsid w:val="00242046"/>
    <w:rsid w:val="00245D78"/>
    <w:rsid w:val="0025138C"/>
    <w:rsid w:val="0025611B"/>
    <w:rsid w:val="00256C5A"/>
    <w:rsid w:val="00256DFA"/>
    <w:rsid w:val="00265C5E"/>
    <w:rsid w:val="00280E2F"/>
    <w:rsid w:val="00286926"/>
    <w:rsid w:val="002944A6"/>
    <w:rsid w:val="002A51B6"/>
    <w:rsid w:val="002B0446"/>
    <w:rsid w:val="002B162F"/>
    <w:rsid w:val="002C6514"/>
    <w:rsid w:val="002D11A3"/>
    <w:rsid w:val="002D273E"/>
    <w:rsid w:val="002D7705"/>
    <w:rsid w:val="002F1DAB"/>
    <w:rsid w:val="002F7135"/>
    <w:rsid w:val="0030127A"/>
    <w:rsid w:val="00306827"/>
    <w:rsid w:val="00312388"/>
    <w:rsid w:val="00315825"/>
    <w:rsid w:val="0031674A"/>
    <w:rsid w:val="003203C3"/>
    <w:rsid w:val="003206DB"/>
    <w:rsid w:val="00322D95"/>
    <w:rsid w:val="00327789"/>
    <w:rsid w:val="0033423D"/>
    <w:rsid w:val="00337823"/>
    <w:rsid w:val="0035045E"/>
    <w:rsid w:val="0035784C"/>
    <w:rsid w:val="003718D5"/>
    <w:rsid w:val="00374C3D"/>
    <w:rsid w:val="00380649"/>
    <w:rsid w:val="003838F6"/>
    <w:rsid w:val="00386D2D"/>
    <w:rsid w:val="003906AE"/>
    <w:rsid w:val="00394D36"/>
    <w:rsid w:val="00397EAF"/>
    <w:rsid w:val="003A0295"/>
    <w:rsid w:val="003A20B8"/>
    <w:rsid w:val="003A2ACE"/>
    <w:rsid w:val="003A6247"/>
    <w:rsid w:val="003A71E4"/>
    <w:rsid w:val="003A766B"/>
    <w:rsid w:val="003B559C"/>
    <w:rsid w:val="003C64B4"/>
    <w:rsid w:val="003D3BD6"/>
    <w:rsid w:val="003D5254"/>
    <w:rsid w:val="003E011D"/>
    <w:rsid w:val="003E3B05"/>
    <w:rsid w:val="004028AF"/>
    <w:rsid w:val="00415136"/>
    <w:rsid w:val="00416D13"/>
    <w:rsid w:val="00431B79"/>
    <w:rsid w:val="0043589A"/>
    <w:rsid w:val="0044283F"/>
    <w:rsid w:val="00445E68"/>
    <w:rsid w:val="0046060D"/>
    <w:rsid w:val="00472F2B"/>
    <w:rsid w:val="00482101"/>
    <w:rsid w:val="004826D7"/>
    <w:rsid w:val="004908F3"/>
    <w:rsid w:val="00490A93"/>
    <w:rsid w:val="00494E3C"/>
    <w:rsid w:val="004A2ABB"/>
    <w:rsid w:val="004A4B45"/>
    <w:rsid w:val="004A5E93"/>
    <w:rsid w:val="004A7C6F"/>
    <w:rsid w:val="004B35BE"/>
    <w:rsid w:val="004B5A3E"/>
    <w:rsid w:val="004B67C1"/>
    <w:rsid w:val="004B749A"/>
    <w:rsid w:val="004C6C22"/>
    <w:rsid w:val="004D208B"/>
    <w:rsid w:val="004E4E0C"/>
    <w:rsid w:val="004F1FE2"/>
    <w:rsid w:val="005059F4"/>
    <w:rsid w:val="00515097"/>
    <w:rsid w:val="00521F21"/>
    <w:rsid w:val="00523BA4"/>
    <w:rsid w:val="00526CA8"/>
    <w:rsid w:val="00527A1B"/>
    <w:rsid w:val="00530961"/>
    <w:rsid w:val="00540E57"/>
    <w:rsid w:val="0054445F"/>
    <w:rsid w:val="0054726B"/>
    <w:rsid w:val="00547615"/>
    <w:rsid w:val="005550BC"/>
    <w:rsid w:val="00581B95"/>
    <w:rsid w:val="00596CB0"/>
    <w:rsid w:val="005A1D79"/>
    <w:rsid w:val="005B2F5C"/>
    <w:rsid w:val="005B4B32"/>
    <w:rsid w:val="005B7BFB"/>
    <w:rsid w:val="005C466F"/>
    <w:rsid w:val="005C4D44"/>
    <w:rsid w:val="005D470E"/>
    <w:rsid w:val="005D6DA9"/>
    <w:rsid w:val="005E03C9"/>
    <w:rsid w:val="005F68A5"/>
    <w:rsid w:val="00601CDB"/>
    <w:rsid w:val="00602AFE"/>
    <w:rsid w:val="0060331B"/>
    <w:rsid w:val="006153BB"/>
    <w:rsid w:val="00631ACD"/>
    <w:rsid w:val="00640202"/>
    <w:rsid w:val="00660007"/>
    <w:rsid w:val="00663F00"/>
    <w:rsid w:val="006645F3"/>
    <w:rsid w:val="0067232F"/>
    <w:rsid w:val="00673D94"/>
    <w:rsid w:val="00685D3F"/>
    <w:rsid w:val="00694A98"/>
    <w:rsid w:val="006967BD"/>
    <w:rsid w:val="006A03BC"/>
    <w:rsid w:val="006A1EE7"/>
    <w:rsid w:val="006A5528"/>
    <w:rsid w:val="006A76BE"/>
    <w:rsid w:val="006A7CCE"/>
    <w:rsid w:val="006C2E85"/>
    <w:rsid w:val="006C6A60"/>
    <w:rsid w:val="006E75E5"/>
    <w:rsid w:val="006F03DE"/>
    <w:rsid w:val="006F0955"/>
    <w:rsid w:val="006F7FA3"/>
    <w:rsid w:val="007044CD"/>
    <w:rsid w:val="007050CA"/>
    <w:rsid w:val="0071799F"/>
    <w:rsid w:val="00724AE3"/>
    <w:rsid w:val="007343E7"/>
    <w:rsid w:val="00736FA4"/>
    <w:rsid w:val="007427C9"/>
    <w:rsid w:val="00750DC7"/>
    <w:rsid w:val="007539C7"/>
    <w:rsid w:val="00757EEB"/>
    <w:rsid w:val="00760BAA"/>
    <w:rsid w:val="007B1198"/>
    <w:rsid w:val="007B5325"/>
    <w:rsid w:val="007C0E77"/>
    <w:rsid w:val="007D1335"/>
    <w:rsid w:val="007E6344"/>
    <w:rsid w:val="007F2DDF"/>
    <w:rsid w:val="007F675D"/>
    <w:rsid w:val="008055E3"/>
    <w:rsid w:val="0080712E"/>
    <w:rsid w:val="00811963"/>
    <w:rsid w:val="00813854"/>
    <w:rsid w:val="00820FBC"/>
    <w:rsid w:val="00824EEB"/>
    <w:rsid w:val="0083008D"/>
    <w:rsid w:val="008330E7"/>
    <w:rsid w:val="0083542F"/>
    <w:rsid w:val="008356DB"/>
    <w:rsid w:val="00836E61"/>
    <w:rsid w:val="00836FD1"/>
    <w:rsid w:val="00840C98"/>
    <w:rsid w:val="008442D8"/>
    <w:rsid w:val="008520F2"/>
    <w:rsid w:val="008529A0"/>
    <w:rsid w:val="00867A87"/>
    <w:rsid w:val="00871CAE"/>
    <w:rsid w:val="00877D73"/>
    <w:rsid w:val="00890CB7"/>
    <w:rsid w:val="0089157D"/>
    <w:rsid w:val="00893607"/>
    <w:rsid w:val="00893AB4"/>
    <w:rsid w:val="00896E55"/>
    <w:rsid w:val="008A1FB4"/>
    <w:rsid w:val="008A6524"/>
    <w:rsid w:val="008B6740"/>
    <w:rsid w:val="008B72F9"/>
    <w:rsid w:val="008D5161"/>
    <w:rsid w:val="008E0683"/>
    <w:rsid w:val="008E72B7"/>
    <w:rsid w:val="008E7666"/>
    <w:rsid w:val="008E7F65"/>
    <w:rsid w:val="008F02BB"/>
    <w:rsid w:val="008F61D2"/>
    <w:rsid w:val="00900F18"/>
    <w:rsid w:val="00904312"/>
    <w:rsid w:val="00913485"/>
    <w:rsid w:val="00920A94"/>
    <w:rsid w:val="00927205"/>
    <w:rsid w:val="009310BE"/>
    <w:rsid w:val="00931B16"/>
    <w:rsid w:val="0095127D"/>
    <w:rsid w:val="0095678B"/>
    <w:rsid w:val="00972FBA"/>
    <w:rsid w:val="00990B7C"/>
    <w:rsid w:val="00990D25"/>
    <w:rsid w:val="00993B4A"/>
    <w:rsid w:val="009A5266"/>
    <w:rsid w:val="009C09DE"/>
    <w:rsid w:val="009C0D1F"/>
    <w:rsid w:val="009C2493"/>
    <w:rsid w:val="009C4720"/>
    <w:rsid w:val="009C509F"/>
    <w:rsid w:val="009E0F3E"/>
    <w:rsid w:val="009E2AE8"/>
    <w:rsid w:val="009F2030"/>
    <w:rsid w:val="00A0117F"/>
    <w:rsid w:val="00A13FF2"/>
    <w:rsid w:val="00A15E93"/>
    <w:rsid w:val="00A33E3E"/>
    <w:rsid w:val="00A47264"/>
    <w:rsid w:val="00A61A3F"/>
    <w:rsid w:val="00A661B3"/>
    <w:rsid w:val="00A8064C"/>
    <w:rsid w:val="00A870A1"/>
    <w:rsid w:val="00A91A53"/>
    <w:rsid w:val="00AA0F88"/>
    <w:rsid w:val="00AA1CB1"/>
    <w:rsid w:val="00AA255A"/>
    <w:rsid w:val="00AE5C1D"/>
    <w:rsid w:val="00B06C7E"/>
    <w:rsid w:val="00B22C55"/>
    <w:rsid w:val="00B2494F"/>
    <w:rsid w:val="00B32013"/>
    <w:rsid w:val="00B32208"/>
    <w:rsid w:val="00B42E22"/>
    <w:rsid w:val="00B46B39"/>
    <w:rsid w:val="00B54C65"/>
    <w:rsid w:val="00B55012"/>
    <w:rsid w:val="00B5510B"/>
    <w:rsid w:val="00B564F2"/>
    <w:rsid w:val="00B66F35"/>
    <w:rsid w:val="00B745A5"/>
    <w:rsid w:val="00B7665E"/>
    <w:rsid w:val="00B76C1E"/>
    <w:rsid w:val="00B90D2C"/>
    <w:rsid w:val="00BA2504"/>
    <w:rsid w:val="00BB42A0"/>
    <w:rsid w:val="00BD082A"/>
    <w:rsid w:val="00BE28DD"/>
    <w:rsid w:val="00BE69AD"/>
    <w:rsid w:val="00BF152B"/>
    <w:rsid w:val="00BF4E2E"/>
    <w:rsid w:val="00C02171"/>
    <w:rsid w:val="00C05C7A"/>
    <w:rsid w:val="00C104C7"/>
    <w:rsid w:val="00C1621C"/>
    <w:rsid w:val="00C30109"/>
    <w:rsid w:val="00C322CA"/>
    <w:rsid w:val="00C428CF"/>
    <w:rsid w:val="00C43B7D"/>
    <w:rsid w:val="00C533A3"/>
    <w:rsid w:val="00C64620"/>
    <w:rsid w:val="00C73971"/>
    <w:rsid w:val="00C80C0F"/>
    <w:rsid w:val="00CA5748"/>
    <w:rsid w:val="00CA5D56"/>
    <w:rsid w:val="00CB1A7B"/>
    <w:rsid w:val="00CC2C8C"/>
    <w:rsid w:val="00CC2D4F"/>
    <w:rsid w:val="00CD00AE"/>
    <w:rsid w:val="00CD4C42"/>
    <w:rsid w:val="00CE71D9"/>
    <w:rsid w:val="00CF3686"/>
    <w:rsid w:val="00CF689B"/>
    <w:rsid w:val="00D02667"/>
    <w:rsid w:val="00D133EA"/>
    <w:rsid w:val="00D13413"/>
    <w:rsid w:val="00D1383D"/>
    <w:rsid w:val="00D13A50"/>
    <w:rsid w:val="00D1615B"/>
    <w:rsid w:val="00D173F3"/>
    <w:rsid w:val="00D3571A"/>
    <w:rsid w:val="00D366C4"/>
    <w:rsid w:val="00D45704"/>
    <w:rsid w:val="00D45DA8"/>
    <w:rsid w:val="00D4638E"/>
    <w:rsid w:val="00D52246"/>
    <w:rsid w:val="00D55A30"/>
    <w:rsid w:val="00D60C5A"/>
    <w:rsid w:val="00D610F5"/>
    <w:rsid w:val="00D672D6"/>
    <w:rsid w:val="00D74323"/>
    <w:rsid w:val="00D84AB6"/>
    <w:rsid w:val="00D9071F"/>
    <w:rsid w:val="00D9645A"/>
    <w:rsid w:val="00D96E2E"/>
    <w:rsid w:val="00DA01F2"/>
    <w:rsid w:val="00DB630A"/>
    <w:rsid w:val="00DB7874"/>
    <w:rsid w:val="00DC030D"/>
    <w:rsid w:val="00DC532B"/>
    <w:rsid w:val="00DE248D"/>
    <w:rsid w:val="00DF6DD7"/>
    <w:rsid w:val="00E04009"/>
    <w:rsid w:val="00E16DE5"/>
    <w:rsid w:val="00E25A29"/>
    <w:rsid w:val="00E25C6B"/>
    <w:rsid w:val="00E2702D"/>
    <w:rsid w:val="00E3403D"/>
    <w:rsid w:val="00E427E2"/>
    <w:rsid w:val="00E46163"/>
    <w:rsid w:val="00E5334A"/>
    <w:rsid w:val="00E57221"/>
    <w:rsid w:val="00E82B52"/>
    <w:rsid w:val="00E86B9B"/>
    <w:rsid w:val="00E8707C"/>
    <w:rsid w:val="00E909A7"/>
    <w:rsid w:val="00E91114"/>
    <w:rsid w:val="00EA72F4"/>
    <w:rsid w:val="00EB56C2"/>
    <w:rsid w:val="00EB5CF2"/>
    <w:rsid w:val="00EC2D72"/>
    <w:rsid w:val="00EC53B7"/>
    <w:rsid w:val="00ED02ED"/>
    <w:rsid w:val="00ED2391"/>
    <w:rsid w:val="00EF67EB"/>
    <w:rsid w:val="00F01809"/>
    <w:rsid w:val="00F20E21"/>
    <w:rsid w:val="00F251E2"/>
    <w:rsid w:val="00F273ED"/>
    <w:rsid w:val="00F34BF5"/>
    <w:rsid w:val="00F40892"/>
    <w:rsid w:val="00F42291"/>
    <w:rsid w:val="00F44865"/>
    <w:rsid w:val="00F45783"/>
    <w:rsid w:val="00F71AFA"/>
    <w:rsid w:val="00F75808"/>
    <w:rsid w:val="00F84EF5"/>
    <w:rsid w:val="00F910E8"/>
    <w:rsid w:val="00F931DC"/>
    <w:rsid w:val="00FA17C3"/>
    <w:rsid w:val="00FA63BD"/>
    <w:rsid w:val="00FA763C"/>
    <w:rsid w:val="00FB3BE4"/>
    <w:rsid w:val="00FB4E9A"/>
    <w:rsid w:val="00FB5EBB"/>
    <w:rsid w:val="00FC2420"/>
    <w:rsid w:val="00FC61AD"/>
    <w:rsid w:val="00FD09AD"/>
    <w:rsid w:val="00FD2370"/>
    <w:rsid w:val="00FD7E3A"/>
    <w:rsid w:val="00FE7FF1"/>
    <w:rsid w:val="00FF1E22"/>
    <w:rsid w:val="00FF4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2">
    <w:name w:val="heading 2"/>
    <w:basedOn w:val="Normal"/>
    <w:next w:val="Normal"/>
    <w:qFormat/>
    <w:rsid w:val="0024157C"/>
    <w:pPr>
      <w:keepNext/>
      <w:ind w:left="360" w:hanging="360"/>
      <w:jc w:val="center"/>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1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A48C4"/>
    <w:pPr>
      <w:tabs>
        <w:tab w:val="center" w:pos="4153"/>
        <w:tab w:val="right" w:pos="8306"/>
      </w:tabs>
    </w:pPr>
  </w:style>
  <w:style w:type="character" w:styleId="PageNumber">
    <w:name w:val="page number"/>
    <w:basedOn w:val="DefaultParagraphFont"/>
    <w:rsid w:val="000A48C4"/>
  </w:style>
  <w:style w:type="paragraph" w:styleId="BodyText">
    <w:name w:val="Body Text"/>
    <w:basedOn w:val="Normal"/>
    <w:link w:val="BodyTextChar"/>
    <w:rsid w:val="00EA72F4"/>
    <w:rPr>
      <w:rFonts w:cs="Times New Roman"/>
      <w:sz w:val="20"/>
      <w:lang w:eastAsia="en-US"/>
    </w:rPr>
  </w:style>
  <w:style w:type="paragraph" w:styleId="BalloonText">
    <w:name w:val="Balloon Text"/>
    <w:basedOn w:val="Normal"/>
    <w:link w:val="BalloonTextChar"/>
    <w:uiPriority w:val="99"/>
    <w:semiHidden/>
    <w:unhideWhenUsed/>
    <w:rsid w:val="00F931DC"/>
    <w:rPr>
      <w:rFonts w:ascii="Tahoma" w:hAnsi="Tahoma" w:cs="Tahoma"/>
      <w:sz w:val="16"/>
      <w:szCs w:val="16"/>
    </w:rPr>
  </w:style>
  <w:style w:type="character" w:customStyle="1" w:styleId="BalloonTextChar">
    <w:name w:val="Balloon Text Char"/>
    <w:link w:val="BalloonText"/>
    <w:uiPriority w:val="99"/>
    <w:semiHidden/>
    <w:rsid w:val="00F931DC"/>
    <w:rPr>
      <w:rFonts w:ascii="Tahoma" w:hAnsi="Tahoma" w:cs="Tahoma"/>
      <w:sz w:val="16"/>
      <w:szCs w:val="16"/>
    </w:rPr>
  </w:style>
  <w:style w:type="character" w:customStyle="1" w:styleId="BodyTextChar">
    <w:name w:val="Body Text Char"/>
    <w:link w:val="BodyText"/>
    <w:rsid w:val="00130AB2"/>
    <w:rPr>
      <w:rFonts w:ascii="Arial" w:hAnsi="Arial"/>
      <w:szCs w:val="24"/>
      <w:lang w:eastAsia="en-US"/>
    </w:rPr>
  </w:style>
  <w:style w:type="paragraph" w:styleId="Header">
    <w:name w:val="header"/>
    <w:basedOn w:val="Normal"/>
    <w:link w:val="HeaderChar"/>
    <w:uiPriority w:val="99"/>
    <w:unhideWhenUsed/>
    <w:rsid w:val="00FB3BE4"/>
    <w:pPr>
      <w:tabs>
        <w:tab w:val="center" w:pos="4513"/>
        <w:tab w:val="right" w:pos="9026"/>
      </w:tabs>
    </w:pPr>
  </w:style>
  <w:style w:type="character" w:customStyle="1" w:styleId="HeaderChar">
    <w:name w:val="Header Char"/>
    <w:basedOn w:val="DefaultParagraphFont"/>
    <w:link w:val="Header"/>
    <w:uiPriority w:val="99"/>
    <w:rsid w:val="00FB3BE4"/>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2">
    <w:name w:val="heading 2"/>
    <w:basedOn w:val="Normal"/>
    <w:next w:val="Normal"/>
    <w:qFormat/>
    <w:rsid w:val="0024157C"/>
    <w:pPr>
      <w:keepNext/>
      <w:ind w:left="360" w:hanging="360"/>
      <w:jc w:val="center"/>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1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A48C4"/>
    <w:pPr>
      <w:tabs>
        <w:tab w:val="center" w:pos="4153"/>
        <w:tab w:val="right" w:pos="8306"/>
      </w:tabs>
    </w:pPr>
  </w:style>
  <w:style w:type="character" w:styleId="PageNumber">
    <w:name w:val="page number"/>
    <w:basedOn w:val="DefaultParagraphFont"/>
    <w:rsid w:val="000A48C4"/>
  </w:style>
  <w:style w:type="paragraph" w:styleId="BodyText">
    <w:name w:val="Body Text"/>
    <w:basedOn w:val="Normal"/>
    <w:link w:val="BodyTextChar"/>
    <w:rsid w:val="00EA72F4"/>
    <w:rPr>
      <w:rFonts w:cs="Times New Roman"/>
      <w:sz w:val="20"/>
      <w:lang w:eastAsia="en-US"/>
    </w:rPr>
  </w:style>
  <w:style w:type="paragraph" w:styleId="BalloonText">
    <w:name w:val="Balloon Text"/>
    <w:basedOn w:val="Normal"/>
    <w:link w:val="BalloonTextChar"/>
    <w:uiPriority w:val="99"/>
    <w:semiHidden/>
    <w:unhideWhenUsed/>
    <w:rsid w:val="00F931DC"/>
    <w:rPr>
      <w:rFonts w:ascii="Tahoma" w:hAnsi="Tahoma" w:cs="Tahoma"/>
      <w:sz w:val="16"/>
      <w:szCs w:val="16"/>
    </w:rPr>
  </w:style>
  <w:style w:type="character" w:customStyle="1" w:styleId="BalloonTextChar">
    <w:name w:val="Balloon Text Char"/>
    <w:link w:val="BalloonText"/>
    <w:uiPriority w:val="99"/>
    <w:semiHidden/>
    <w:rsid w:val="00F931DC"/>
    <w:rPr>
      <w:rFonts w:ascii="Tahoma" w:hAnsi="Tahoma" w:cs="Tahoma"/>
      <w:sz w:val="16"/>
      <w:szCs w:val="16"/>
    </w:rPr>
  </w:style>
  <w:style w:type="character" w:customStyle="1" w:styleId="BodyTextChar">
    <w:name w:val="Body Text Char"/>
    <w:link w:val="BodyText"/>
    <w:rsid w:val="00130AB2"/>
    <w:rPr>
      <w:rFonts w:ascii="Arial" w:hAnsi="Arial"/>
      <w:szCs w:val="24"/>
      <w:lang w:eastAsia="en-US"/>
    </w:rPr>
  </w:style>
  <w:style w:type="paragraph" w:styleId="Header">
    <w:name w:val="header"/>
    <w:basedOn w:val="Normal"/>
    <w:link w:val="HeaderChar"/>
    <w:uiPriority w:val="99"/>
    <w:unhideWhenUsed/>
    <w:rsid w:val="00FB3BE4"/>
    <w:pPr>
      <w:tabs>
        <w:tab w:val="center" w:pos="4513"/>
        <w:tab w:val="right" w:pos="9026"/>
      </w:tabs>
    </w:pPr>
  </w:style>
  <w:style w:type="character" w:customStyle="1" w:styleId="HeaderChar">
    <w:name w:val="Header Char"/>
    <w:basedOn w:val="DefaultParagraphFont"/>
    <w:link w:val="Header"/>
    <w:uiPriority w:val="99"/>
    <w:rsid w:val="00FB3BE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32880">
      <w:bodyDiv w:val="1"/>
      <w:marLeft w:val="0"/>
      <w:marRight w:val="0"/>
      <w:marTop w:val="0"/>
      <w:marBottom w:val="0"/>
      <w:divBdr>
        <w:top w:val="none" w:sz="0" w:space="0" w:color="auto"/>
        <w:left w:val="none" w:sz="0" w:space="0" w:color="auto"/>
        <w:bottom w:val="none" w:sz="0" w:space="0" w:color="auto"/>
        <w:right w:val="none" w:sz="0" w:space="0" w:color="auto"/>
      </w:divBdr>
    </w:div>
    <w:div w:id="523986015">
      <w:bodyDiv w:val="1"/>
      <w:marLeft w:val="0"/>
      <w:marRight w:val="0"/>
      <w:marTop w:val="0"/>
      <w:marBottom w:val="0"/>
      <w:divBdr>
        <w:top w:val="none" w:sz="0" w:space="0" w:color="auto"/>
        <w:left w:val="none" w:sz="0" w:space="0" w:color="auto"/>
        <w:bottom w:val="none" w:sz="0" w:space="0" w:color="auto"/>
        <w:right w:val="none" w:sz="0" w:space="0" w:color="auto"/>
      </w:divBdr>
    </w:div>
    <w:div w:id="642004095">
      <w:bodyDiv w:val="1"/>
      <w:marLeft w:val="0"/>
      <w:marRight w:val="0"/>
      <w:marTop w:val="0"/>
      <w:marBottom w:val="0"/>
      <w:divBdr>
        <w:top w:val="none" w:sz="0" w:space="0" w:color="auto"/>
        <w:left w:val="none" w:sz="0" w:space="0" w:color="auto"/>
        <w:bottom w:val="none" w:sz="0" w:space="0" w:color="auto"/>
        <w:right w:val="none" w:sz="0" w:space="0" w:color="auto"/>
      </w:divBdr>
    </w:div>
    <w:div w:id="936013115">
      <w:bodyDiv w:val="1"/>
      <w:marLeft w:val="0"/>
      <w:marRight w:val="0"/>
      <w:marTop w:val="0"/>
      <w:marBottom w:val="0"/>
      <w:divBdr>
        <w:top w:val="none" w:sz="0" w:space="0" w:color="auto"/>
        <w:left w:val="none" w:sz="0" w:space="0" w:color="auto"/>
        <w:bottom w:val="none" w:sz="0" w:space="0" w:color="auto"/>
        <w:right w:val="none" w:sz="0" w:space="0" w:color="auto"/>
      </w:divBdr>
    </w:div>
    <w:div w:id="991640532">
      <w:bodyDiv w:val="1"/>
      <w:marLeft w:val="0"/>
      <w:marRight w:val="0"/>
      <w:marTop w:val="0"/>
      <w:marBottom w:val="0"/>
      <w:divBdr>
        <w:top w:val="none" w:sz="0" w:space="0" w:color="auto"/>
        <w:left w:val="none" w:sz="0" w:space="0" w:color="auto"/>
        <w:bottom w:val="none" w:sz="0" w:space="0" w:color="auto"/>
        <w:right w:val="none" w:sz="0" w:space="0" w:color="auto"/>
      </w:divBdr>
    </w:div>
    <w:div w:id="1071657781">
      <w:bodyDiv w:val="1"/>
      <w:marLeft w:val="0"/>
      <w:marRight w:val="0"/>
      <w:marTop w:val="0"/>
      <w:marBottom w:val="0"/>
      <w:divBdr>
        <w:top w:val="none" w:sz="0" w:space="0" w:color="auto"/>
        <w:left w:val="none" w:sz="0" w:space="0" w:color="auto"/>
        <w:bottom w:val="none" w:sz="0" w:space="0" w:color="auto"/>
        <w:right w:val="none" w:sz="0" w:space="0" w:color="auto"/>
      </w:divBdr>
    </w:div>
    <w:div w:id="1576279834">
      <w:bodyDiv w:val="1"/>
      <w:marLeft w:val="0"/>
      <w:marRight w:val="0"/>
      <w:marTop w:val="0"/>
      <w:marBottom w:val="0"/>
      <w:divBdr>
        <w:top w:val="none" w:sz="0" w:space="0" w:color="auto"/>
        <w:left w:val="none" w:sz="0" w:space="0" w:color="auto"/>
        <w:bottom w:val="none" w:sz="0" w:space="0" w:color="auto"/>
        <w:right w:val="none" w:sz="0" w:space="0" w:color="auto"/>
      </w:divBdr>
    </w:div>
    <w:div w:id="1654286659">
      <w:bodyDiv w:val="1"/>
      <w:marLeft w:val="0"/>
      <w:marRight w:val="0"/>
      <w:marTop w:val="0"/>
      <w:marBottom w:val="0"/>
      <w:divBdr>
        <w:top w:val="none" w:sz="0" w:space="0" w:color="auto"/>
        <w:left w:val="none" w:sz="0" w:space="0" w:color="auto"/>
        <w:bottom w:val="none" w:sz="0" w:space="0" w:color="auto"/>
        <w:right w:val="none" w:sz="0" w:space="0" w:color="auto"/>
      </w:divBdr>
    </w:div>
    <w:div w:id="200916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C8386-ABE0-4963-A88E-A0D906AF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A67A79AC</Template>
  <TotalTime>1</TotalTime>
  <Pages>7</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The Good Shepherd Trust</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GST</dc:creator>
  <cp:lastModifiedBy>Tom Hardy</cp:lastModifiedBy>
  <cp:revision>3</cp:revision>
  <cp:lastPrinted>2017-10-20T12:16:00Z</cp:lastPrinted>
  <dcterms:created xsi:type="dcterms:W3CDTF">2019-11-22T14:10:00Z</dcterms:created>
  <dcterms:modified xsi:type="dcterms:W3CDTF">2019-12-02T15:36:00Z</dcterms:modified>
</cp:coreProperties>
</file>