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A4" w:rsidRDefault="001664A4" w:rsidP="001664A4">
      <w:pPr>
        <w:rPr>
          <w:b/>
          <w:sz w:val="40"/>
          <w:szCs w:val="40"/>
        </w:rPr>
      </w:pPr>
      <w:r>
        <w:rPr>
          <w:b/>
          <w:sz w:val="40"/>
          <w:szCs w:val="40"/>
        </w:rPr>
        <w:t>Privacy Declaration</w:t>
      </w:r>
    </w:p>
    <w:p w:rsidR="001664A4" w:rsidRDefault="001664A4" w:rsidP="001664A4">
      <w:pPr>
        <w:rPr>
          <w:b/>
          <w:sz w:val="40"/>
          <w:szCs w:val="40"/>
        </w:rPr>
      </w:pPr>
    </w:p>
    <w:p w:rsidR="001664A4" w:rsidRDefault="001664A4" w:rsidP="001664A4">
      <w:r>
        <w:t>Before completing your application, please confirm below that you have read our Privacy Statement for Job Applicants. It is available online at the following URL:</w:t>
      </w:r>
    </w:p>
    <w:p w:rsidR="001664A4" w:rsidRDefault="001664A4" w:rsidP="001664A4"/>
    <w:p w:rsidR="001664A4" w:rsidRDefault="00A94EB6" w:rsidP="001664A4">
      <w:hyperlink r:id="rId8" w:history="1">
        <w:r w:rsidR="001664A4">
          <w:rPr>
            <w:rStyle w:val="Hyperlink"/>
          </w:rPr>
          <w:t>https://www.p3charity.org/work-for-us/privacy</w:t>
        </w:r>
      </w:hyperlink>
    </w:p>
    <w:p w:rsidR="001664A4" w:rsidRDefault="001664A4" w:rsidP="001664A4"/>
    <w:p w:rsidR="001664A4" w:rsidRDefault="001664A4" w:rsidP="001664A4"/>
    <w:p w:rsidR="001664A4" w:rsidRDefault="001664A4" w:rsidP="001664A4">
      <w:pPr>
        <w:rPr>
          <w:b/>
        </w:rPr>
      </w:pPr>
      <w:r>
        <w:rPr>
          <w:b/>
        </w:rPr>
        <w:t>Please confirm by checking the box below:</w:t>
      </w:r>
    </w:p>
    <w:p w:rsidR="001664A4" w:rsidRDefault="001664A4" w:rsidP="001664A4"/>
    <w:p w:rsidR="001664A4" w:rsidRDefault="006812D9" w:rsidP="001664A4">
      <w:pPr>
        <w:ind w:left="350" w:hanging="350"/>
      </w:pPr>
      <w:r>
        <w:fldChar w:fldCharType="begin">
          <w:ffData>
            <w:name w:val="Check1"/>
            <w:enabled/>
            <w:calcOnExit w:val="0"/>
            <w:checkBox>
              <w:sizeAuto/>
              <w:default w:val="0"/>
            </w:checkBox>
          </w:ffData>
        </w:fldChar>
      </w:r>
      <w:bookmarkStart w:id="0" w:name="Check1"/>
      <w:r>
        <w:instrText xml:space="preserve"> FORMCHECKBOX </w:instrText>
      </w:r>
      <w:r w:rsidR="00A94EB6">
        <w:fldChar w:fldCharType="separate"/>
      </w:r>
      <w:r>
        <w:fldChar w:fldCharType="end"/>
      </w:r>
      <w:bookmarkEnd w:id="0"/>
      <w:r w:rsidR="001664A4">
        <w:t xml:space="preserve"> I have fully read and understood the privacy statement and I understand that if I have any questions or concerns about this statement, it is my responsibility to discuss this with a recruitment representative at P3 prior to submitting my application. </w:t>
      </w:r>
    </w:p>
    <w:p w:rsidR="001664A4" w:rsidRDefault="001664A4" w:rsidP="001664A4">
      <w:pPr>
        <w:ind w:left="350" w:hanging="350"/>
      </w:pPr>
    </w:p>
    <w:p w:rsidR="001664A4" w:rsidRDefault="001664A4" w:rsidP="001664A4"/>
    <w:p w:rsidR="001664A4" w:rsidRDefault="001664A4" w:rsidP="001664A4">
      <w:pPr>
        <w:ind w:left="350" w:hanging="350"/>
      </w:pPr>
    </w:p>
    <w:p w:rsidR="001664A4" w:rsidRDefault="001664A4" w:rsidP="001664A4"/>
    <w:p w:rsidR="001664A4" w:rsidRDefault="001664A4" w:rsidP="001664A4">
      <w:r>
        <w:br w:type="page"/>
      </w:r>
    </w:p>
    <w:p w:rsidR="001664A4" w:rsidRDefault="001664A4" w:rsidP="00FB3BE4">
      <w:pPr>
        <w:jc w:val="center"/>
        <w:rPr>
          <w:b/>
          <w:sz w:val="40"/>
          <w:szCs w:val="40"/>
        </w:rPr>
      </w:pPr>
    </w:p>
    <w:p w:rsidR="00FB3BE4" w:rsidRPr="007D4E5F" w:rsidRDefault="004B749A" w:rsidP="00FB3BE4">
      <w:pPr>
        <w:jc w:val="center"/>
        <w:rPr>
          <w:b/>
          <w:sz w:val="40"/>
          <w:szCs w:val="40"/>
        </w:rPr>
      </w:pPr>
      <w:r w:rsidRPr="007D4E5F">
        <w:rPr>
          <w:b/>
          <w:sz w:val="40"/>
          <w:szCs w:val="40"/>
        </w:rPr>
        <w:t>APPLICATION FOR EMPLO</w:t>
      </w:r>
      <w:r w:rsidR="009A2401" w:rsidRPr="007D4E5F">
        <w:rPr>
          <w:b/>
          <w:sz w:val="40"/>
          <w:szCs w:val="40"/>
        </w:rPr>
        <w:t>Y</w:t>
      </w:r>
      <w:r w:rsidRPr="007D4E5F">
        <w:rPr>
          <w:b/>
          <w:sz w:val="40"/>
          <w:szCs w:val="40"/>
        </w:rPr>
        <w:t>MENT</w:t>
      </w:r>
    </w:p>
    <w:p w:rsidR="00FB3BE4" w:rsidRPr="007D4E5F" w:rsidRDefault="00FB3BE4" w:rsidP="00FB3BE4">
      <w:pPr>
        <w:jc w:val="center"/>
        <w:rPr>
          <w:b/>
          <w:sz w:val="18"/>
          <w:szCs w:val="18"/>
        </w:rPr>
      </w:pPr>
    </w:p>
    <w:p w:rsidR="00FB3BE4" w:rsidRPr="007D4E5F" w:rsidRDefault="00FB3BE4" w:rsidP="00FB3BE4">
      <w:pPr>
        <w:jc w:val="center"/>
      </w:pPr>
      <w:r w:rsidRPr="007D4E5F">
        <w:t xml:space="preserve">Please type or print clearly in black ink and complete every section. </w:t>
      </w:r>
    </w:p>
    <w:p w:rsidR="00FB3BE4" w:rsidRPr="004B749A" w:rsidRDefault="00FB3BE4" w:rsidP="00416D13">
      <w:pPr>
        <w:jc w:val="center"/>
        <w:rPr>
          <w:b/>
        </w:rPr>
      </w:pPr>
      <w:bookmarkStart w:id="1" w:name="_GoBack"/>
      <w:bookmarkEnd w:id="1"/>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6485"/>
      </w:tblGrid>
      <w:tr w:rsidR="00FB3BE4" w:rsidTr="004B749A">
        <w:tc>
          <w:tcPr>
            <w:tcW w:w="3369" w:type="dxa"/>
          </w:tcPr>
          <w:p w:rsidR="00FB3BE4" w:rsidRPr="00960DFD" w:rsidRDefault="00FB3BE4" w:rsidP="00416D13">
            <w:pPr>
              <w:jc w:val="center"/>
              <w:rPr>
                <w:b/>
                <w:i/>
                <w:sz w:val="26"/>
                <w:szCs w:val="26"/>
              </w:rPr>
            </w:pPr>
            <w:r w:rsidRPr="00960DFD">
              <w:rPr>
                <w:b/>
                <w:i/>
                <w:sz w:val="26"/>
                <w:szCs w:val="26"/>
              </w:rPr>
              <w:t>Reference Number</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Job Title</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Location</w:t>
            </w:r>
          </w:p>
        </w:tc>
        <w:tc>
          <w:tcPr>
            <w:tcW w:w="6485" w:type="dxa"/>
          </w:tcPr>
          <w:p w:rsidR="00BF4E2E" w:rsidRPr="009A2401" w:rsidRDefault="00BF4E2E" w:rsidP="009A2401">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Hours</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Salary</w:t>
            </w:r>
          </w:p>
        </w:tc>
        <w:tc>
          <w:tcPr>
            <w:tcW w:w="6485" w:type="dxa"/>
          </w:tcPr>
          <w:p w:rsidR="00FB3BE4" w:rsidRPr="00BF4E2E" w:rsidRDefault="00FB3BE4" w:rsidP="009A2401">
            <w:pPr>
              <w:contextualSpacing/>
              <w:jc w:val="center"/>
              <w:rPr>
                <w:color w:val="000000"/>
              </w:rP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Closing Date</w:t>
            </w:r>
          </w:p>
        </w:tc>
        <w:tc>
          <w:tcPr>
            <w:tcW w:w="6485" w:type="dxa"/>
          </w:tcPr>
          <w:p w:rsidR="00FB3BE4" w:rsidRPr="00BF4E2E" w:rsidRDefault="00FB3BE4" w:rsidP="009A2401">
            <w:pPr>
              <w:jc w:val="center"/>
              <w:rPr>
                <w:sz w:val="28"/>
                <w:szCs w:val="28"/>
              </w:rPr>
            </w:pPr>
          </w:p>
        </w:tc>
      </w:tr>
    </w:tbl>
    <w:p w:rsidR="00FB3BE4" w:rsidRDefault="00FB3BE4" w:rsidP="00FB3BE4">
      <w:pPr>
        <w:rPr>
          <w:sz w:val="12"/>
          <w:szCs w:val="12"/>
        </w:rPr>
      </w:pPr>
    </w:p>
    <w:p w:rsidR="00960DFD" w:rsidRDefault="00960DFD" w:rsidP="00FB3BE4">
      <w:pPr>
        <w:rPr>
          <w:sz w:val="12"/>
          <w:szCs w:val="12"/>
        </w:rPr>
      </w:pPr>
    </w:p>
    <w:p w:rsidR="00960DFD" w:rsidRPr="00227CA1" w:rsidRDefault="00960DFD" w:rsidP="00FB3BE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5"/>
      </w:tblGrid>
      <w:tr w:rsidR="004B749A" w:rsidRPr="004908F3" w:rsidTr="00B55012">
        <w:tc>
          <w:tcPr>
            <w:tcW w:w="9854" w:type="dxa"/>
            <w:gridSpan w:val="2"/>
          </w:tcPr>
          <w:p w:rsidR="004B749A" w:rsidRPr="0067232F" w:rsidRDefault="004B749A" w:rsidP="00FB3BE4">
            <w:pPr>
              <w:rPr>
                <w:sz w:val="6"/>
                <w:szCs w:val="6"/>
              </w:rPr>
            </w:pPr>
          </w:p>
          <w:p w:rsidR="004B749A" w:rsidRPr="004B749A" w:rsidRDefault="004B749A" w:rsidP="004B749A">
            <w:pPr>
              <w:jc w:val="center"/>
              <w:rPr>
                <w:b/>
                <w:i/>
              </w:rPr>
            </w:pPr>
            <w:r w:rsidRPr="004B749A">
              <w:rPr>
                <w:b/>
                <w:i/>
              </w:rPr>
              <w:t>Personal Details</w:t>
            </w: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Surname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rPr>
          <w:trHeight w:val="461"/>
        </w:trPr>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Forename(s)</w:t>
            </w:r>
          </w:p>
          <w:p w:rsidR="00960DFD" w:rsidRPr="00FB3BE4" w:rsidRDefault="00960DFD" w:rsidP="00B55012">
            <w:pPr>
              <w:jc w:val="center"/>
              <w:rPr>
                <w:b/>
                <w:i/>
              </w:rPr>
            </w:pPr>
          </w:p>
        </w:tc>
        <w:tc>
          <w:tcPr>
            <w:tcW w:w="6485" w:type="dxa"/>
          </w:tcPr>
          <w:p w:rsidR="004B749A" w:rsidRPr="004908F3" w:rsidRDefault="004B749A" w:rsidP="00FB3BE4"/>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C06085" w:rsidP="00B55012">
            <w:pPr>
              <w:jc w:val="center"/>
              <w:rPr>
                <w:b/>
                <w:i/>
              </w:rPr>
            </w:pPr>
            <w:r>
              <w:rPr>
                <w:b/>
                <w:i/>
              </w:rPr>
              <w:t>Home a</w:t>
            </w:r>
            <w:r w:rsidR="004B749A" w:rsidRPr="00FB3BE4">
              <w:rPr>
                <w:b/>
                <w:i/>
              </w:rPr>
              <w:t>ddress</w:t>
            </w:r>
          </w:p>
          <w:p w:rsidR="00960DFD" w:rsidRDefault="00960DFD" w:rsidP="00B55012">
            <w:pPr>
              <w:jc w:val="center"/>
              <w:rPr>
                <w:b/>
                <w:i/>
              </w:rPr>
            </w:pPr>
          </w:p>
          <w:p w:rsidR="00960DFD" w:rsidRDefault="00960DFD" w:rsidP="00B55012">
            <w:pPr>
              <w:jc w:val="center"/>
              <w:rPr>
                <w:b/>
                <w:i/>
              </w:rPr>
            </w:pPr>
          </w:p>
          <w:p w:rsidR="00960DFD" w:rsidRPr="00FB3BE4" w:rsidRDefault="00960DFD"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Postcode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7D4E5F">
            <w:pPr>
              <w:jc w:val="center"/>
              <w:rPr>
                <w:b/>
                <w:i/>
              </w:rPr>
            </w:pPr>
          </w:p>
          <w:p w:rsidR="004B749A" w:rsidRDefault="007D4E5F" w:rsidP="007D4E5F">
            <w:pPr>
              <w:jc w:val="center"/>
              <w:rPr>
                <w:b/>
                <w:i/>
              </w:rPr>
            </w:pPr>
            <w:r>
              <w:rPr>
                <w:b/>
                <w:i/>
              </w:rPr>
              <w:t>Contact</w:t>
            </w:r>
            <w:r w:rsidR="004B749A" w:rsidRPr="00FB3BE4">
              <w:rPr>
                <w:b/>
                <w:i/>
              </w:rPr>
              <w:t xml:space="preserve"> telephone number</w:t>
            </w:r>
          </w:p>
          <w:p w:rsidR="00960DFD" w:rsidRPr="00FB3BE4" w:rsidRDefault="00960DFD" w:rsidP="007D4E5F">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E-mail address</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bl>
    <w:p w:rsidR="00472122" w:rsidRDefault="00472122"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Pr="00FB3BE4" w:rsidRDefault="00FE28E8" w:rsidP="00FE28E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2963"/>
        <w:gridCol w:w="612"/>
      </w:tblGrid>
      <w:tr w:rsidR="00FB3BE4" w:rsidRPr="004908F3" w:rsidTr="00FB3BE4">
        <w:tc>
          <w:tcPr>
            <w:tcW w:w="6279" w:type="dxa"/>
          </w:tcPr>
          <w:p w:rsidR="00FB3BE4" w:rsidRPr="0067232F" w:rsidRDefault="00FB3BE4" w:rsidP="00FB3BE4">
            <w:pPr>
              <w:rPr>
                <w:sz w:val="6"/>
                <w:szCs w:val="6"/>
              </w:rPr>
            </w:pPr>
          </w:p>
          <w:p w:rsidR="00FB3BE4" w:rsidRPr="00FB3BE4" w:rsidRDefault="00FB3BE4" w:rsidP="00FB3BE4">
            <w:pPr>
              <w:jc w:val="center"/>
              <w:rPr>
                <w:b/>
                <w:i/>
              </w:rPr>
            </w:pPr>
            <w:r w:rsidRPr="00FB3BE4">
              <w:rPr>
                <w:b/>
                <w:i/>
              </w:rPr>
              <w:t>Do you hold a current UK driving licence?</w:t>
            </w:r>
          </w:p>
          <w:p w:rsidR="00FB3BE4" w:rsidRPr="0067232F" w:rsidRDefault="00FB3BE4" w:rsidP="00FB3BE4">
            <w:pPr>
              <w:rPr>
                <w:sz w:val="6"/>
                <w:szCs w:val="6"/>
              </w:rPr>
            </w:pPr>
          </w:p>
        </w:tc>
        <w:tc>
          <w:tcPr>
            <w:tcW w:w="3575" w:type="dxa"/>
            <w:gridSpan w:val="2"/>
          </w:tcPr>
          <w:p w:rsidR="00FB3BE4" w:rsidRPr="0067232F" w:rsidRDefault="00FB3BE4" w:rsidP="00FB3BE4">
            <w:pPr>
              <w:jc w:val="center"/>
              <w:rPr>
                <w:sz w:val="6"/>
                <w:szCs w:val="6"/>
              </w:rPr>
            </w:pPr>
          </w:p>
          <w:p w:rsidR="00FB3BE4" w:rsidRPr="004908F3" w:rsidRDefault="00FB3BE4" w:rsidP="00FB3BE4">
            <w:pPr>
              <w:jc w:val="center"/>
            </w:pPr>
            <w:r w:rsidRPr="004908F3">
              <w:t>Yes / No</w:t>
            </w:r>
          </w:p>
        </w:tc>
      </w:tr>
      <w:tr w:rsidR="001C7E97" w:rsidTr="00B759CD">
        <w:trPr>
          <w:gridAfter w:val="1"/>
          <w:wAfter w:w="612" w:type="dxa"/>
        </w:trPr>
        <w:tc>
          <w:tcPr>
            <w:tcW w:w="9242" w:type="dxa"/>
            <w:gridSpan w:val="2"/>
            <w:tcBorders>
              <w:top w:val="single" w:sz="4" w:space="0" w:color="auto"/>
              <w:left w:val="single" w:sz="4" w:space="0" w:color="auto"/>
              <w:bottom w:val="single" w:sz="4" w:space="0" w:color="auto"/>
              <w:right w:val="single" w:sz="4" w:space="0" w:color="auto"/>
            </w:tcBorders>
          </w:tcPr>
          <w:p w:rsidR="001C7E97" w:rsidRDefault="001C7E97" w:rsidP="00B759CD">
            <w:pPr>
              <w:jc w:val="center"/>
              <w:rPr>
                <w:sz w:val="22"/>
                <w:szCs w:val="22"/>
              </w:rPr>
            </w:pPr>
          </w:p>
          <w:p w:rsidR="001C7E97" w:rsidRDefault="001C7E97" w:rsidP="00B759CD">
            <w:pPr>
              <w:jc w:val="center"/>
              <w:rPr>
                <w:b/>
                <w:i/>
                <w:sz w:val="22"/>
                <w:szCs w:val="22"/>
              </w:rPr>
            </w:pPr>
            <w:r>
              <w:rPr>
                <w:b/>
                <w:i/>
                <w:sz w:val="22"/>
                <w:szCs w:val="22"/>
              </w:rPr>
              <w:t>Where did you see this post advertised?</w:t>
            </w:r>
          </w:p>
          <w:p w:rsidR="001C7E97" w:rsidRDefault="001C7E97" w:rsidP="00B759CD">
            <w:pPr>
              <w:jc w:val="center"/>
              <w:rPr>
                <w:b/>
                <w:i/>
                <w:sz w:val="22"/>
                <w:szCs w:val="22"/>
              </w:rPr>
            </w:pPr>
          </w:p>
          <w:p w:rsidR="001C7E97" w:rsidRDefault="006812D9" w:rsidP="00472122">
            <w:pPr>
              <w:jc w:val="center"/>
              <w:rPr>
                <w:b/>
                <w:i/>
                <w:sz w:val="22"/>
                <w:szCs w:val="22"/>
              </w:rPr>
            </w:pPr>
            <w:proofErr w:type="spellStart"/>
            <w:r>
              <w:rPr>
                <w:b/>
                <w:i/>
                <w:sz w:val="22"/>
                <w:szCs w:val="22"/>
              </w:rPr>
              <w:t>TotalJobs</w:t>
            </w:r>
            <w:proofErr w:type="spellEnd"/>
            <w:r w:rsidR="001C7E97">
              <w:rPr>
                <w:b/>
                <w:i/>
                <w:sz w:val="22"/>
                <w:szCs w:val="22"/>
              </w:rPr>
              <w:tab/>
            </w:r>
            <w:r w:rsidR="001C7E97">
              <w:rPr>
                <w:b/>
                <w:i/>
                <w:sz w:val="22"/>
                <w:szCs w:val="22"/>
              </w:rPr>
              <w:tab/>
            </w:r>
            <w:r w:rsidR="001C7E97">
              <w:rPr>
                <w:b/>
                <w:i/>
                <w:sz w:val="22"/>
                <w:szCs w:val="22"/>
              </w:rPr>
              <w:tab/>
            </w:r>
            <w:r w:rsidR="001C7E97">
              <w:rPr>
                <w:b/>
                <w:i/>
                <w:sz w:val="22"/>
                <w:szCs w:val="22"/>
              </w:rPr>
              <w:tab/>
            </w:r>
            <w:r w:rsidR="001C7E97">
              <w:rPr>
                <w:b/>
                <w:i/>
                <w:sz w:val="22"/>
                <w:szCs w:val="22"/>
              </w:rPr>
              <w:tab/>
            </w:r>
            <w:sdt>
              <w:sdtPr>
                <w:rPr>
                  <w:b/>
                  <w:sz w:val="22"/>
                  <w:szCs w:val="22"/>
                </w:rPr>
                <w:id w:val="1356546670"/>
                <w14:checkbox>
                  <w14:checked w14:val="0"/>
                  <w14:checkedState w14:val="2612" w14:font="MS Gothic"/>
                  <w14:uncheckedState w14:val="2610" w14:font="MS Gothic"/>
                </w14:checkbox>
              </w:sdtPr>
              <w:sdtEndPr/>
              <w:sdtContent>
                <w:r w:rsidR="001C7E97">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3</w:t>
            </w:r>
            <w:r>
              <w:rPr>
                <w:b/>
                <w:i/>
                <w:sz w:val="22"/>
                <w:szCs w:val="22"/>
                <w:vertAlign w:val="superscript"/>
              </w:rPr>
              <w:t>rd</w:t>
            </w:r>
            <w:r>
              <w:rPr>
                <w:b/>
                <w:i/>
                <w:sz w:val="22"/>
                <w:szCs w:val="22"/>
              </w:rPr>
              <w:t xml:space="preserve"> Sector</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262189503"/>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6812D9" w:rsidP="00472122">
            <w:pPr>
              <w:jc w:val="center"/>
              <w:rPr>
                <w:b/>
                <w:i/>
                <w:sz w:val="22"/>
                <w:szCs w:val="22"/>
              </w:rPr>
            </w:pPr>
            <w:r>
              <w:rPr>
                <w:b/>
                <w:i/>
                <w:sz w:val="22"/>
                <w:szCs w:val="22"/>
              </w:rPr>
              <w:t xml:space="preserve">Reed.co.uk              </w:t>
            </w:r>
            <w:r w:rsidR="00472122">
              <w:rPr>
                <w:b/>
                <w:i/>
                <w:sz w:val="22"/>
                <w:szCs w:val="22"/>
              </w:rPr>
              <w:t xml:space="preserve">                  </w:t>
            </w:r>
            <w:r w:rsidR="001C7E97">
              <w:rPr>
                <w:b/>
                <w:i/>
                <w:sz w:val="22"/>
                <w:szCs w:val="22"/>
              </w:rPr>
              <w:tab/>
            </w:r>
            <w:r w:rsidR="001C7E97">
              <w:rPr>
                <w:b/>
                <w:i/>
                <w:sz w:val="22"/>
                <w:szCs w:val="22"/>
              </w:rPr>
              <w:tab/>
            </w:r>
            <w:sdt>
              <w:sdtPr>
                <w:rPr>
                  <w:b/>
                  <w:sz w:val="22"/>
                  <w:szCs w:val="22"/>
                </w:rPr>
                <w:id w:val="-1382319767"/>
                <w14:checkbox>
                  <w14:checked w14:val="0"/>
                  <w14:checkedState w14:val="2612" w14:font="MS Gothic"/>
                  <w14:uncheckedState w14:val="2610" w14:font="MS Gothic"/>
                </w14:checkbox>
              </w:sdtPr>
              <w:sdtEndPr/>
              <w:sdtContent>
                <w:r w:rsidR="00472122">
                  <w:rPr>
                    <w:rFonts w:ascii="MS Gothic" w:eastAsia="MS Gothic" w:hAnsi="MS Gothic" w:hint="eastAsia"/>
                    <w:b/>
                    <w:sz w:val="22"/>
                    <w:szCs w:val="22"/>
                  </w:rPr>
                  <w:t>☐</w:t>
                </w:r>
              </w:sdtContent>
            </w:sdt>
          </w:p>
          <w:p w:rsidR="001C7E97" w:rsidRDefault="001C7E97" w:rsidP="00472122">
            <w:pPr>
              <w:jc w:val="center"/>
              <w:rPr>
                <w:b/>
                <w:i/>
                <w:sz w:val="22"/>
                <w:szCs w:val="22"/>
              </w:rPr>
            </w:pPr>
            <w:r>
              <w:rPr>
                <w:b/>
                <w:i/>
                <w:sz w:val="22"/>
                <w:szCs w:val="22"/>
              </w:rPr>
              <w:t>P3 Website</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268503981"/>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Indeed.com</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198427028"/>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B759CD">
            <w:pPr>
              <w:jc w:val="center"/>
              <w:rPr>
                <w:b/>
                <w:i/>
                <w:sz w:val="22"/>
                <w:szCs w:val="22"/>
              </w:rPr>
            </w:pPr>
          </w:p>
          <w:p w:rsidR="001C7E97" w:rsidRDefault="001C7E97" w:rsidP="00B759CD">
            <w:pPr>
              <w:jc w:val="center"/>
              <w:rPr>
                <w:b/>
                <w:i/>
                <w:sz w:val="22"/>
                <w:szCs w:val="22"/>
              </w:rPr>
            </w:pPr>
            <w:r>
              <w:rPr>
                <w:b/>
                <w:i/>
                <w:sz w:val="22"/>
                <w:szCs w:val="22"/>
              </w:rPr>
              <w:t>Oher (Please Specify)</w:t>
            </w:r>
          </w:p>
          <w:p w:rsidR="001C7E97" w:rsidRDefault="001C7E97" w:rsidP="00B759CD">
            <w:pPr>
              <w:jc w:val="center"/>
              <w:rPr>
                <w:b/>
                <w:i/>
                <w:sz w:val="22"/>
                <w:szCs w:val="22"/>
              </w:rPr>
            </w:pPr>
          </w:p>
          <w:p w:rsidR="001C7E97" w:rsidRDefault="001C7E97" w:rsidP="00B759CD">
            <w:pPr>
              <w:jc w:val="center"/>
              <w:rPr>
                <w:sz w:val="22"/>
                <w:szCs w:val="22"/>
              </w:rPr>
            </w:pPr>
          </w:p>
        </w:tc>
      </w:tr>
    </w:tbl>
    <w:p w:rsidR="00FB3BE4" w:rsidRPr="00FB3BE4" w:rsidRDefault="00FB3BE4" w:rsidP="00416D1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B3BE4" w:rsidRPr="004908F3" w:rsidTr="00FB3BE4">
        <w:tc>
          <w:tcPr>
            <w:tcW w:w="9854" w:type="dxa"/>
          </w:tcPr>
          <w:p w:rsidR="00FB3BE4" w:rsidRPr="0067232F" w:rsidRDefault="00FB3BE4" w:rsidP="00FB3BE4">
            <w:pPr>
              <w:rPr>
                <w:sz w:val="6"/>
                <w:szCs w:val="6"/>
              </w:rPr>
            </w:pPr>
          </w:p>
          <w:p w:rsidR="00FB3BE4" w:rsidRPr="00FB3BE4" w:rsidRDefault="00FB3BE4" w:rsidP="00FB3BE4">
            <w:pPr>
              <w:rPr>
                <w:b/>
                <w:i/>
              </w:rPr>
            </w:pPr>
            <w:r w:rsidRPr="00FB3BE4">
              <w:rPr>
                <w:b/>
                <w:i/>
              </w:rPr>
              <w:t xml:space="preserve">Are you related to or a partner of any employee </w:t>
            </w:r>
            <w:r w:rsidR="007D4E5F">
              <w:rPr>
                <w:b/>
                <w:i/>
              </w:rPr>
              <w:t xml:space="preserve">or client </w:t>
            </w:r>
            <w:r w:rsidRPr="00FB3BE4">
              <w:rPr>
                <w:b/>
                <w:i/>
              </w:rPr>
              <w:t>at P3</w:t>
            </w:r>
            <w:r w:rsidR="007D4E5F">
              <w:rPr>
                <w:b/>
                <w:i/>
              </w:rPr>
              <w:t xml:space="preserve"> in the same service where you are applying to work at</w:t>
            </w:r>
            <w:r w:rsidRPr="00FB3BE4">
              <w:rPr>
                <w:b/>
                <w:i/>
              </w:rPr>
              <w:t>?</w:t>
            </w:r>
          </w:p>
          <w:p w:rsidR="00FB3BE4" w:rsidRDefault="00FB3BE4" w:rsidP="00FB3BE4"/>
          <w:p w:rsidR="00960DFD" w:rsidRDefault="00960DFD" w:rsidP="007A4012">
            <w:pPr>
              <w:jc w:val="center"/>
            </w:pPr>
            <w:r>
              <w:t>Yes / No</w:t>
            </w:r>
          </w:p>
          <w:p w:rsidR="00FB3BE4" w:rsidRPr="004908F3" w:rsidRDefault="00FB3BE4" w:rsidP="00FB3BE4"/>
        </w:tc>
      </w:tr>
    </w:tbl>
    <w:p w:rsidR="00FB3BE4" w:rsidRPr="004B749A" w:rsidRDefault="00FB3BE4" w:rsidP="00FB3BE4">
      <w:pPr>
        <w:jc w:val="center"/>
        <w:rPr>
          <w:b/>
          <w:sz w:val="10"/>
          <w:szCs w:val="10"/>
        </w:rPr>
      </w:pPr>
    </w:p>
    <w:p w:rsidR="00867A87" w:rsidRDefault="00867A87" w:rsidP="001B196D">
      <w:pPr>
        <w:rPr>
          <w:sz w:val="14"/>
          <w:szCs w:val="14"/>
        </w:rPr>
      </w:pPr>
    </w:p>
    <w:p w:rsidR="007E6007" w:rsidRDefault="007E6007" w:rsidP="001B196D">
      <w:pPr>
        <w:rPr>
          <w:sz w:val="14"/>
          <w:szCs w:val="14"/>
        </w:rPr>
      </w:pPr>
    </w:p>
    <w:p w:rsidR="007E6007" w:rsidRPr="00D366C4" w:rsidRDefault="007E6007" w:rsidP="001B196D">
      <w:pPr>
        <w:rPr>
          <w:sz w:val="14"/>
          <w:szCs w:val="1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2805"/>
        <w:gridCol w:w="1683"/>
      </w:tblGrid>
      <w:tr w:rsidR="00B55012" w:rsidRPr="004908F3" w:rsidTr="00B55012">
        <w:tc>
          <w:tcPr>
            <w:tcW w:w="9832" w:type="dxa"/>
            <w:gridSpan w:val="5"/>
          </w:tcPr>
          <w:p w:rsidR="00867A87" w:rsidRPr="00867A87" w:rsidRDefault="00867A87" w:rsidP="007E6007">
            <w:pPr>
              <w:rPr>
                <w:b/>
                <w:sz w:val="12"/>
                <w:szCs w:val="12"/>
              </w:rPr>
            </w:pPr>
          </w:p>
          <w:p w:rsidR="00B55012" w:rsidRPr="00867A87" w:rsidRDefault="00867A87" w:rsidP="00B55012">
            <w:pPr>
              <w:jc w:val="center"/>
              <w:rPr>
                <w:b/>
                <w:i/>
              </w:rPr>
            </w:pPr>
            <w:r w:rsidRPr="00867A87">
              <w:rPr>
                <w:b/>
                <w:i/>
              </w:rPr>
              <w:t>Education and Training</w:t>
            </w:r>
          </w:p>
          <w:p w:rsidR="00B55012" w:rsidRPr="007A4012" w:rsidRDefault="00B55012" w:rsidP="00B55012">
            <w:pPr>
              <w:jc w:val="center"/>
              <w:rPr>
                <w:sz w:val="6"/>
                <w:szCs w:val="6"/>
              </w:rPr>
            </w:pPr>
          </w:p>
          <w:p w:rsidR="00B55012" w:rsidRDefault="00B55012" w:rsidP="00B55012">
            <w:pPr>
              <w:jc w:val="center"/>
            </w:pPr>
            <w:r w:rsidRPr="004908F3">
              <w:t>(Please give your most recen</w:t>
            </w:r>
            <w:r>
              <w:t>t educational experience first)</w:t>
            </w:r>
          </w:p>
          <w:p w:rsidR="00867A87" w:rsidRPr="00867A87" w:rsidRDefault="00867A87" w:rsidP="00B55012">
            <w:pPr>
              <w:jc w:val="center"/>
              <w:rPr>
                <w:sz w:val="12"/>
                <w:szCs w:val="12"/>
              </w:rPr>
            </w:pPr>
          </w:p>
        </w:tc>
      </w:tr>
      <w:tr w:rsidR="00B55012" w:rsidRPr="004908F3">
        <w:tc>
          <w:tcPr>
            <w:tcW w:w="3100"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School/College/</w:t>
            </w:r>
          </w:p>
          <w:p w:rsidR="00B55012" w:rsidRDefault="00B55012" w:rsidP="00B55012">
            <w:pPr>
              <w:jc w:val="center"/>
              <w:rPr>
                <w:b/>
              </w:rPr>
            </w:pPr>
            <w:r w:rsidRPr="007A4012">
              <w:rPr>
                <w:b/>
              </w:rPr>
              <w:t xml:space="preserve">University </w:t>
            </w:r>
          </w:p>
          <w:p w:rsidR="007A4012" w:rsidRPr="007A4012" w:rsidRDefault="007A4012" w:rsidP="00B55012">
            <w:pPr>
              <w:jc w:val="center"/>
              <w:rPr>
                <w:b/>
                <w:sz w:val="8"/>
                <w:szCs w:val="8"/>
              </w:rPr>
            </w:pP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From</w:t>
            </w: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To</w:t>
            </w:r>
          </w:p>
        </w:tc>
        <w:tc>
          <w:tcPr>
            <w:tcW w:w="2805"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Course Title/Subject</w:t>
            </w:r>
          </w:p>
        </w:tc>
        <w:tc>
          <w:tcPr>
            <w:tcW w:w="1683" w:type="dxa"/>
          </w:tcPr>
          <w:p w:rsidR="007A4012" w:rsidRPr="00BE31EE" w:rsidRDefault="007A4012" w:rsidP="00B55012">
            <w:pPr>
              <w:jc w:val="center"/>
              <w:rPr>
                <w:b/>
                <w:sz w:val="8"/>
                <w:szCs w:val="8"/>
              </w:rPr>
            </w:pPr>
          </w:p>
          <w:p w:rsidR="00B55012" w:rsidRPr="007A4012" w:rsidRDefault="00B55012" w:rsidP="00B55012">
            <w:pPr>
              <w:jc w:val="center"/>
              <w:rPr>
                <w:b/>
              </w:rPr>
            </w:pPr>
            <w:r w:rsidRPr="007A4012">
              <w:rPr>
                <w:b/>
              </w:rPr>
              <w:t>Results Achieved</w:t>
            </w:r>
          </w:p>
        </w:tc>
      </w:tr>
      <w:tr w:rsidR="00B55012" w:rsidRPr="004908F3">
        <w:tc>
          <w:tcPr>
            <w:tcW w:w="3100" w:type="dxa"/>
          </w:tcPr>
          <w:p w:rsidR="00B55012" w:rsidRPr="0067232F" w:rsidRDefault="00B55012" w:rsidP="001B196D">
            <w:pPr>
              <w:rPr>
                <w:sz w:val="6"/>
                <w:szCs w:val="6"/>
              </w:rPr>
            </w:pPr>
          </w:p>
          <w:p w:rsidR="00B55012"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867A87"/>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rsidTr="00867A87">
        <w:trPr>
          <w:trHeight w:val="2205"/>
        </w:trPr>
        <w:tc>
          <w:tcPr>
            <w:tcW w:w="3100" w:type="dxa"/>
          </w:tcPr>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Default="00B55012" w:rsidP="001B196D"/>
          <w:p w:rsidR="00B55012" w:rsidRPr="0067232F" w:rsidRDefault="00B55012" w:rsidP="001B196D">
            <w:pPr>
              <w:rPr>
                <w:sz w:val="6"/>
                <w:szCs w:val="6"/>
              </w:rPr>
            </w:pPr>
          </w:p>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tc>
          <w:tcPr>
            <w:tcW w:w="3100" w:type="dxa"/>
          </w:tcPr>
          <w:p w:rsidR="00B55012" w:rsidRDefault="00B55012" w:rsidP="001B196D"/>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Pr="004908F3" w:rsidRDefault="00B55012" w:rsidP="001B196D"/>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bl>
    <w:p w:rsidR="00867A87" w:rsidRPr="00BE31EE" w:rsidRDefault="00867A87" w:rsidP="001B196D">
      <w:pPr>
        <w:rPr>
          <w:b/>
          <w:sz w:val="8"/>
          <w:szCs w:val="8"/>
        </w:rPr>
      </w:pPr>
    </w:p>
    <w:p w:rsidR="00F251E2" w:rsidRDefault="00F251E2"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Pr="00D366C4" w:rsidRDefault="00FE28E8" w:rsidP="001B196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4510"/>
      </w:tblGrid>
      <w:tr w:rsidR="00867A87" w:rsidRPr="004908F3" w:rsidTr="00760BAA">
        <w:tc>
          <w:tcPr>
            <w:tcW w:w="9854" w:type="dxa"/>
            <w:gridSpan w:val="4"/>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lastRenderedPageBreak/>
              <w:t>Other Training</w:t>
            </w:r>
          </w:p>
          <w:p w:rsidR="00867A87" w:rsidRPr="00867A87" w:rsidRDefault="00867A87" w:rsidP="00867A87">
            <w:pPr>
              <w:jc w:val="center"/>
              <w:rPr>
                <w:sz w:val="12"/>
                <w:szCs w:val="12"/>
              </w:rPr>
            </w:pPr>
          </w:p>
          <w:p w:rsidR="00867A87" w:rsidRDefault="00867A87" w:rsidP="00867A87">
            <w:pPr>
              <w:jc w:val="center"/>
            </w:pPr>
            <w:r w:rsidRPr="004908F3">
              <w:t>(Relevant to the post which you are applying for)</w:t>
            </w:r>
          </w:p>
          <w:p w:rsidR="00867A87" w:rsidRPr="00867A87" w:rsidRDefault="00867A87" w:rsidP="00867A87">
            <w:pPr>
              <w:jc w:val="center"/>
              <w:rPr>
                <w:sz w:val="12"/>
                <w:szCs w:val="12"/>
              </w:rPr>
            </w:pPr>
          </w:p>
          <w:p w:rsidR="00867A87" w:rsidRPr="0067232F" w:rsidRDefault="00867A87" w:rsidP="00867A87">
            <w:pPr>
              <w:jc w:val="center"/>
              <w:rPr>
                <w:sz w:val="6"/>
                <w:szCs w:val="6"/>
              </w:rPr>
            </w:pPr>
          </w:p>
        </w:tc>
      </w:tr>
      <w:tr w:rsidR="006812D9" w:rsidRPr="004908F3">
        <w:tc>
          <w:tcPr>
            <w:tcW w:w="3100" w:type="dxa"/>
          </w:tcPr>
          <w:p w:rsidR="00D74323" w:rsidRPr="007A4012" w:rsidRDefault="00972FBA" w:rsidP="0067232F">
            <w:pPr>
              <w:jc w:val="center"/>
              <w:rPr>
                <w:b/>
                <w:sz w:val="6"/>
                <w:szCs w:val="6"/>
              </w:rPr>
            </w:pPr>
            <w:r w:rsidRPr="007A4012">
              <w:rPr>
                <w:b/>
              </w:rPr>
              <w:lastRenderedPageBreak/>
              <w:t xml:space="preserve"> </w:t>
            </w:r>
          </w:p>
          <w:p w:rsidR="007A4012" w:rsidRPr="00BE31EE" w:rsidRDefault="007A4012" w:rsidP="0067232F">
            <w:pPr>
              <w:jc w:val="center"/>
              <w:rPr>
                <w:b/>
                <w:sz w:val="8"/>
                <w:szCs w:val="8"/>
              </w:rPr>
            </w:pPr>
          </w:p>
          <w:p w:rsidR="00F251E2" w:rsidRDefault="00972FBA" w:rsidP="0067232F">
            <w:pPr>
              <w:jc w:val="center"/>
              <w:rPr>
                <w:b/>
              </w:rPr>
            </w:pPr>
            <w:r w:rsidRPr="007A4012">
              <w:rPr>
                <w:b/>
              </w:rPr>
              <w:t>Courses Attended</w:t>
            </w:r>
          </w:p>
          <w:p w:rsidR="007A4012" w:rsidRPr="00BE31EE" w:rsidRDefault="007A4012" w:rsidP="0067232F">
            <w:pPr>
              <w:jc w:val="center"/>
              <w:rPr>
                <w:b/>
                <w:sz w:val="8"/>
                <w:szCs w:val="8"/>
              </w:rPr>
            </w:pP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From</w:t>
            </w: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To</w:t>
            </w:r>
          </w:p>
        </w:tc>
        <w:tc>
          <w:tcPr>
            <w:tcW w:w="4510"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Details of Courses</w:t>
            </w:r>
          </w:p>
        </w:tc>
      </w:tr>
      <w:tr w:rsidR="006812D9" w:rsidRPr="004908F3">
        <w:tc>
          <w:tcPr>
            <w:tcW w:w="3100" w:type="dxa"/>
          </w:tcPr>
          <w:p w:rsidR="00F251E2" w:rsidRDefault="00F251E2" w:rsidP="001B196D"/>
          <w:p w:rsidR="00D74323" w:rsidRPr="0067232F" w:rsidRDefault="00D74323" w:rsidP="001B196D">
            <w:pPr>
              <w:rPr>
                <w:sz w:val="6"/>
                <w:szCs w:val="6"/>
              </w:rPr>
            </w:pPr>
          </w:p>
          <w:p w:rsidR="009C2493" w:rsidRPr="0067232F" w:rsidRDefault="009C249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Default="00F251E2" w:rsidP="001B196D"/>
          <w:p w:rsidR="00D74323" w:rsidRPr="0067232F" w:rsidRDefault="00D7432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540E57" w:rsidRPr="0067232F" w:rsidRDefault="00540E57" w:rsidP="001B196D">
            <w:pPr>
              <w:rPr>
                <w:sz w:val="6"/>
                <w:szCs w:val="6"/>
              </w:rPr>
            </w:pPr>
          </w:p>
          <w:p w:rsidR="00D74323" w:rsidRPr="0067232F" w:rsidRDefault="00D74323"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bl>
    <w:p w:rsidR="005C466F" w:rsidRDefault="005C466F" w:rsidP="001B196D">
      <w:pPr>
        <w:rPr>
          <w:b/>
          <w:sz w:val="16"/>
          <w:szCs w:val="16"/>
        </w:rPr>
      </w:pPr>
    </w:p>
    <w:p w:rsidR="00867A87" w:rsidRPr="00132617" w:rsidRDefault="00867A8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67A87" w:rsidRPr="0067232F" w:rsidTr="00867A87">
        <w:trPr>
          <w:trHeight w:val="895"/>
        </w:trPr>
        <w:tc>
          <w:tcPr>
            <w:tcW w:w="9832" w:type="dxa"/>
            <w:gridSpan w:val="2"/>
            <w:vAlign w:val="center"/>
          </w:tcPr>
          <w:p w:rsidR="00867A87" w:rsidRPr="00867A87" w:rsidRDefault="00867A87" w:rsidP="00867A87">
            <w:pPr>
              <w:jc w:val="center"/>
              <w:rPr>
                <w:b/>
                <w:i/>
              </w:rPr>
            </w:pPr>
            <w:r w:rsidRPr="00867A87">
              <w:rPr>
                <w:b/>
                <w:i/>
              </w:rPr>
              <w:t>Particulars of Present or Last Employment</w:t>
            </w:r>
          </w:p>
        </w:tc>
      </w:tr>
      <w:tr w:rsidR="00867A87" w:rsidRPr="0067232F" w:rsidTr="00867A87">
        <w:trPr>
          <w:trHeight w:val="895"/>
        </w:trPr>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Name and Address of Employer</w:t>
            </w:r>
          </w:p>
          <w:p w:rsidR="00867A87" w:rsidRPr="00867A87" w:rsidRDefault="00867A87" w:rsidP="00867A87">
            <w:pPr>
              <w:jc w:val="center"/>
              <w:rPr>
                <w:b/>
                <w:i/>
              </w:rPr>
            </w:pPr>
          </w:p>
        </w:tc>
        <w:tc>
          <w:tcPr>
            <w:tcW w:w="4916" w:type="dxa"/>
          </w:tcPr>
          <w:p w:rsidR="00867A87" w:rsidRPr="00867A87" w:rsidRDefault="00867A87" w:rsidP="001B196D">
            <w:pPr>
              <w:rPr>
                <w:b/>
              </w:rPr>
            </w:pPr>
          </w:p>
          <w:p w:rsidR="00867A87" w:rsidRPr="00867A87" w:rsidRDefault="00867A87" w:rsidP="001B196D">
            <w:pPr>
              <w:rPr>
                <w:b/>
              </w:rPr>
            </w:pPr>
          </w:p>
          <w:p w:rsidR="00867A87" w:rsidRPr="00867A87" w:rsidRDefault="00867A87" w:rsidP="001B196D">
            <w:pPr>
              <w:rPr>
                <w:b/>
              </w:rPr>
            </w:pPr>
          </w:p>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Post title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appointed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left (if appropriate)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Reason for leaving</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Notice required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Brief description</w:t>
            </w:r>
            <w:r>
              <w:rPr>
                <w:b/>
                <w:i/>
              </w:rPr>
              <w:t xml:space="preserve"> of duties and responsibilities</w:t>
            </w:r>
          </w:p>
          <w:p w:rsidR="00867A87" w:rsidRPr="00867A87" w:rsidRDefault="00867A87" w:rsidP="00867A87">
            <w:pPr>
              <w:jc w:val="center"/>
              <w:rPr>
                <w:b/>
                <w:i/>
              </w:rPr>
            </w:pPr>
          </w:p>
        </w:tc>
        <w:tc>
          <w:tcPr>
            <w:tcW w:w="4916" w:type="dxa"/>
          </w:tcPr>
          <w:p w:rsidR="00867A87" w:rsidRPr="00867A87" w:rsidRDefault="00867A87" w:rsidP="001B196D"/>
          <w:p w:rsidR="00867A87" w:rsidRPr="00867A87" w:rsidRDefault="00867A87" w:rsidP="001B196D"/>
          <w:p w:rsidR="00867A87" w:rsidRPr="00867A87" w:rsidRDefault="00867A87" w:rsidP="001B196D"/>
        </w:tc>
      </w:tr>
    </w:tbl>
    <w:p w:rsidR="00132617" w:rsidRPr="00132617" w:rsidRDefault="0013261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309"/>
        <w:gridCol w:w="3179"/>
        <w:gridCol w:w="2057"/>
        <w:gridCol w:w="2057"/>
      </w:tblGrid>
      <w:tr w:rsidR="00867A87" w:rsidRPr="0067232F" w:rsidTr="00760BAA">
        <w:tc>
          <w:tcPr>
            <w:tcW w:w="9832" w:type="dxa"/>
            <w:gridSpan w:val="5"/>
          </w:tcPr>
          <w:p w:rsidR="00867A87" w:rsidRDefault="00867A87" w:rsidP="00867A87">
            <w:pPr>
              <w:jc w:val="center"/>
              <w:rPr>
                <w:b/>
              </w:rPr>
            </w:pPr>
          </w:p>
          <w:p w:rsidR="00867A87" w:rsidRPr="004908F3" w:rsidRDefault="00867A87" w:rsidP="00867A87">
            <w:pPr>
              <w:jc w:val="center"/>
              <w:rPr>
                <w:b/>
              </w:rPr>
            </w:pPr>
            <w:r>
              <w:rPr>
                <w:b/>
              </w:rPr>
              <w:t>Employment History</w:t>
            </w:r>
          </w:p>
          <w:p w:rsidR="00867A87" w:rsidRPr="00132617" w:rsidRDefault="00867A87" w:rsidP="00867A87">
            <w:pPr>
              <w:jc w:val="center"/>
              <w:rPr>
                <w:sz w:val="16"/>
                <w:szCs w:val="16"/>
              </w:rPr>
            </w:pPr>
          </w:p>
          <w:p w:rsidR="00867A87" w:rsidRDefault="00867A87" w:rsidP="00867A87">
            <w:pPr>
              <w:jc w:val="center"/>
            </w:pPr>
            <w:r w:rsidRPr="004908F3">
              <w:t>Please start with your most recent employment and include any full time</w:t>
            </w:r>
            <w:r>
              <w:t xml:space="preserve"> /</w:t>
            </w:r>
            <w:r w:rsidRPr="004908F3">
              <w:t xml:space="preserve"> part time work.</w:t>
            </w:r>
          </w:p>
          <w:p w:rsidR="00867A87" w:rsidRPr="00132617" w:rsidRDefault="00867A87" w:rsidP="0067232F">
            <w:pPr>
              <w:jc w:val="center"/>
            </w:pPr>
          </w:p>
        </w:tc>
      </w:tr>
      <w:tr w:rsidR="00867A87" w:rsidRPr="0067232F">
        <w:tc>
          <w:tcPr>
            <w:tcW w:w="1230" w:type="dxa"/>
          </w:tcPr>
          <w:p w:rsidR="00867A87" w:rsidRPr="00867A87" w:rsidRDefault="00867A87" w:rsidP="00760BAA">
            <w:pPr>
              <w:jc w:val="center"/>
              <w:rPr>
                <w:b/>
                <w:i/>
              </w:rPr>
            </w:pPr>
            <w:r w:rsidRPr="00867A87">
              <w:rPr>
                <w:b/>
                <w:i/>
              </w:rPr>
              <w:t>Date started</w:t>
            </w:r>
          </w:p>
        </w:tc>
        <w:tc>
          <w:tcPr>
            <w:tcW w:w="1309" w:type="dxa"/>
          </w:tcPr>
          <w:p w:rsidR="00867A87" w:rsidRPr="00867A87" w:rsidRDefault="00867A87" w:rsidP="00760BAA">
            <w:pPr>
              <w:jc w:val="center"/>
              <w:rPr>
                <w:b/>
                <w:i/>
              </w:rPr>
            </w:pPr>
            <w:r w:rsidRPr="00867A87">
              <w:rPr>
                <w:b/>
                <w:i/>
              </w:rPr>
              <w:t>Date left</w:t>
            </w:r>
          </w:p>
        </w:tc>
        <w:tc>
          <w:tcPr>
            <w:tcW w:w="3179" w:type="dxa"/>
          </w:tcPr>
          <w:p w:rsidR="00867A87" w:rsidRPr="00867A87" w:rsidRDefault="00867A87" w:rsidP="00760BAA">
            <w:pPr>
              <w:jc w:val="center"/>
              <w:rPr>
                <w:b/>
                <w:i/>
              </w:rPr>
            </w:pPr>
            <w:r w:rsidRPr="00867A87">
              <w:rPr>
                <w:b/>
                <w:i/>
              </w:rPr>
              <w:t>Employers name and address</w:t>
            </w:r>
          </w:p>
        </w:tc>
        <w:tc>
          <w:tcPr>
            <w:tcW w:w="2057" w:type="dxa"/>
          </w:tcPr>
          <w:p w:rsidR="00867A87" w:rsidRPr="00867A87" w:rsidRDefault="00867A87" w:rsidP="00760BAA">
            <w:pPr>
              <w:jc w:val="center"/>
              <w:rPr>
                <w:b/>
                <w:i/>
              </w:rPr>
            </w:pPr>
            <w:r w:rsidRPr="00867A87">
              <w:rPr>
                <w:b/>
                <w:i/>
              </w:rPr>
              <w:t>Job title / position held</w:t>
            </w:r>
          </w:p>
        </w:tc>
        <w:tc>
          <w:tcPr>
            <w:tcW w:w="2057" w:type="dxa"/>
          </w:tcPr>
          <w:p w:rsidR="00867A87" w:rsidRPr="00867A87" w:rsidRDefault="00867A87" w:rsidP="00760BAA">
            <w:pPr>
              <w:jc w:val="center"/>
              <w:rPr>
                <w:b/>
                <w:i/>
              </w:rPr>
            </w:pPr>
            <w:r w:rsidRPr="00867A87">
              <w:rPr>
                <w:b/>
                <w:i/>
              </w:rPr>
              <w:t>Reason for leaving</w:t>
            </w: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Default="00867A87" w:rsidP="001B196D">
            <w:pPr>
              <w:rPr>
                <w:b/>
              </w:rPr>
            </w:pPr>
          </w:p>
          <w:p w:rsidR="00867A87" w:rsidRDefault="00867A87" w:rsidP="001B196D">
            <w:pPr>
              <w:rPr>
                <w:b/>
              </w:rPr>
            </w:pPr>
          </w:p>
          <w:p w:rsidR="00867A87" w:rsidRDefault="00867A87" w:rsidP="001B196D">
            <w:pPr>
              <w:rPr>
                <w:b/>
              </w:rPr>
            </w:pPr>
          </w:p>
          <w:p w:rsidR="00867A87" w:rsidRDefault="00867A87" w:rsidP="001B196D">
            <w:pPr>
              <w:rPr>
                <w:b/>
                <w:sz w:val="4"/>
                <w:szCs w:val="4"/>
              </w:rPr>
            </w:pPr>
          </w:p>
          <w:p w:rsidR="00867A87" w:rsidRDefault="00867A87" w:rsidP="001B196D">
            <w:pPr>
              <w:rPr>
                <w:b/>
                <w:sz w:val="4"/>
                <w:szCs w:val="4"/>
              </w:rPr>
            </w:pPr>
          </w:p>
          <w:p w:rsidR="00867A87" w:rsidRPr="00494E3C"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bl>
    <w:p w:rsidR="00132617" w:rsidRPr="00132617" w:rsidRDefault="00132617" w:rsidP="001B196D">
      <w:pPr>
        <w:rPr>
          <w:b/>
          <w:sz w:val="16"/>
          <w:szCs w:val="16"/>
        </w:rPr>
      </w:pPr>
    </w:p>
    <w:p w:rsidR="00132617" w:rsidRPr="004908F3" w:rsidRDefault="00132617" w:rsidP="00132617">
      <w:r w:rsidRPr="004908F3">
        <w:t xml:space="preserve">If you have had any breaks in employment, please give the details of these periods &amp; your activities during these times </w:t>
      </w:r>
      <w:proofErr w:type="spellStart"/>
      <w:r w:rsidRPr="004908F3">
        <w:t>eg</w:t>
      </w:r>
      <w:proofErr w:type="spellEnd"/>
      <w:r w:rsidRPr="004908F3">
        <w:t xml:space="preserve">. Unemployment, raising family, voluntary work </w:t>
      </w:r>
      <w:proofErr w:type="spellStart"/>
      <w:r w:rsidRPr="004908F3">
        <w:t>etc</w:t>
      </w:r>
      <w:proofErr w:type="spellEnd"/>
    </w:p>
    <w:p w:rsidR="00132617" w:rsidRPr="00132617" w:rsidRDefault="00132617" w:rsidP="0013261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32617" w:rsidRPr="0067232F">
        <w:tc>
          <w:tcPr>
            <w:tcW w:w="9854" w:type="dxa"/>
          </w:tcPr>
          <w:p w:rsidR="00132617" w:rsidRPr="0067232F" w:rsidRDefault="00132617" w:rsidP="00132617">
            <w:pPr>
              <w:rPr>
                <w:b/>
              </w:rPr>
            </w:pPr>
          </w:p>
          <w:p w:rsidR="00132617" w:rsidRDefault="00132617"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494E3C" w:rsidRDefault="00494E3C" w:rsidP="00132617">
            <w:pPr>
              <w:rPr>
                <w:b/>
                <w:sz w:val="6"/>
                <w:szCs w:val="6"/>
              </w:rPr>
            </w:pPr>
          </w:p>
          <w:p w:rsidR="00494E3C" w:rsidRDefault="00494E3C" w:rsidP="00132617">
            <w:pPr>
              <w:rPr>
                <w:b/>
                <w:sz w:val="6"/>
                <w:szCs w:val="6"/>
              </w:rPr>
            </w:pPr>
          </w:p>
          <w:p w:rsidR="00494E3C" w:rsidRPr="0067232F" w:rsidRDefault="00494E3C" w:rsidP="00132617">
            <w:pPr>
              <w:rPr>
                <w:b/>
                <w:sz w:val="6"/>
                <w:szCs w:val="6"/>
              </w:rPr>
            </w:pPr>
          </w:p>
          <w:p w:rsidR="00132617" w:rsidRPr="0067232F" w:rsidRDefault="00132617" w:rsidP="00132617">
            <w:pPr>
              <w:rPr>
                <w:b/>
              </w:rPr>
            </w:pPr>
          </w:p>
        </w:tc>
      </w:tr>
    </w:tbl>
    <w:p w:rsidR="00C30109" w:rsidRPr="00132617" w:rsidRDefault="00C30109" w:rsidP="001B19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67A87" w:rsidRPr="004908F3">
        <w:tc>
          <w:tcPr>
            <w:tcW w:w="9854" w:type="dxa"/>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t>Your Skills and Experience</w:t>
            </w:r>
          </w:p>
          <w:p w:rsidR="00867A87" w:rsidRPr="00132617" w:rsidRDefault="00867A87" w:rsidP="00867A87">
            <w:pPr>
              <w:jc w:val="center"/>
              <w:rPr>
                <w:sz w:val="16"/>
                <w:szCs w:val="16"/>
              </w:rPr>
            </w:pPr>
          </w:p>
          <w:p w:rsidR="00867A87" w:rsidRPr="004908F3" w:rsidRDefault="00867A87" w:rsidP="00867A87">
            <w:pPr>
              <w:jc w:val="center"/>
            </w:pPr>
            <w:r w:rsidRPr="004908F3">
              <w:t>(Please give details of how, in your opinion, your training, experience, knowledge and interests make you a suitable applicant for this post, particularly in relation to any Job Description or Person Specification provided).</w:t>
            </w:r>
          </w:p>
          <w:p w:rsidR="00867A87" w:rsidRPr="00867A87" w:rsidRDefault="00867A87" w:rsidP="001B196D">
            <w:pPr>
              <w:rPr>
                <w:sz w:val="12"/>
                <w:szCs w:val="12"/>
              </w:rPr>
            </w:pPr>
          </w:p>
        </w:tc>
      </w:tr>
      <w:tr w:rsidR="00C30109" w:rsidRPr="004908F3">
        <w:tc>
          <w:tcPr>
            <w:tcW w:w="9854" w:type="dxa"/>
          </w:tcPr>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D366C4" w:rsidRPr="0067232F" w:rsidRDefault="00D366C4" w:rsidP="001B196D">
            <w:pPr>
              <w:rPr>
                <w:sz w:val="4"/>
                <w:szCs w:val="4"/>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685D3F" w:rsidRPr="0067232F" w:rsidRDefault="00685D3F" w:rsidP="001B196D">
            <w:pPr>
              <w:rPr>
                <w:sz w:val="4"/>
                <w:szCs w:val="4"/>
              </w:rPr>
            </w:pPr>
          </w:p>
          <w:p w:rsidR="0025138C" w:rsidRPr="0067232F" w:rsidRDefault="0025138C" w:rsidP="001B196D">
            <w:pPr>
              <w:rPr>
                <w:sz w:val="4"/>
                <w:szCs w:val="4"/>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9C2493" w:rsidRPr="0067232F" w:rsidRDefault="009C2493" w:rsidP="001B196D">
            <w:pPr>
              <w:rPr>
                <w:sz w:val="6"/>
                <w:szCs w:val="6"/>
              </w:rPr>
            </w:pPr>
          </w:p>
          <w:p w:rsidR="00D366C4" w:rsidRPr="0067232F" w:rsidRDefault="00D366C4" w:rsidP="001B196D">
            <w:pPr>
              <w:rPr>
                <w:sz w:val="6"/>
                <w:szCs w:val="6"/>
              </w:rPr>
            </w:pPr>
          </w:p>
          <w:p w:rsidR="00C30109" w:rsidRPr="004908F3" w:rsidRDefault="00C30109" w:rsidP="001B196D"/>
          <w:p w:rsidR="00C30109" w:rsidRPr="004908F3" w:rsidRDefault="00C30109" w:rsidP="001B196D"/>
          <w:p w:rsidR="00C30109" w:rsidRDefault="00C30109" w:rsidP="001B196D"/>
          <w:p w:rsidR="00132617" w:rsidRDefault="00132617" w:rsidP="001B196D"/>
          <w:p w:rsidR="00132617" w:rsidRPr="004908F3" w:rsidRDefault="00132617" w:rsidP="001B196D"/>
        </w:tc>
      </w:tr>
    </w:tbl>
    <w:p w:rsidR="00C30109" w:rsidRPr="00132617" w:rsidRDefault="00C30109" w:rsidP="001B196D">
      <w:pPr>
        <w:rPr>
          <w:sz w:val="16"/>
          <w:szCs w:val="16"/>
        </w:rPr>
      </w:pPr>
    </w:p>
    <w:p w:rsidR="00FE28E8" w:rsidRDefault="00C30109" w:rsidP="00FE28E8">
      <w:pPr>
        <w:jc w:val="center"/>
        <w:rPr>
          <w:sz w:val="20"/>
          <w:szCs w:val="20"/>
        </w:rPr>
      </w:pPr>
      <w:r w:rsidRPr="00132617">
        <w:rPr>
          <w:sz w:val="20"/>
          <w:szCs w:val="20"/>
        </w:rPr>
        <w:t xml:space="preserve">(If sufficient space is not provided, 1 separate sheet </w:t>
      </w:r>
      <w:r w:rsidR="00F20E21" w:rsidRPr="00132617">
        <w:rPr>
          <w:sz w:val="20"/>
          <w:szCs w:val="20"/>
        </w:rPr>
        <w:t xml:space="preserve">of information </w:t>
      </w:r>
      <w:r w:rsidRPr="00132617">
        <w:rPr>
          <w:sz w:val="20"/>
          <w:szCs w:val="20"/>
        </w:rPr>
        <w:t>may be attached to your application form</w:t>
      </w:r>
      <w:r w:rsidR="00BD082A">
        <w:rPr>
          <w:sz w:val="20"/>
          <w:szCs w:val="20"/>
        </w:rPr>
        <w:t>. Please do not attach copies of your CV or copies of Educational or Training Certificates</w:t>
      </w:r>
      <w:r w:rsidR="00E46163">
        <w:rPr>
          <w:sz w:val="20"/>
          <w:szCs w:val="20"/>
        </w:rPr>
        <w:t xml:space="preserve"> to the Application Form</w:t>
      </w:r>
      <w:r w:rsidR="00BD082A">
        <w:rPr>
          <w:sz w:val="20"/>
          <w:szCs w:val="20"/>
        </w:rPr>
        <w:t>)</w:t>
      </w:r>
      <w:r w:rsidRPr="00132617">
        <w:rPr>
          <w:sz w:val="20"/>
          <w:szCs w:val="20"/>
        </w:rPr>
        <w:t>.</w:t>
      </w:r>
    </w:p>
    <w:p w:rsidR="00D84AB6" w:rsidRPr="00D1615B" w:rsidRDefault="00D84AB6" w:rsidP="00D84AB6">
      <w:pPr>
        <w:jc w:val="center"/>
        <w:rPr>
          <w:b/>
          <w:i/>
        </w:rPr>
      </w:pPr>
      <w:r w:rsidRPr="00D1615B">
        <w:rPr>
          <w:b/>
          <w:i/>
        </w:rPr>
        <w:t>References</w:t>
      </w:r>
    </w:p>
    <w:p w:rsidR="00D84AB6" w:rsidRPr="00F10BEF" w:rsidRDefault="00D84AB6" w:rsidP="00D84AB6">
      <w:pPr>
        <w:jc w:val="center"/>
        <w:rPr>
          <w:b/>
          <w:sz w:val="16"/>
          <w:szCs w:val="16"/>
        </w:rPr>
      </w:pPr>
    </w:p>
    <w:p w:rsidR="00D84AB6" w:rsidRDefault="00D84AB6" w:rsidP="00D84AB6">
      <w:pPr>
        <w:jc w:val="center"/>
      </w:pPr>
      <w:r w:rsidRPr="004908F3">
        <w:t xml:space="preserve">Please name 2 persons to whom reference may be made regarding your experience and suitability for appointment to the post. Where applicable, at least 1 of these </w:t>
      </w:r>
      <w:r w:rsidRPr="00BC6FD1">
        <w:rPr>
          <w:b/>
        </w:rPr>
        <w:t>MUST</w:t>
      </w:r>
      <w:r w:rsidRPr="004908F3">
        <w:t xml:space="preserve"> be from your present or latest employer.</w:t>
      </w:r>
    </w:p>
    <w:p w:rsidR="00D84AB6" w:rsidRPr="00F10BEF" w:rsidRDefault="00D84AB6" w:rsidP="00D84AB6">
      <w:pPr>
        <w:jc w:val="center"/>
        <w:rPr>
          <w:sz w:val="12"/>
          <w:szCs w:val="12"/>
        </w:rPr>
      </w:pPr>
    </w:p>
    <w:p w:rsidR="00D84AB6" w:rsidRPr="003A766B" w:rsidRDefault="00D84AB6" w:rsidP="00D84AB6">
      <w:pPr>
        <w:jc w:val="center"/>
        <w:rPr>
          <w:b/>
        </w:rPr>
      </w:pPr>
      <w:r w:rsidRPr="003A766B">
        <w:rPr>
          <w:b/>
        </w:rPr>
        <w:t>References will only be taken up for the successful candidate after they have been offered the post applied for.  Please ensure that you have notified your Referees that you have named them on your application form.</w:t>
      </w:r>
    </w:p>
    <w:p w:rsidR="00D84AB6" w:rsidRPr="00F10BEF" w:rsidRDefault="00D84AB6" w:rsidP="00F20E21">
      <w:pPr>
        <w:jc w:val="center"/>
        <w:rPr>
          <w:sz w:val="16"/>
          <w:szCs w:val="16"/>
        </w:rPr>
      </w:pPr>
    </w:p>
    <w:p w:rsidR="00D84AB6" w:rsidRPr="00F10BEF" w:rsidRDefault="00D84AB6" w:rsidP="00F20E21">
      <w:pPr>
        <w:jc w:val="center"/>
        <w:rPr>
          <w:sz w:val="6"/>
          <w:szCs w:val="6"/>
        </w:rPr>
      </w:pPr>
    </w:p>
    <w:tbl>
      <w:tblPr>
        <w:tblStyle w:val="TableGrid"/>
        <w:tblW w:w="0" w:type="auto"/>
        <w:tblLook w:val="04A0" w:firstRow="1" w:lastRow="0" w:firstColumn="1" w:lastColumn="0" w:noHBand="0" w:noVBand="1"/>
      </w:tblPr>
      <w:tblGrid>
        <w:gridCol w:w="4927"/>
        <w:gridCol w:w="4927"/>
      </w:tblGrid>
      <w:tr w:rsidR="00760BAA" w:rsidRPr="00F10BEF" w:rsidTr="00760BAA">
        <w:tc>
          <w:tcPr>
            <w:tcW w:w="9854" w:type="dxa"/>
            <w:gridSpan w:val="2"/>
          </w:tcPr>
          <w:p w:rsidR="00760BAA" w:rsidRPr="00F10BEF" w:rsidRDefault="00760BAA" w:rsidP="00760BAA">
            <w:pPr>
              <w:jc w:val="center"/>
              <w:rPr>
                <w:b/>
                <w:i/>
                <w:sz w:val="12"/>
                <w:szCs w:val="12"/>
              </w:rPr>
            </w:pPr>
          </w:p>
          <w:p w:rsidR="00760BAA" w:rsidRPr="00F10BEF" w:rsidRDefault="00760BAA" w:rsidP="00760BAA">
            <w:pPr>
              <w:jc w:val="center"/>
              <w:rPr>
                <w:b/>
                <w:i/>
              </w:rPr>
            </w:pPr>
            <w:r w:rsidRPr="00F10BEF">
              <w:rPr>
                <w:b/>
                <w:i/>
              </w:rPr>
              <w:t>Referee 1 – Current or Latest Employer</w:t>
            </w:r>
          </w:p>
          <w:p w:rsidR="00760BAA" w:rsidRPr="00F10BEF" w:rsidRDefault="00760BAA" w:rsidP="00760BAA">
            <w:pPr>
              <w:jc w:val="center"/>
              <w:rPr>
                <w:b/>
                <w:i/>
                <w:sz w:val="12"/>
                <w:szCs w:val="12"/>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Default="00F10BEF" w:rsidP="00D84AB6">
            <w:pPr>
              <w:jc w:val="center"/>
              <w:rPr>
                <w:b/>
                <w:i/>
              </w:rPr>
            </w:pPr>
          </w:p>
          <w:p w:rsidR="00760BAA" w:rsidRDefault="00760BAA" w:rsidP="00D84AB6">
            <w:pPr>
              <w:jc w:val="center"/>
              <w:rPr>
                <w:b/>
                <w:i/>
              </w:rPr>
            </w:pPr>
            <w:r w:rsidRPr="00F10BEF">
              <w:rPr>
                <w:b/>
                <w:i/>
              </w:rPr>
              <w:t>Job Title (If Applicable)</w:t>
            </w:r>
          </w:p>
          <w:p w:rsidR="00F10BEF" w:rsidRPr="00F10BEF" w:rsidRDefault="00F10BEF" w:rsidP="00D84AB6">
            <w:pPr>
              <w:jc w:val="center"/>
              <w:rPr>
                <w:b/>
                <w:i/>
              </w:rPr>
            </w:pPr>
          </w:p>
        </w:tc>
        <w:tc>
          <w:tcPr>
            <w:tcW w:w="4927" w:type="dxa"/>
          </w:tcPr>
          <w:p w:rsidR="00760BAA" w:rsidRPr="00F10BEF" w:rsidRDefault="00760BAA" w:rsidP="00D84AB6">
            <w:pPr>
              <w:jc w:val="center"/>
              <w:rPr>
                <w:b/>
                <w:i/>
              </w:rPr>
            </w:pPr>
          </w:p>
        </w:tc>
      </w:tr>
      <w:tr w:rsidR="00760BAA" w:rsidRPr="00F10BEF" w:rsidTr="00760BAA">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760BAA" w:rsidRPr="00F10BEF" w:rsidRDefault="00760BAA" w:rsidP="00D84AB6">
            <w:pPr>
              <w:jc w:val="center"/>
              <w:rPr>
                <w:b/>
                <w:i/>
              </w:rPr>
            </w:pPr>
            <w:r w:rsidRPr="00F10BEF">
              <w:rPr>
                <w:b/>
                <w:i/>
              </w:rPr>
              <w:t>Address</w:t>
            </w:r>
          </w:p>
        </w:tc>
        <w:tc>
          <w:tcPr>
            <w:tcW w:w="4927" w:type="dxa"/>
          </w:tcPr>
          <w:p w:rsidR="00760BAA" w:rsidRPr="00F10BEF" w:rsidRDefault="00760BAA"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Email Address</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bl>
    <w:p w:rsidR="00D84AB6" w:rsidRPr="00F10BEF" w:rsidRDefault="00D84AB6" w:rsidP="00D84AB6">
      <w:pPr>
        <w:jc w:val="center"/>
        <w:rPr>
          <w:b/>
          <w:i/>
        </w:rPr>
      </w:pPr>
    </w:p>
    <w:tbl>
      <w:tblPr>
        <w:tblStyle w:val="TableGrid"/>
        <w:tblW w:w="0" w:type="auto"/>
        <w:tblLook w:val="04A0" w:firstRow="1" w:lastRow="0" w:firstColumn="1" w:lastColumn="0" w:noHBand="0" w:noVBand="1"/>
      </w:tblPr>
      <w:tblGrid>
        <w:gridCol w:w="4927"/>
        <w:gridCol w:w="4927"/>
      </w:tblGrid>
      <w:tr w:rsidR="00D84AB6" w:rsidRPr="00F10BEF" w:rsidTr="00D1615B">
        <w:tc>
          <w:tcPr>
            <w:tcW w:w="9854" w:type="dxa"/>
            <w:gridSpan w:val="2"/>
          </w:tcPr>
          <w:p w:rsidR="00D84AB6" w:rsidRPr="00F10BEF" w:rsidRDefault="00D84AB6" w:rsidP="00D84AB6">
            <w:pPr>
              <w:jc w:val="center"/>
              <w:rPr>
                <w:b/>
                <w:i/>
                <w:sz w:val="12"/>
                <w:szCs w:val="12"/>
              </w:rPr>
            </w:pPr>
          </w:p>
          <w:p w:rsidR="00D84AB6" w:rsidRPr="00F10BEF" w:rsidRDefault="00D84AB6" w:rsidP="00D84AB6">
            <w:pPr>
              <w:jc w:val="center"/>
              <w:rPr>
                <w:b/>
                <w:i/>
              </w:rPr>
            </w:pPr>
            <w:r w:rsidRPr="00F10BEF">
              <w:rPr>
                <w:b/>
                <w:i/>
              </w:rPr>
              <w:t>Referee 2</w:t>
            </w:r>
          </w:p>
          <w:p w:rsidR="00D84AB6" w:rsidRPr="00F10BEF" w:rsidRDefault="00D84AB6" w:rsidP="00D84AB6">
            <w:pPr>
              <w:jc w:val="center"/>
              <w:rPr>
                <w:b/>
                <w:i/>
                <w:sz w:val="12"/>
                <w:szCs w:val="12"/>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Job Title (If Applicable)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r w:rsidRPr="00F10BEF">
              <w:rPr>
                <w:b/>
                <w:i/>
              </w:rPr>
              <w:t>Address</w:t>
            </w:r>
          </w:p>
        </w:tc>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Default="00F10BEF" w:rsidP="00D84AB6">
            <w:pPr>
              <w:jc w:val="center"/>
              <w:rPr>
                <w:b/>
                <w:i/>
              </w:rPr>
            </w:pPr>
          </w:p>
          <w:p w:rsidR="00D84AB6" w:rsidRDefault="00D84AB6" w:rsidP="00D84AB6">
            <w:pPr>
              <w:jc w:val="center"/>
              <w:rPr>
                <w:b/>
                <w:i/>
              </w:rPr>
            </w:pPr>
            <w:r w:rsidRPr="00F10BEF">
              <w:rPr>
                <w:b/>
                <w:i/>
              </w:rPr>
              <w:t>Email Address</w:t>
            </w:r>
          </w:p>
          <w:p w:rsidR="00F10BEF" w:rsidRPr="00F10BEF" w:rsidRDefault="00F10BEF" w:rsidP="00D84AB6">
            <w:pPr>
              <w:jc w:val="center"/>
              <w:rPr>
                <w:b/>
                <w:i/>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bl>
    <w:p w:rsidR="00130AB2" w:rsidRDefault="00130AB2"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130AB2" w:rsidTr="00130AB2">
        <w:tc>
          <w:tcPr>
            <w:tcW w:w="9854" w:type="dxa"/>
            <w:gridSpan w:val="2"/>
            <w:tcBorders>
              <w:top w:val="single" w:sz="4" w:space="0" w:color="auto"/>
              <w:left w:val="single" w:sz="4" w:space="0" w:color="auto"/>
              <w:bottom w:val="single" w:sz="4" w:space="0" w:color="auto"/>
              <w:right w:val="single" w:sz="4" w:space="0" w:color="auto"/>
            </w:tcBorders>
          </w:tcPr>
          <w:p w:rsidR="00130AB2" w:rsidRDefault="00130AB2">
            <w:pPr>
              <w:rPr>
                <w:b/>
              </w:rPr>
            </w:pPr>
          </w:p>
          <w:p w:rsidR="00130AB2" w:rsidRPr="00D84AB6" w:rsidRDefault="00130AB2" w:rsidP="00D84AB6">
            <w:pPr>
              <w:jc w:val="center"/>
              <w:rPr>
                <w:b/>
              </w:rPr>
            </w:pPr>
            <w:r w:rsidRPr="00D84AB6">
              <w:rPr>
                <w:b/>
              </w:rPr>
              <w:t xml:space="preserve">I confirm that I have spoken to the Referees named on this application form and they have agreed to provide a Reference on my behalf if requested within 7 </w:t>
            </w:r>
            <w:r w:rsidR="004E4CEF">
              <w:rPr>
                <w:b/>
              </w:rPr>
              <w:t xml:space="preserve">working </w:t>
            </w:r>
            <w:r w:rsidRPr="00D84AB6">
              <w:rPr>
                <w:b/>
              </w:rPr>
              <w:t>days of the Reference request being received.</w:t>
            </w:r>
          </w:p>
          <w:p w:rsidR="00130AB2" w:rsidRDefault="00130AB2">
            <w:pPr>
              <w:rPr>
                <w:b/>
              </w:rPr>
            </w:pPr>
          </w:p>
        </w:tc>
      </w:tr>
      <w:tr w:rsidR="00D84AB6" w:rsidTr="00FD5B60">
        <w:trPr>
          <w:trHeight w:val="603"/>
        </w:trPr>
        <w:tc>
          <w:tcPr>
            <w:tcW w:w="2943" w:type="dxa"/>
            <w:tcBorders>
              <w:top w:val="single" w:sz="4" w:space="0" w:color="auto"/>
              <w:left w:val="single" w:sz="4" w:space="0" w:color="auto"/>
              <w:right w:val="single" w:sz="4" w:space="0" w:color="auto"/>
            </w:tcBorders>
            <w:vAlign w:val="center"/>
          </w:tcPr>
          <w:p w:rsidR="00D84AB6" w:rsidRPr="00D84AB6" w:rsidRDefault="00D84AB6" w:rsidP="00D84AB6">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pPr>
              <w:rPr>
                <w:b/>
              </w:rPr>
            </w:pPr>
          </w:p>
        </w:tc>
      </w:tr>
      <w:tr w:rsidR="00D84AB6" w:rsidTr="00FD5B60">
        <w:trPr>
          <w:trHeight w:val="555"/>
        </w:trPr>
        <w:tc>
          <w:tcPr>
            <w:tcW w:w="2943" w:type="dxa"/>
            <w:tcBorders>
              <w:top w:val="single" w:sz="4" w:space="0" w:color="auto"/>
              <w:left w:val="single" w:sz="4" w:space="0" w:color="auto"/>
              <w:right w:val="single" w:sz="4" w:space="0" w:color="auto"/>
            </w:tcBorders>
            <w:vAlign w:val="center"/>
          </w:tcPr>
          <w:p w:rsidR="00D84AB6" w:rsidRPr="00D84AB6" w:rsidRDefault="00D84AB6" w:rsidP="00CC0660">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84AB6"/>
        </w:tc>
      </w:tr>
    </w:tbl>
    <w:p w:rsidR="000E6DAE" w:rsidRDefault="000E6DAE"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D84AB6" w:rsidTr="00D1615B">
        <w:tc>
          <w:tcPr>
            <w:tcW w:w="9854" w:type="dxa"/>
            <w:gridSpan w:val="2"/>
            <w:tcBorders>
              <w:top w:val="single" w:sz="4" w:space="0" w:color="auto"/>
              <w:left w:val="single" w:sz="4" w:space="0" w:color="auto"/>
              <w:bottom w:val="single" w:sz="4" w:space="0" w:color="auto"/>
              <w:right w:val="single" w:sz="4" w:space="0" w:color="auto"/>
            </w:tcBorders>
          </w:tcPr>
          <w:p w:rsidR="00D84AB6" w:rsidRDefault="00D84AB6" w:rsidP="00D1615B">
            <w:pPr>
              <w:rPr>
                <w:b/>
              </w:rPr>
            </w:pPr>
          </w:p>
          <w:p w:rsidR="00D84AB6" w:rsidRPr="00D84AB6" w:rsidRDefault="00D84AB6" w:rsidP="00C06085">
            <w:pPr>
              <w:jc w:val="center"/>
              <w:rPr>
                <w:b/>
              </w:rPr>
            </w:pPr>
            <w:r w:rsidRPr="00D84AB6">
              <w:rPr>
                <w:b/>
              </w:rPr>
              <w:t xml:space="preserve">I confirm that the information I have given in this application and on any attachment is correct. I understand that any false statements could result in my application or appointment being terminated. </w:t>
            </w:r>
          </w:p>
          <w:p w:rsidR="00D84AB6" w:rsidRDefault="00D84AB6" w:rsidP="00D1615B">
            <w:pPr>
              <w:rPr>
                <w:b/>
              </w:rPr>
            </w:pPr>
          </w:p>
        </w:tc>
      </w:tr>
      <w:tr w:rsidR="00D84AB6" w:rsidTr="00FD5B60">
        <w:trPr>
          <w:trHeight w:val="601"/>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rsidP="00D1615B">
            <w:pPr>
              <w:rPr>
                <w:b/>
              </w:rPr>
            </w:pPr>
          </w:p>
        </w:tc>
      </w:tr>
      <w:tr w:rsidR="00D84AB6" w:rsidTr="00FD5B60">
        <w:trPr>
          <w:trHeight w:val="553"/>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1615B"/>
        </w:tc>
      </w:tr>
    </w:tbl>
    <w:p w:rsidR="009C2F3B" w:rsidRDefault="009C2F3B"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9C2F3B" w:rsidTr="009C2F3B">
        <w:tc>
          <w:tcPr>
            <w:tcW w:w="9854" w:type="dxa"/>
            <w:gridSpan w:val="2"/>
            <w:tcBorders>
              <w:top w:val="single" w:sz="4" w:space="0" w:color="auto"/>
              <w:left w:val="single" w:sz="4" w:space="0" w:color="auto"/>
              <w:bottom w:val="single" w:sz="4" w:space="0" w:color="auto"/>
              <w:right w:val="single" w:sz="4" w:space="0" w:color="auto"/>
            </w:tcBorders>
          </w:tcPr>
          <w:p w:rsidR="009C2F3B" w:rsidRDefault="009C2F3B" w:rsidP="009C2F3B">
            <w:pPr>
              <w:rPr>
                <w:b/>
              </w:rPr>
            </w:pPr>
          </w:p>
          <w:p w:rsidR="00FD5B60" w:rsidRDefault="00CC6455" w:rsidP="00FD5B60">
            <w:pPr>
              <w:jc w:val="center"/>
              <w:rPr>
                <w:b/>
              </w:rPr>
            </w:pPr>
            <w:r w:rsidRPr="00FD5B60">
              <w:t>P3 will delete and/or destroy your personal information</w:t>
            </w:r>
            <w:r w:rsidR="00FD5B60" w:rsidRPr="00FD5B60">
              <w:t xml:space="preserve"> after</w:t>
            </w:r>
            <w:r w:rsidRPr="00FD5B60">
              <w:t xml:space="preserve"> a </w:t>
            </w:r>
            <w:r w:rsidR="00FD5B60" w:rsidRPr="00FD5B60">
              <w:t>period of three months following the</w:t>
            </w:r>
            <w:r w:rsidRPr="00FD5B60">
              <w:t xml:space="preserve"> end of the relevant recruitment process.  There may be occasions when P3 would like to use your personal </w:t>
            </w:r>
            <w:r w:rsidR="00FD5B60" w:rsidRPr="00FD5B60">
              <w:t>information</w:t>
            </w:r>
            <w:r w:rsidRPr="00FD5B60">
              <w:t xml:space="preserve"> to refer you to an alternative suitable vacancy either during the recruitment period or in the three months following the end of the recruitment process</w:t>
            </w:r>
            <w:r w:rsidR="00FD5B60" w:rsidRPr="00FD5B60">
              <w:t xml:space="preserve"> prior to your personal information being destroyed</w:t>
            </w:r>
            <w:r w:rsidRPr="00FD5B60">
              <w:t>.</w:t>
            </w:r>
            <w:r>
              <w:rPr>
                <w:b/>
              </w:rPr>
              <w:t xml:space="preserve">  You may choose </w:t>
            </w:r>
            <w:r>
              <w:rPr>
                <w:b/>
              </w:rPr>
              <w:lastRenderedPageBreak/>
              <w:t>whether you wis</w:t>
            </w:r>
            <w:r w:rsidR="00FD5B60">
              <w:rPr>
                <w:b/>
              </w:rPr>
              <w:t>h</w:t>
            </w:r>
            <w:r>
              <w:rPr>
                <w:b/>
              </w:rPr>
              <w:t xml:space="preserve"> P3 to consider you for alternative vacancies or not</w:t>
            </w:r>
            <w:r w:rsidR="009C2F3B" w:rsidRPr="00D84AB6">
              <w:rPr>
                <w:b/>
              </w:rPr>
              <w:t xml:space="preserve"> </w:t>
            </w:r>
            <w:r w:rsidR="00FD5B60">
              <w:rPr>
                <w:b/>
              </w:rPr>
              <w:t>by ticking the box below which applies to you:</w:t>
            </w:r>
          </w:p>
          <w:p w:rsidR="00FD5B60" w:rsidRDefault="00FD5B60" w:rsidP="00FD5B60">
            <w:pPr>
              <w:jc w:val="center"/>
              <w:rPr>
                <w:b/>
              </w:rPr>
            </w:pPr>
            <w:r w:rsidRPr="00FD5B60">
              <w:rPr>
                <w:b/>
                <w:noProof/>
              </w:rPr>
              <mc:AlternateContent>
                <mc:Choice Requires="wps">
                  <w:drawing>
                    <wp:anchor distT="0" distB="0" distL="114300" distR="114300" simplePos="0" relativeHeight="251659264" behindDoc="0" locked="0" layoutInCell="1" allowOverlap="1" wp14:anchorId="5D76FC99" wp14:editId="38C55F09">
                      <wp:simplePos x="0" y="0"/>
                      <wp:positionH relativeFrom="column">
                        <wp:posOffset>4774565</wp:posOffset>
                      </wp:positionH>
                      <wp:positionV relativeFrom="paragraph">
                        <wp:posOffset>127000</wp:posOffset>
                      </wp:positionV>
                      <wp:extent cx="3143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5pt;margin-top:10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">
                      <v:textbox style="mso-fit-shape-to-text:t">
                        <w:txbxContent>
                          <w:p w:rsidR="007C26A7" w:rsidRDefault="007C26A7"/>
                        </w:txbxContent>
                      </v:textbox>
                    </v:shape>
                  </w:pict>
                </mc:Fallback>
              </mc:AlternateContent>
            </w:r>
          </w:p>
          <w:p w:rsidR="00FD5B60" w:rsidRDefault="00FD5B60" w:rsidP="00FD5B60">
            <w:pPr>
              <w:jc w:val="center"/>
              <w:rPr>
                <w:b/>
              </w:rPr>
            </w:pPr>
            <w:r>
              <w:rPr>
                <w:b/>
              </w:rPr>
              <w:t>Please consider me for other vacancies</w:t>
            </w:r>
          </w:p>
          <w:p w:rsidR="00FD5B60" w:rsidRDefault="00FD5B60" w:rsidP="00FD5B60">
            <w:pPr>
              <w:jc w:val="center"/>
              <w:rPr>
                <w:b/>
              </w:rPr>
            </w:pPr>
            <w:r w:rsidRPr="00FD5B60">
              <w:rPr>
                <w:b/>
                <w:noProof/>
              </w:rPr>
              <mc:AlternateContent>
                <mc:Choice Requires="wps">
                  <w:drawing>
                    <wp:anchor distT="0" distB="0" distL="114300" distR="114300" simplePos="0" relativeHeight="251661312" behindDoc="0" locked="0" layoutInCell="1" allowOverlap="1" wp14:anchorId="5084A084" wp14:editId="0B0EC624">
                      <wp:simplePos x="0" y="0"/>
                      <wp:positionH relativeFrom="column">
                        <wp:posOffset>5603240</wp:posOffset>
                      </wp:positionH>
                      <wp:positionV relativeFrom="paragraph">
                        <wp:posOffset>88265</wp:posOffset>
                      </wp:positionV>
                      <wp:extent cx="31432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rsidP="00FD5B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1.2pt;margin-top:6.9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">
                      <v:textbox style="mso-fit-shape-to-text:t">
                        <w:txbxContent>
                          <w:p w:rsidR="007C26A7" w:rsidRDefault="007C26A7" w:rsidP="00FD5B60"/>
                        </w:txbxContent>
                      </v:textbox>
                    </v:shape>
                  </w:pict>
                </mc:Fallback>
              </mc:AlternateContent>
            </w:r>
          </w:p>
          <w:p w:rsidR="00FD5B60" w:rsidRPr="00D84AB6" w:rsidRDefault="00FD5B60" w:rsidP="00FD5B60">
            <w:pPr>
              <w:jc w:val="center"/>
              <w:rPr>
                <w:b/>
              </w:rPr>
            </w:pPr>
            <w:r>
              <w:rPr>
                <w:b/>
              </w:rPr>
              <w:t xml:space="preserve">Please only consider me for the vacancy for which I have applied    </w:t>
            </w:r>
          </w:p>
          <w:p w:rsidR="009C2F3B" w:rsidRDefault="009C2F3B" w:rsidP="009C2F3B">
            <w:pPr>
              <w:rPr>
                <w:b/>
              </w:rPr>
            </w:pPr>
          </w:p>
        </w:tc>
      </w:tr>
      <w:tr w:rsidR="009C2F3B" w:rsidTr="00FD5B60">
        <w:trPr>
          <w:trHeight w:val="631"/>
        </w:trPr>
        <w:tc>
          <w:tcPr>
            <w:tcW w:w="2943" w:type="dxa"/>
            <w:tcBorders>
              <w:top w:val="single" w:sz="4" w:space="0" w:color="auto"/>
              <w:left w:val="single" w:sz="4" w:space="0" w:color="auto"/>
              <w:right w:val="single" w:sz="4" w:space="0" w:color="auto"/>
            </w:tcBorders>
          </w:tcPr>
          <w:p w:rsidR="009C2F3B" w:rsidRDefault="009C2F3B" w:rsidP="00FD5B60">
            <w:pPr>
              <w:jc w:val="center"/>
              <w:rPr>
                <w:b/>
              </w:rPr>
            </w:pPr>
          </w:p>
          <w:p w:rsidR="009C2F3B" w:rsidRDefault="009C2F3B" w:rsidP="00FD5B60">
            <w:pPr>
              <w:jc w:val="center"/>
              <w:rPr>
                <w:b/>
              </w:rPr>
            </w:pPr>
            <w:r w:rsidRPr="00D84AB6">
              <w:rPr>
                <w:b/>
                <w:i/>
              </w:rPr>
              <w:t>Signature of applicant</w:t>
            </w:r>
          </w:p>
        </w:tc>
        <w:tc>
          <w:tcPr>
            <w:tcW w:w="6911" w:type="dxa"/>
            <w:tcBorders>
              <w:top w:val="single" w:sz="4" w:space="0" w:color="auto"/>
              <w:left w:val="single" w:sz="4" w:space="0" w:color="auto"/>
              <w:right w:val="single" w:sz="4" w:space="0" w:color="auto"/>
            </w:tcBorders>
          </w:tcPr>
          <w:p w:rsidR="009C2F3B" w:rsidRDefault="009C2F3B" w:rsidP="009C2F3B">
            <w:pPr>
              <w:rPr>
                <w:b/>
              </w:rPr>
            </w:pPr>
          </w:p>
        </w:tc>
      </w:tr>
      <w:tr w:rsidR="009C2F3B" w:rsidTr="00FD5B60">
        <w:trPr>
          <w:trHeight w:val="569"/>
        </w:trPr>
        <w:tc>
          <w:tcPr>
            <w:tcW w:w="2943" w:type="dxa"/>
            <w:tcBorders>
              <w:top w:val="single" w:sz="4" w:space="0" w:color="auto"/>
              <w:left w:val="single" w:sz="4" w:space="0" w:color="auto"/>
              <w:right w:val="single" w:sz="4" w:space="0" w:color="auto"/>
            </w:tcBorders>
          </w:tcPr>
          <w:p w:rsidR="009C2F3B" w:rsidRDefault="009C2F3B" w:rsidP="00FD5B60">
            <w:pPr>
              <w:jc w:val="center"/>
              <w:rPr>
                <w:b/>
                <w:i/>
              </w:rPr>
            </w:pPr>
          </w:p>
          <w:p w:rsidR="009C2F3B" w:rsidRDefault="009C2F3B" w:rsidP="00FD5B60">
            <w:pPr>
              <w:jc w:val="center"/>
            </w:pPr>
            <w:r>
              <w:rPr>
                <w:b/>
                <w:i/>
              </w:rPr>
              <w:t>Date</w:t>
            </w:r>
          </w:p>
        </w:tc>
        <w:tc>
          <w:tcPr>
            <w:tcW w:w="6911" w:type="dxa"/>
            <w:tcBorders>
              <w:top w:val="single" w:sz="4" w:space="0" w:color="auto"/>
              <w:left w:val="single" w:sz="4" w:space="0" w:color="auto"/>
              <w:right w:val="single" w:sz="4" w:space="0" w:color="auto"/>
            </w:tcBorders>
          </w:tcPr>
          <w:p w:rsidR="009C2F3B" w:rsidRDefault="009C2F3B" w:rsidP="009C2F3B"/>
        </w:tc>
      </w:tr>
    </w:tbl>
    <w:p w:rsidR="00CC0660" w:rsidRDefault="00CC0660" w:rsidP="00CC6455">
      <w:pPr>
        <w:pStyle w:val="BodyText"/>
        <w:rPr>
          <w:sz w:val="2"/>
        </w:rPr>
      </w:pPr>
    </w:p>
    <w:p w:rsidR="00CC0660" w:rsidRDefault="00CC0660"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CC6455">
      <w:pPr>
        <w:pStyle w:val="BodyText"/>
        <w:jc w:val="center"/>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rPr>
          <w:sz w:val="2"/>
        </w:rPr>
      </w:pPr>
    </w:p>
    <w:p w:rsidR="000E6DAE" w:rsidRDefault="000E6DAE" w:rsidP="00D84AB6">
      <w:pPr>
        <w:pStyle w:val="BodyText"/>
        <w:jc w:val="center"/>
        <w:rPr>
          <w:b/>
          <w:sz w:val="24"/>
        </w:rPr>
      </w:pPr>
      <w:r>
        <w:rPr>
          <w:b/>
          <w:sz w:val="24"/>
        </w:rPr>
        <w:t xml:space="preserve">Please read the ‘Privacy Notice for Job Applicants’ which details how and why P3 processes the personal data of those who apply for a job with us.  This notice is available on the P3 website or by contacting the Recruitment Team </w:t>
      </w:r>
      <w:hyperlink r:id="rId9" w:history="1">
        <w:r w:rsidRPr="00034487">
          <w:rPr>
            <w:rStyle w:val="Hyperlink"/>
            <w:b/>
            <w:sz w:val="24"/>
          </w:rPr>
          <w:t>recruitment@p3charity.org</w:t>
        </w:r>
      </w:hyperlink>
      <w:r>
        <w:rPr>
          <w:b/>
          <w:sz w:val="24"/>
        </w:rPr>
        <w:t xml:space="preserve">. </w:t>
      </w:r>
    </w:p>
    <w:p w:rsidR="000E6DAE" w:rsidRDefault="000E6DAE" w:rsidP="00CC6455">
      <w:pPr>
        <w:pStyle w:val="BodyText"/>
        <w:rPr>
          <w:b/>
          <w:sz w:val="24"/>
        </w:rPr>
      </w:pPr>
    </w:p>
    <w:p w:rsidR="00130AB2" w:rsidRDefault="00130AB2" w:rsidP="00D84AB6">
      <w:pPr>
        <w:pStyle w:val="BodyText"/>
        <w:jc w:val="center"/>
        <w:rPr>
          <w:b/>
          <w:sz w:val="24"/>
        </w:rPr>
      </w:pPr>
      <w:r>
        <w:rPr>
          <w:b/>
          <w:sz w:val="24"/>
        </w:rPr>
        <w:t>Please return your completed Application Form either electronically to recruitment@p3charity.org or as a hard copy to the Recruitment Team,</w:t>
      </w:r>
    </w:p>
    <w:p w:rsidR="00130AB2" w:rsidRDefault="00130AB2" w:rsidP="00130AB2">
      <w:pPr>
        <w:pStyle w:val="BodyText"/>
        <w:jc w:val="center"/>
        <w:rPr>
          <w:b/>
          <w:sz w:val="24"/>
        </w:rPr>
      </w:pPr>
      <w:r>
        <w:rPr>
          <w:b/>
          <w:sz w:val="24"/>
        </w:rPr>
        <w:t xml:space="preserve">P3, Eagle House, </w:t>
      </w:r>
      <w:proofErr w:type="spellStart"/>
      <w:r>
        <w:rPr>
          <w:b/>
          <w:sz w:val="24"/>
        </w:rPr>
        <w:t>Cotmanhay</w:t>
      </w:r>
      <w:proofErr w:type="spellEnd"/>
      <w:r>
        <w:rPr>
          <w:b/>
          <w:sz w:val="24"/>
        </w:rPr>
        <w:t xml:space="preserve"> Road, Ilkeston, Derbyshire, DE7 8HU</w:t>
      </w:r>
      <w:r w:rsidR="00D84AB6">
        <w:rPr>
          <w:b/>
          <w:sz w:val="24"/>
        </w:rPr>
        <w:t>.</w:t>
      </w:r>
    </w:p>
    <w:p w:rsidR="000E6DAE" w:rsidRDefault="000E6DAE" w:rsidP="001D7A5D">
      <w:pPr>
        <w:pStyle w:val="BodyText"/>
        <w:rPr>
          <w:b/>
          <w:sz w:val="24"/>
        </w:rPr>
      </w:pPr>
    </w:p>
    <w:p w:rsidR="00D84AB6" w:rsidRDefault="00130AB2" w:rsidP="00CC6455">
      <w:pPr>
        <w:pStyle w:val="BodyText"/>
        <w:jc w:val="center"/>
        <w:rPr>
          <w:b/>
          <w:sz w:val="24"/>
        </w:rPr>
      </w:pPr>
      <w:r>
        <w:rPr>
          <w:b/>
          <w:sz w:val="24"/>
        </w:rPr>
        <w:t xml:space="preserve">Please note, P3 reserve the right to bring forward the closing date of any vacancy when a suitable number of applications </w:t>
      </w:r>
      <w:r w:rsidR="00D173F3">
        <w:rPr>
          <w:b/>
          <w:sz w:val="24"/>
        </w:rPr>
        <w:t>have</w:t>
      </w:r>
      <w:r>
        <w:rPr>
          <w:b/>
          <w:sz w:val="24"/>
        </w:rPr>
        <w:t xml:space="preserve"> been received. Candidates are therefore recommended to submit their applications as soon as possible.</w:t>
      </w:r>
    </w:p>
    <w:p w:rsidR="00CC6455" w:rsidRDefault="00CC6455" w:rsidP="00CC6455">
      <w:pPr>
        <w:pStyle w:val="BodyText"/>
        <w:jc w:val="center"/>
        <w:rPr>
          <w:b/>
          <w:sz w:val="24"/>
        </w:rPr>
      </w:pPr>
    </w:p>
    <w:p w:rsidR="0043589A" w:rsidRPr="00A870A1" w:rsidRDefault="005416FC" w:rsidP="00CC0660">
      <w:pPr>
        <w:pStyle w:val="BodyText"/>
        <w:jc w:val="center"/>
        <w:rPr>
          <w:b/>
          <w:i/>
          <w:sz w:val="24"/>
        </w:rPr>
      </w:pPr>
      <w:r>
        <w:rPr>
          <w:b/>
          <w:i/>
          <w:sz w:val="24"/>
        </w:rPr>
        <w:t>Essential Information</w:t>
      </w:r>
    </w:p>
    <w:p w:rsidR="0043589A" w:rsidRPr="004D7476" w:rsidRDefault="0043589A" w:rsidP="0043589A">
      <w:pPr>
        <w:pStyle w:val="BodyText"/>
        <w:jc w:val="center"/>
        <w:rPr>
          <w:b/>
          <w:sz w:val="12"/>
          <w:szCs w:val="12"/>
        </w:rPr>
      </w:pPr>
    </w:p>
    <w:p w:rsidR="0043589A" w:rsidRDefault="0043589A" w:rsidP="0043589A">
      <w:pPr>
        <w:pStyle w:val="BodyText"/>
        <w:rPr>
          <w:i/>
          <w:sz w:val="23"/>
          <w:szCs w:val="23"/>
        </w:rPr>
      </w:pPr>
      <w:r w:rsidRPr="00A870A1">
        <w:rPr>
          <w:i/>
          <w:sz w:val="23"/>
          <w:szCs w:val="23"/>
        </w:rPr>
        <w:t>The details giv</w:t>
      </w:r>
      <w:r w:rsidR="005416FC">
        <w:rPr>
          <w:i/>
          <w:sz w:val="23"/>
          <w:szCs w:val="23"/>
        </w:rPr>
        <w:t>en in this part of the form will not be considered by the shortlisting or interview panel during</w:t>
      </w:r>
      <w:r w:rsidR="00887BF5">
        <w:rPr>
          <w:i/>
          <w:sz w:val="23"/>
          <w:szCs w:val="23"/>
        </w:rPr>
        <w:t xml:space="preserve"> the</w:t>
      </w:r>
      <w:r w:rsidR="005416FC">
        <w:rPr>
          <w:i/>
          <w:sz w:val="23"/>
          <w:szCs w:val="23"/>
        </w:rPr>
        <w:t xml:space="preserve"> process of assessing suitability for the role for which you have applied. The information on this part of the application form will be detached from the rest of the form prior to being made available to the shortlisting panel</w:t>
      </w:r>
      <w:r w:rsidRPr="00A870A1">
        <w:rPr>
          <w:i/>
          <w:sz w:val="23"/>
          <w:szCs w:val="23"/>
        </w:rPr>
        <w:t>.</w:t>
      </w:r>
      <w:r w:rsidR="005416FC">
        <w:rPr>
          <w:i/>
          <w:sz w:val="23"/>
          <w:szCs w:val="23"/>
        </w:rPr>
        <w:t xml:space="preserve"> The information requested on this form is requested due to </w:t>
      </w:r>
      <w:r w:rsidR="00887BF5">
        <w:rPr>
          <w:i/>
          <w:sz w:val="23"/>
          <w:szCs w:val="23"/>
        </w:rPr>
        <w:t>P3s legal obligations and legitimate interests in the process of recruiting new staff to the organisation.</w:t>
      </w:r>
    </w:p>
    <w:p w:rsidR="0043589A" w:rsidRPr="00251DD9" w:rsidRDefault="0043589A" w:rsidP="0043589A">
      <w:pPr>
        <w:pStyle w:val="BodyText"/>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3589A" w:rsidRPr="00E10A0C" w:rsidTr="00380649">
        <w:trPr>
          <w:trHeight w:val="835"/>
        </w:trPr>
        <w:tc>
          <w:tcPr>
            <w:tcW w:w="10762" w:type="dxa"/>
          </w:tcPr>
          <w:p w:rsidR="0043589A" w:rsidRPr="00626C64" w:rsidRDefault="0043589A" w:rsidP="00380649">
            <w:pPr>
              <w:pStyle w:val="BodyText"/>
              <w:spacing w:line="360" w:lineRule="auto"/>
              <w:jc w:val="both"/>
              <w:rPr>
                <w:b/>
                <w:bCs/>
                <w:sz w:val="12"/>
                <w:szCs w:val="12"/>
              </w:rPr>
            </w:pPr>
          </w:p>
          <w:p w:rsidR="0043589A" w:rsidRPr="00377079" w:rsidRDefault="0043589A" w:rsidP="00380649">
            <w:pPr>
              <w:pStyle w:val="BodyText"/>
              <w:spacing w:line="360" w:lineRule="auto"/>
              <w:jc w:val="both"/>
              <w:rPr>
                <w:bCs/>
                <w:sz w:val="24"/>
              </w:rPr>
            </w:pPr>
            <w:r w:rsidRPr="00E10A0C">
              <w:rPr>
                <w:b/>
                <w:bCs/>
                <w:sz w:val="24"/>
              </w:rPr>
              <w:t xml:space="preserve">Are you required to have a </w:t>
            </w:r>
            <w:r>
              <w:rPr>
                <w:b/>
                <w:bCs/>
                <w:sz w:val="24"/>
              </w:rPr>
              <w:t>W</w:t>
            </w:r>
            <w:r w:rsidRPr="00E10A0C">
              <w:rPr>
                <w:b/>
                <w:bCs/>
                <w:sz w:val="24"/>
              </w:rPr>
              <w:t xml:space="preserve">ork </w:t>
            </w:r>
            <w:r>
              <w:rPr>
                <w:b/>
                <w:bCs/>
                <w:sz w:val="24"/>
              </w:rPr>
              <w:t>P</w:t>
            </w:r>
            <w:r w:rsidRPr="00E10A0C">
              <w:rPr>
                <w:b/>
                <w:bCs/>
                <w:sz w:val="24"/>
              </w:rPr>
              <w:t xml:space="preserve">ermit or are you subject to any conditions relating to your employment in the UK?     </w:t>
            </w:r>
            <w:r w:rsidRPr="00377079">
              <w:rPr>
                <w:bCs/>
                <w:sz w:val="24"/>
              </w:rPr>
              <w:t>Yes</w:t>
            </w:r>
            <w:r>
              <w:rPr>
                <w:bCs/>
                <w:sz w:val="24"/>
              </w:rPr>
              <w:t xml:space="preserve"> [    ]   </w:t>
            </w:r>
            <w:r w:rsidRPr="00377079">
              <w:rPr>
                <w:bCs/>
                <w:sz w:val="24"/>
              </w:rPr>
              <w:t>No</w:t>
            </w:r>
            <w:r>
              <w:rPr>
                <w:bCs/>
                <w:sz w:val="24"/>
              </w:rPr>
              <w:t xml:space="preserve"> [     ]</w:t>
            </w:r>
          </w:p>
          <w:p w:rsidR="0043589A" w:rsidRDefault="0043589A" w:rsidP="00380649">
            <w:pPr>
              <w:pStyle w:val="BodyText"/>
              <w:spacing w:line="360" w:lineRule="auto"/>
              <w:rPr>
                <w:b/>
                <w:bCs/>
                <w:sz w:val="24"/>
              </w:rPr>
            </w:pPr>
            <w:r w:rsidRPr="00E10A0C">
              <w:rPr>
                <w:b/>
                <w:bCs/>
                <w:sz w:val="24"/>
              </w:rPr>
              <w:t xml:space="preserve">If </w:t>
            </w:r>
            <w:r>
              <w:rPr>
                <w:b/>
                <w:bCs/>
                <w:sz w:val="24"/>
              </w:rPr>
              <w:t>you have answered ‘</w:t>
            </w:r>
            <w:r w:rsidRPr="00E10A0C">
              <w:rPr>
                <w:b/>
                <w:bCs/>
                <w:sz w:val="24"/>
              </w:rPr>
              <w:t>yes</w:t>
            </w:r>
            <w:r>
              <w:rPr>
                <w:b/>
                <w:bCs/>
                <w:sz w:val="24"/>
              </w:rPr>
              <w:t>’</w:t>
            </w:r>
            <w:r w:rsidRPr="00E10A0C">
              <w:rPr>
                <w:b/>
                <w:bCs/>
                <w:sz w:val="24"/>
              </w:rPr>
              <w:t xml:space="preserve"> to the question</w:t>
            </w:r>
            <w:r>
              <w:rPr>
                <w:b/>
                <w:bCs/>
                <w:sz w:val="24"/>
              </w:rPr>
              <w:t xml:space="preserve"> above</w:t>
            </w:r>
            <w:r w:rsidRPr="00E10A0C">
              <w:rPr>
                <w:b/>
                <w:bCs/>
                <w:sz w:val="24"/>
              </w:rPr>
              <w:t xml:space="preserve">, do you have a </w:t>
            </w:r>
            <w:r w:rsidR="007E6007">
              <w:rPr>
                <w:b/>
                <w:bCs/>
                <w:sz w:val="24"/>
              </w:rPr>
              <w:t xml:space="preserve">valid </w:t>
            </w:r>
            <w:r w:rsidRPr="00E10A0C">
              <w:rPr>
                <w:b/>
                <w:bCs/>
                <w:sz w:val="24"/>
              </w:rPr>
              <w:t xml:space="preserve">work permit?   </w:t>
            </w:r>
          </w:p>
          <w:p w:rsidR="005416FC" w:rsidRPr="00E10A0C" w:rsidRDefault="0043589A" w:rsidP="00380649">
            <w:pPr>
              <w:pStyle w:val="BodyText"/>
              <w:spacing w:line="360" w:lineRule="auto"/>
              <w:rPr>
                <w:bCs/>
                <w:sz w:val="24"/>
              </w:rPr>
            </w:pPr>
            <w:r w:rsidRPr="003974DA">
              <w:rPr>
                <w:bCs/>
                <w:sz w:val="24"/>
              </w:rPr>
              <w:t>Yes</w:t>
            </w:r>
            <w:r>
              <w:rPr>
                <w:bCs/>
                <w:sz w:val="24"/>
              </w:rPr>
              <w:t xml:space="preserve"> [     ]    </w:t>
            </w:r>
            <w:r w:rsidRPr="003974DA">
              <w:rPr>
                <w:bCs/>
                <w:sz w:val="24"/>
              </w:rPr>
              <w:t>No</w:t>
            </w:r>
            <w:r>
              <w:rPr>
                <w:bCs/>
                <w:sz w:val="24"/>
              </w:rPr>
              <w:t xml:space="preserve"> [    ]</w:t>
            </w:r>
          </w:p>
        </w:tc>
      </w:tr>
    </w:tbl>
    <w:p w:rsidR="0043589A" w:rsidRDefault="0043589A" w:rsidP="0043589A">
      <w:pPr>
        <w:pStyle w:val="BodyText"/>
        <w:rPr>
          <w:b/>
          <w:bCs/>
          <w:sz w:val="8"/>
          <w:szCs w:val="8"/>
        </w:rPr>
      </w:pPr>
    </w:p>
    <w:p w:rsidR="0043589A" w:rsidRPr="000E3AA0" w:rsidRDefault="0043589A" w:rsidP="0043589A">
      <w:pPr>
        <w:pStyle w:val="BodyText"/>
        <w:rPr>
          <w:b/>
          <w:bCs/>
          <w:sz w:val="8"/>
          <w:szCs w:val="8"/>
        </w:rPr>
      </w:pPr>
    </w:p>
    <w:p w:rsidR="0043589A" w:rsidRPr="00887BF5" w:rsidRDefault="0043589A" w:rsidP="0043589A">
      <w:pPr>
        <w:pStyle w:val="BodyText"/>
        <w:pBdr>
          <w:top w:val="single" w:sz="4" w:space="1" w:color="auto"/>
          <w:left w:val="single" w:sz="4" w:space="4" w:color="auto"/>
          <w:bottom w:val="single" w:sz="4" w:space="23" w:color="auto"/>
          <w:right w:val="single" w:sz="4" w:space="4" w:color="auto"/>
        </w:pBdr>
        <w:rPr>
          <w:b/>
          <w:sz w:val="4"/>
          <w:szCs w:val="4"/>
        </w:rPr>
      </w:pP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394D36" w:rsidRDefault="00811963" w:rsidP="0043589A">
      <w:pPr>
        <w:pStyle w:val="BodyText"/>
        <w:pBdr>
          <w:top w:val="single" w:sz="4" w:space="1" w:color="auto"/>
          <w:left w:val="single" w:sz="4" w:space="4" w:color="auto"/>
          <w:bottom w:val="single" w:sz="4" w:space="23" w:color="auto"/>
          <w:right w:val="single" w:sz="4" w:space="4" w:color="auto"/>
        </w:pBdr>
        <w:rPr>
          <w:sz w:val="22"/>
          <w:szCs w:val="22"/>
        </w:rPr>
      </w:pPr>
      <w:r>
        <w:rPr>
          <w:sz w:val="22"/>
          <w:szCs w:val="22"/>
        </w:rPr>
        <w:t>The Equality Act 2010</w:t>
      </w:r>
      <w:r w:rsidR="0043589A" w:rsidRPr="00394D36">
        <w:rPr>
          <w:sz w:val="22"/>
          <w:szCs w:val="22"/>
        </w:rPr>
        <w:t xml:space="preserve"> defines a person as disabled if they have a physical or mental impairment which has a substantial and long term (</w:t>
      </w:r>
      <w:proofErr w:type="spellStart"/>
      <w:r w:rsidR="0043589A" w:rsidRPr="00394D36">
        <w:rPr>
          <w:sz w:val="22"/>
          <w:szCs w:val="22"/>
        </w:rPr>
        <w:t>ie</w:t>
      </w:r>
      <w:proofErr w:type="spellEnd"/>
      <w:r w:rsidR="0043589A" w:rsidRPr="00394D36">
        <w:rPr>
          <w:sz w:val="22"/>
          <w:szCs w:val="22"/>
        </w:rPr>
        <w:t>. has lasted or is expected to last at least 12 months) adverse effect on one’s ability to carry out normal day-today activities. This definition includes such conditions as cancer, HIV</w:t>
      </w:r>
      <w:r w:rsidR="00927205" w:rsidRPr="00394D36">
        <w:rPr>
          <w:sz w:val="22"/>
          <w:szCs w:val="22"/>
        </w:rPr>
        <w:t xml:space="preserve">, </w:t>
      </w:r>
      <w:r w:rsidR="00927205">
        <w:rPr>
          <w:sz w:val="22"/>
          <w:szCs w:val="22"/>
        </w:rPr>
        <w:t xml:space="preserve">multiple sclerosis, severe disfigurement, certified blind or severely sight impaired, </w:t>
      </w:r>
      <w:r w:rsidR="0043589A" w:rsidRPr="00394D36">
        <w:rPr>
          <w:sz w:val="22"/>
          <w:szCs w:val="22"/>
        </w:rPr>
        <w:t>mental illness and learning disabilities.</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Pr="00B204E7"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Do you consider yourself to have a disability according to the above definition?</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sz w:val="24"/>
        </w:rPr>
      </w:pPr>
      <w:r>
        <w:rPr>
          <w:sz w:val="24"/>
        </w:rPr>
        <w:t xml:space="preserve">Yes [     </w:t>
      </w:r>
      <w:r w:rsidR="00927205">
        <w:rPr>
          <w:sz w:val="24"/>
        </w:rPr>
        <w:t>] No</w:t>
      </w:r>
      <w:r>
        <w:rPr>
          <w:sz w:val="24"/>
        </w:rPr>
        <w:t xml:space="preserve"> [     ]   I do not wish to disclose this information [     ]</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 xml:space="preserve">If yes, please </w:t>
      </w:r>
      <w:r>
        <w:rPr>
          <w:b/>
          <w:sz w:val="24"/>
        </w:rPr>
        <w:t>state the type of impairment(s) which apply to you (you may indicate more than one):</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925A39"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925A39">
        <w:rPr>
          <w:sz w:val="24"/>
        </w:rPr>
        <w:t xml:space="preserve">Learning disability / difficulty </w:t>
      </w:r>
      <w:r>
        <w:rPr>
          <w:sz w:val="24"/>
        </w:rPr>
        <w:t>[     ]</w:t>
      </w:r>
      <w:r>
        <w:rPr>
          <w:sz w:val="24"/>
        </w:rPr>
        <w:tab/>
        <w:t xml:space="preserve">  Physical impairment [    ]    Long-standing illness [     ]</w:t>
      </w:r>
    </w:p>
    <w:p w:rsidR="0043589A" w:rsidRPr="00A06ED5"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A06ED5">
        <w:rPr>
          <w:sz w:val="24"/>
        </w:rPr>
        <w:lastRenderedPageBreak/>
        <w:t>Sensory impairment [     ]             Mental health condition [     ]    Other [     ]</w:t>
      </w:r>
    </w:p>
    <w:p w:rsidR="0043589A" w:rsidRPr="00472979" w:rsidRDefault="0043589A"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Pr>
          <w:b/>
          <w:sz w:val="24"/>
        </w:rPr>
        <w:t xml:space="preserve">Please </w:t>
      </w:r>
      <w:r w:rsidRPr="00B204E7">
        <w:rPr>
          <w:b/>
          <w:sz w:val="24"/>
        </w:rPr>
        <w:t>describe how the disability affects you</w:t>
      </w:r>
      <w:r>
        <w:rPr>
          <w:b/>
          <w:sz w:val="24"/>
        </w:rPr>
        <w:t xml:space="preserve"> and if</w:t>
      </w:r>
      <w:r w:rsidRPr="00B204E7">
        <w:rPr>
          <w:b/>
          <w:sz w:val="24"/>
        </w:rPr>
        <w:t xml:space="preserve"> there are any particular arrangements you would like us to make to assist you in the selection process</w:t>
      </w:r>
      <w:r>
        <w:rPr>
          <w:b/>
          <w:sz w:val="24"/>
        </w:rPr>
        <w:t>:</w:t>
      </w:r>
    </w:p>
    <w:p w:rsidR="005416FC" w:rsidRPr="00887BF5" w:rsidRDefault="005416FC"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Pr="00887BF5" w:rsidRDefault="0043589A" w:rsidP="0043589A">
      <w:pPr>
        <w:rPr>
          <w:sz w:val="16"/>
          <w:szCs w:val="16"/>
        </w:rPr>
      </w:pPr>
    </w:p>
    <w:p w:rsidR="0043589A" w:rsidRPr="00626C64" w:rsidRDefault="0043589A" w:rsidP="0043589A">
      <w:pPr>
        <w:pBdr>
          <w:top w:val="single" w:sz="4" w:space="1" w:color="auto"/>
          <w:left w:val="single" w:sz="4" w:space="4" w:color="auto"/>
          <w:bottom w:val="single" w:sz="4" w:space="1" w:color="auto"/>
          <w:right w:val="single" w:sz="4" w:space="4" w:color="auto"/>
        </w:pBdr>
        <w:rPr>
          <w:b/>
          <w:sz w:val="12"/>
          <w:szCs w:val="12"/>
        </w:rPr>
      </w:pPr>
    </w:p>
    <w:p w:rsidR="00887BF5" w:rsidRDefault="00887BF5" w:rsidP="0043589A">
      <w:pPr>
        <w:pBdr>
          <w:top w:val="single" w:sz="4" w:space="1" w:color="auto"/>
          <w:left w:val="single" w:sz="4" w:space="4" w:color="auto"/>
          <w:bottom w:val="single" w:sz="4" w:space="1" w:color="auto"/>
          <w:right w:val="single" w:sz="4" w:space="4" w:color="auto"/>
        </w:pBdr>
        <w:rPr>
          <w:b/>
        </w:rPr>
      </w:pPr>
      <w:r>
        <w:rPr>
          <w:b/>
        </w:rPr>
        <w:t>Please only answer this question if the post you have applied for requires a DBS check.  If you are unsure, please contact the Recruitment Team.</w:t>
      </w:r>
    </w:p>
    <w:p w:rsidR="0043589A" w:rsidRPr="00ED456A" w:rsidRDefault="0043589A" w:rsidP="0043589A">
      <w:pPr>
        <w:pBdr>
          <w:top w:val="single" w:sz="4" w:space="1" w:color="auto"/>
          <w:left w:val="single" w:sz="4" w:space="4" w:color="auto"/>
          <w:bottom w:val="single" w:sz="4" w:space="1" w:color="auto"/>
          <w:right w:val="single" w:sz="4" w:space="4" w:color="auto"/>
        </w:pBdr>
        <w:rPr>
          <w:b/>
          <w:sz w:val="8"/>
          <w:szCs w:val="8"/>
        </w:rPr>
      </w:pPr>
    </w:p>
    <w:p w:rsidR="0043589A" w:rsidRPr="00394D36" w:rsidRDefault="0043589A" w:rsidP="0043589A">
      <w:pPr>
        <w:pBdr>
          <w:top w:val="single" w:sz="4" w:space="1" w:color="auto"/>
          <w:left w:val="single" w:sz="4" w:space="4" w:color="auto"/>
          <w:bottom w:val="single" w:sz="4" w:space="1" w:color="auto"/>
          <w:right w:val="single" w:sz="4" w:space="4" w:color="auto"/>
        </w:pBdr>
        <w:rPr>
          <w:sz w:val="22"/>
          <w:szCs w:val="22"/>
        </w:rPr>
      </w:pPr>
      <w:r w:rsidRPr="00394D36">
        <w:rPr>
          <w:sz w:val="22"/>
          <w:szCs w:val="22"/>
        </w:rPr>
        <w:t>The post for which you are applying is likely to involve direct contact with vulnerable people, it is therefore exempt from the Rehabilitations of Offenders Act 1974 by virtue of the Rehabilitation of Offenders Act 1974 (Exceptions) Order 1975 and as amended by the Rehabilitation of Offenders Act 1974, (Exceptions) (Amendment) Order 1986. You must therefore provide details of any pending prosecutions or convictions (including cautions, bind-overs, supervision orders or secure orders) which you may have, even if they would otherwise be regarded as ‘spent’ under this Act.</w:t>
      </w:r>
    </w:p>
    <w:p w:rsidR="0043589A" w:rsidRPr="00ED456A" w:rsidRDefault="0043589A" w:rsidP="0043589A">
      <w:pPr>
        <w:pBdr>
          <w:top w:val="single" w:sz="4" w:space="1" w:color="auto"/>
          <w:left w:val="single" w:sz="4" w:space="4" w:color="auto"/>
          <w:bottom w:val="single" w:sz="4" w:space="1" w:color="auto"/>
          <w:right w:val="single" w:sz="4" w:space="4" w:color="auto"/>
        </w:pBdr>
        <w:rPr>
          <w:sz w:val="8"/>
          <w:szCs w:val="8"/>
        </w:rPr>
      </w:pPr>
    </w:p>
    <w:p w:rsidR="0043589A" w:rsidRDefault="0043589A" w:rsidP="0043589A">
      <w:pPr>
        <w:pBdr>
          <w:top w:val="single" w:sz="4" w:space="1" w:color="auto"/>
          <w:left w:val="single" w:sz="4" w:space="4" w:color="auto"/>
          <w:bottom w:val="single" w:sz="4" w:space="1" w:color="auto"/>
          <w:right w:val="single" w:sz="4" w:space="4" w:color="auto"/>
        </w:pBdr>
      </w:pPr>
      <w:r>
        <w:rPr>
          <w:b/>
        </w:rPr>
        <w:t>Do you have</w:t>
      </w:r>
      <w:r w:rsidRPr="00E10A0C">
        <w:rPr>
          <w:b/>
        </w:rPr>
        <w:t xml:space="preserve"> any convictions, cautions, </w:t>
      </w:r>
      <w:r w:rsidR="00C533A3">
        <w:rPr>
          <w:b/>
        </w:rPr>
        <w:t xml:space="preserve">reprimands or final warnings that are not ‘protected’ as defined by the Rehabilitation of Offenders Act 1974 (exceptions) Order 1975 (as amended in 2013) by SI 2013 1198? </w:t>
      </w:r>
      <w:r>
        <w:rPr>
          <w:b/>
        </w:rPr>
        <w:t xml:space="preserve"> </w:t>
      </w:r>
      <w:r w:rsidRPr="00B204E7">
        <w:t>Yes</w:t>
      </w:r>
      <w:r>
        <w:t xml:space="preserve"> [     ]   </w:t>
      </w:r>
      <w:r w:rsidRPr="00B204E7">
        <w:t>No</w:t>
      </w:r>
      <w:r>
        <w:t xml:space="preserve"> [     ]</w:t>
      </w:r>
      <w:r w:rsidR="00887BF5">
        <w:tab/>
      </w:r>
      <w:r w:rsidR="00887BF5">
        <w:tab/>
      </w:r>
      <w:r w:rsidRPr="00E10A0C">
        <w:tab/>
      </w:r>
      <w:r w:rsidRPr="00E10A0C">
        <w:tab/>
      </w:r>
      <w:r w:rsidRPr="00E10A0C">
        <w:tab/>
      </w:r>
      <w:r w:rsidRPr="00E10A0C">
        <w:tab/>
        <w:t xml:space="preserve">  </w:t>
      </w:r>
    </w:p>
    <w:p w:rsidR="0043589A" w:rsidRPr="00E10A0C" w:rsidRDefault="0043589A" w:rsidP="0043589A">
      <w:pPr>
        <w:pBdr>
          <w:top w:val="single" w:sz="4" w:space="1" w:color="auto"/>
          <w:left w:val="single" w:sz="4" w:space="4" w:color="auto"/>
          <w:bottom w:val="single" w:sz="4" w:space="1" w:color="auto"/>
          <w:right w:val="single" w:sz="4" w:space="4" w:color="auto"/>
        </w:pBdr>
      </w:pPr>
      <w:r w:rsidRPr="00E10A0C">
        <w:t>If ‘yes’, please state below the nature of the conviction(s), caution(s), supervision order(s) or pending criminal proceedings with relevant dates.</w:t>
      </w:r>
    </w:p>
    <w:p w:rsidR="0043589A" w:rsidRDefault="0043589A" w:rsidP="0043589A">
      <w:pPr>
        <w:pBdr>
          <w:top w:val="single" w:sz="4" w:space="1" w:color="auto"/>
          <w:left w:val="single" w:sz="4" w:space="4" w:color="auto"/>
          <w:bottom w:val="single" w:sz="4" w:space="1" w:color="auto"/>
          <w:right w:val="single" w:sz="4" w:space="4" w:color="auto"/>
        </w:pBdr>
      </w:pPr>
    </w:p>
    <w:p w:rsidR="00887BF5" w:rsidRPr="00887BF5" w:rsidRDefault="00887BF5" w:rsidP="0043589A">
      <w:pPr>
        <w:pBdr>
          <w:top w:val="single" w:sz="4" w:space="1" w:color="auto"/>
          <w:left w:val="single" w:sz="4" w:space="4" w:color="auto"/>
          <w:bottom w:val="single" w:sz="4" w:space="1" w:color="auto"/>
          <w:right w:val="single" w:sz="4" w:space="4" w:color="auto"/>
        </w:pBdr>
        <w:rPr>
          <w:sz w:val="16"/>
          <w:szCs w:val="16"/>
        </w:rPr>
      </w:pPr>
    </w:p>
    <w:p w:rsidR="0043589A" w:rsidRPr="002631D0" w:rsidRDefault="0043589A" w:rsidP="0043589A">
      <w:pPr>
        <w:pStyle w:val="BodyText"/>
        <w:rPr>
          <w:sz w:val="12"/>
          <w:szCs w:val="12"/>
        </w:rPr>
      </w:pPr>
    </w:p>
    <w:p w:rsidR="00887BF5" w:rsidRDefault="00887BF5" w:rsidP="0043589A">
      <w:pPr>
        <w:pStyle w:val="BodyText"/>
        <w:pBdr>
          <w:top w:val="single" w:sz="4" w:space="1" w:color="auto"/>
          <w:left w:val="single" w:sz="4" w:space="4" w:color="auto"/>
          <w:bottom w:val="single" w:sz="4" w:space="11" w:color="auto"/>
          <w:right w:val="single" w:sz="4" w:space="4" w:color="auto"/>
        </w:pBdr>
        <w:rPr>
          <w:sz w:val="24"/>
        </w:rPr>
      </w:pPr>
    </w:p>
    <w:p w:rsidR="0043589A" w:rsidRPr="00E10A0C" w:rsidRDefault="00887BF5" w:rsidP="0043589A">
      <w:pPr>
        <w:pStyle w:val="BodyText"/>
        <w:pBdr>
          <w:top w:val="single" w:sz="4" w:space="1" w:color="auto"/>
          <w:left w:val="single" w:sz="4" w:space="4" w:color="auto"/>
          <w:bottom w:val="single" w:sz="4" w:space="11" w:color="auto"/>
          <w:right w:val="single" w:sz="4" w:space="4" w:color="auto"/>
        </w:pBdr>
        <w:rPr>
          <w:b/>
          <w:bCs/>
          <w:sz w:val="24"/>
        </w:rPr>
      </w:pPr>
      <w:r>
        <w:rPr>
          <w:sz w:val="24"/>
        </w:rPr>
        <w:t xml:space="preserve">Signed: </w:t>
      </w:r>
      <w:r w:rsidR="0043589A" w:rsidRPr="00E10A0C">
        <w:rPr>
          <w:sz w:val="24"/>
        </w:rPr>
        <w:t>_____________________________</w:t>
      </w:r>
      <w:r w:rsidR="0043589A">
        <w:rPr>
          <w:sz w:val="24"/>
        </w:rPr>
        <w:t xml:space="preserve">   </w:t>
      </w:r>
      <w:r w:rsidR="0043589A" w:rsidRPr="00E10A0C">
        <w:rPr>
          <w:sz w:val="24"/>
        </w:rPr>
        <w:t>Date:</w:t>
      </w:r>
      <w:r w:rsidR="0043589A" w:rsidRPr="00E10A0C">
        <w:rPr>
          <w:sz w:val="24"/>
        </w:rPr>
        <w:tab/>
      </w:r>
      <w:r w:rsidR="0043589A">
        <w:rPr>
          <w:sz w:val="24"/>
        </w:rPr>
        <w:t>____________________</w:t>
      </w:r>
    </w:p>
    <w:p w:rsidR="005B2F5C" w:rsidRPr="00F931DC" w:rsidRDefault="005B2F5C" w:rsidP="005B2F5C">
      <w:pPr>
        <w:pStyle w:val="BodyText"/>
        <w:jc w:val="center"/>
        <w:rPr>
          <w:b/>
          <w:sz w:val="2"/>
        </w:rPr>
      </w:pPr>
    </w:p>
    <w:sectPr w:rsidR="005B2F5C" w:rsidRPr="00F931DC" w:rsidSect="009C2493">
      <w:headerReference w:type="default" r:id="rId10"/>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A7" w:rsidRDefault="007C26A7">
      <w:r>
        <w:separator/>
      </w:r>
    </w:p>
  </w:endnote>
  <w:endnote w:type="continuationSeparator" w:id="0">
    <w:p w:rsidR="007C26A7" w:rsidRDefault="007C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6A7" w:rsidRDefault="007C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EB6">
      <w:rPr>
        <w:rStyle w:val="PageNumber"/>
        <w:noProof/>
      </w:rPr>
      <w:t>4</w:t>
    </w:r>
    <w:r>
      <w:rPr>
        <w:rStyle w:val="PageNumber"/>
      </w:rPr>
      <w:fldChar w:fldCharType="end"/>
    </w:r>
  </w:p>
  <w:p w:rsidR="007C26A7" w:rsidRDefault="007C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A7" w:rsidRDefault="007C26A7">
      <w:r>
        <w:separator/>
      </w:r>
    </w:p>
  </w:footnote>
  <w:footnote w:type="continuationSeparator" w:id="0">
    <w:p w:rsidR="007C26A7" w:rsidRDefault="007C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pPr>
      <w:pStyle w:val="Header"/>
    </w:pPr>
    <w:r>
      <w:rPr>
        <w:noProof/>
      </w:rPr>
      <w:drawing>
        <wp:anchor distT="0" distB="0" distL="114300" distR="114300" simplePos="0" relativeHeight="251658240" behindDoc="1" locked="0" layoutInCell="1" allowOverlap="1">
          <wp:simplePos x="0" y="0"/>
          <wp:positionH relativeFrom="column">
            <wp:posOffset>5965825</wp:posOffset>
          </wp:positionH>
          <wp:positionV relativeFrom="paragraph">
            <wp:posOffset>-343535</wp:posOffset>
          </wp:positionV>
          <wp:extent cx="593725" cy="634365"/>
          <wp:effectExtent l="0" t="0" r="0" b="0"/>
          <wp:wrapTight wrapText="bothSides">
            <wp:wrapPolygon edited="0">
              <wp:start x="0" y="0"/>
              <wp:lineTo x="0" y="20757"/>
              <wp:lineTo x="20791" y="20757"/>
              <wp:lineTo x="20791" y="0"/>
              <wp:lineTo x="0" y="0"/>
            </wp:wrapPolygon>
          </wp:wrapTight>
          <wp:docPr id="1" name="Picture 1" descr="P3 Logo 2014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 Logo 2014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7C"/>
    <w:rsid w:val="00020E21"/>
    <w:rsid w:val="0003107D"/>
    <w:rsid w:val="000400B5"/>
    <w:rsid w:val="00052E46"/>
    <w:rsid w:val="00056180"/>
    <w:rsid w:val="00075799"/>
    <w:rsid w:val="00075AD3"/>
    <w:rsid w:val="00081BDF"/>
    <w:rsid w:val="000A0DBB"/>
    <w:rsid w:val="000A48C4"/>
    <w:rsid w:val="000B4309"/>
    <w:rsid w:val="000B4AE8"/>
    <w:rsid w:val="000C493B"/>
    <w:rsid w:val="000C7053"/>
    <w:rsid w:val="000E1541"/>
    <w:rsid w:val="000E6DAE"/>
    <w:rsid w:val="000F0081"/>
    <w:rsid w:val="000F1F72"/>
    <w:rsid w:val="0010027A"/>
    <w:rsid w:val="00101E32"/>
    <w:rsid w:val="00107B03"/>
    <w:rsid w:val="00120DC8"/>
    <w:rsid w:val="0012690B"/>
    <w:rsid w:val="00130AB2"/>
    <w:rsid w:val="00132353"/>
    <w:rsid w:val="00132617"/>
    <w:rsid w:val="00135301"/>
    <w:rsid w:val="00146671"/>
    <w:rsid w:val="00156F7C"/>
    <w:rsid w:val="00161070"/>
    <w:rsid w:val="001664A4"/>
    <w:rsid w:val="00167F76"/>
    <w:rsid w:val="00183A8B"/>
    <w:rsid w:val="001875C3"/>
    <w:rsid w:val="00187B5D"/>
    <w:rsid w:val="00192C59"/>
    <w:rsid w:val="001979FF"/>
    <w:rsid w:val="001A41B5"/>
    <w:rsid w:val="001A43FF"/>
    <w:rsid w:val="001B196D"/>
    <w:rsid w:val="001C042A"/>
    <w:rsid w:val="001C3D4F"/>
    <w:rsid w:val="001C497C"/>
    <w:rsid w:val="001C6636"/>
    <w:rsid w:val="001C7E97"/>
    <w:rsid w:val="001D18E6"/>
    <w:rsid w:val="001D7391"/>
    <w:rsid w:val="001D7A5D"/>
    <w:rsid w:val="00204C16"/>
    <w:rsid w:val="00227CA1"/>
    <w:rsid w:val="002362FC"/>
    <w:rsid w:val="002374B2"/>
    <w:rsid w:val="0024074A"/>
    <w:rsid w:val="0024157C"/>
    <w:rsid w:val="00242046"/>
    <w:rsid w:val="00245D78"/>
    <w:rsid w:val="0025138C"/>
    <w:rsid w:val="0025611B"/>
    <w:rsid w:val="00256C5A"/>
    <w:rsid w:val="00256DFA"/>
    <w:rsid w:val="002631D0"/>
    <w:rsid w:val="00265C5E"/>
    <w:rsid w:val="00280E2F"/>
    <w:rsid w:val="00286926"/>
    <w:rsid w:val="002944A6"/>
    <w:rsid w:val="002A51B6"/>
    <w:rsid w:val="002B0446"/>
    <w:rsid w:val="002B162F"/>
    <w:rsid w:val="002C6514"/>
    <w:rsid w:val="002D11A3"/>
    <w:rsid w:val="002D7705"/>
    <w:rsid w:val="002F1DAB"/>
    <w:rsid w:val="0030127A"/>
    <w:rsid w:val="00306827"/>
    <w:rsid w:val="00312388"/>
    <w:rsid w:val="003133E1"/>
    <w:rsid w:val="00315825"/>
    <w:rsid w:val="0031674A"/>
    <w:rsid w:val="003203C3"/>
    <w:rsid w:val="00322D95"/>
    <w:rsid w:val="00327789"/>
    <w:rsid w:val="0033423D"/>
    <w:rsid w:val="00337823"/>
    <w:rsid w:val="0035045E"/>
    <w:rsid w:val="0035784C"/>
    <w:rsid w:val="00357CBF"/>
    <w:rsid w:val="003718D5"/>
    <w:rsid w:val="00374C3D"/>
    <w:rsid w:val="00380649"/>
    <w:rsid w:val="003838F6"/>
    <w:rsid w:val="00386D2D"/>
    <w:rsid w:val="00394D36"/>
    <w:rsid w:val="00397EAF"/>
    <w:rsid w:val="003A0295"/>
    <w:rsid w:val="003A20B8"/>
    <w:rsid w:val="003A2ACE"/>
    <w:rsid w:val="003A6247"/>
    <w:rsid w:val="003A71E4"/>
    <w:rsid w:val="003A766B"/>
    <w:rsid w:val="003B559C"/>
    <w:rsid w:val="003C64B4"/>
    <w:rsid w:val="003D3BD6"/>
    <w:rsid w:val="003D5254"/>
    <w:rsid w:val="003E3B05"/>
    <w:rsid w:val="004028AF"/>
    <w:rsid w:val="00416D13"/>
    <w:rsid w:val="00431B79"/>
    <w:rsid w:val="0043589A"/>
    <w:rsid w:val="00445E68"/>
    <w:rsid w:val="0046060D"/>
    <w:rsid w:val="00472122"/>
    <w:rsid w:val="00472F2B"/>
    <w:rsid w:val="00482101"/>
    <w:rsid w:val="004826D7"/>
    <w:rsid w:val="004908F3"/>
    <w:rsid w:val="00490A93"/>
    <w:rsid w:val="00494E3C"/>
    <w:rsid w:val="004A2ABB"/>
    <w:rsid w:val="004B5A3E"/>
    <w:rsid w:val="004B67C1"/>
    <w:rsid w:val="004B749A"/>
    <w:rsid w:val="004C6C22"/>
    <w:rsid w:val="004D208B"/>
    <w:rsid w:val="004E4CEF"/>
    <w:rsid w:val="004E4E0C"/>
    <w:rsid w:val="00515097"/>
    <w:rsid w:val="00521F21"/>
    <w:rsid w:val="00523BA4"/>
    <w:rsid w:val="00526CA8"/>
    <w:rsid w:val="00540E57"/>
    <w:rsid w:val="005416FC"/>
    <w:rsid w:val="0054726B"/>
    <w:rsid w:val="00547615"/>
    <w:rsid w:val="005550BC"/>
    <w:rsid w:val="0056596C"/>
    <w:rsid w:val="00581B95"/>
    <w:rsid w:val="00596CB0"/>
    <w:rsid w:val="005A1D79"/>
    <w:rsid w:val="005B2F5C"/>
    <w:rsid w:val="005B4B32"/>
    <w:rsid w:val="005C466F"/>
    <w:rsid w:val="005C4D44"/>
    <w:rsid w:val="005D470E"/>
    <w:rsid w:val="005E03C9"/>
    <w:rsid w:val="00601CDB"/>
    <w:rsid w:val="00602AFE"/>
    <w:rsid w:val="0060331B"/>
    <w:rsid w:val="006153BB"/>
    <w:rsid w:val="00631ACD"/>
    <w:rsid w:val="00640202"/>
    <w:rsid w:val="00660007"/>
    <w:rsid w:val="00663F00"/>
    <w:rsid w:val="006645F3"/>
    <w:rsid w:val="0067232F"/>
    <w:rsid w:val="00673D94"/>
    <w:rsid w:val="006812D9"/>
    <w:rsid w:val="00685D3F"/>
    <w:rsid w:val="00694A98"/>
    <w:rsid w:val="006967BD"/>
    <w:rsid w:val="006A03BC"/>
    <w:rsid w:val="006C2E85"/>
    <w:rsid w:val="006C6A60"/>
    <w:rsid w:val="006E75E5"/>
    <w:rsid w:val="006F03DE"/>
    <w:rsid w:val="006F0955"/>
    <w:rsid w:val="007044CD"/>
    <w:rsid w:val="007050CA"/>
    <w:rsid w:val="0071799F"/>
    <w:rsid w:val="00724AE3"/>
    <w:rsid w:val="007343E7"/>
    <w:rsid w:val="00736FA4"/>
    <w:rsid w:val="007427C9"/>
    <w:rsid w:val="00750DC7"/>
    <w:rsid w:val="007539C7"/>
    <w:rsid w:val="00757EEB"/>
    <w:rsid w:val="00760BAA"/>
    <w:rsid w:val="007A4012"/>
    <w:rsid w:val="007C0E77"/>
    <w:rsid w:val="007C26A7"/>
    <w:rsid w:val="007D4E5F"/>
    <w:rsid w:val="007E6007"/>
    <w:rsid w:val="007E6344"/>
    <w:rsid w:val="007F2DDF"/>
    <w:rsid w:val="008055E3"/>
    <w:rsid w:val="00811963"/>
    <w:rsid w:val="00813854"/>
    <w:rsid w:val="00820FBC"/>
    <w:rsid w:val="00824EEB"/>
    <w:rsid w:val="0083008D"/>
    <w:rsid w:val="008330E7"/>
    <w:rsid w:val="0083542F"/>
    <w:rsid w:val="00836E61"/>
    <w:rsid w:val="00836FD1"/>
    <w:rsid w:val="00840C98"/>
    <w:rsid w:val="008442D8"/>
    <w:rsid w:val="008520F2"/>
    <w:rsid w:val="008529A0"/>
    <w:rsid w:val="00867A87"/>
    <w:rsid w:val="00877D73"/>
    <w:rsid w:val="00887BF5"/>
    <w:rsid w:val="00890CB7"/>
    <w:rsid w:val="0089157D"/>
    <w:rsid w:val="00893607"/>
    <w:rsid w:val="00893AB4"/>
    <w:rsid w:val="00896E55"/>
    <w:rsid w:val="008A1FB4"/>
    <w:rsid w:val="008B72F9"/>
    <w:rsid w:val="008E0683"/>
    <w:rsid w:val="008E72B7"/>
    <w:rsid w:val="008E7666"/>
    <w:rsid w:val="008E7F65"/>
    <w:rsid w:val="008F02BB"/>
    <w:rsid w:val="008F61D2"/>
    <w:rsid w:val="00904312"/>
    <w:rsid w:val="00920A94"/>
    <w:rsid w:val="009243C8"/>
    <w:rsid w:val="00926B09"/>
    <w:rsid w:val="00927205"/>
    <w:rsid w:val="00931B16"/>
    <w:rsid w:val="0095127D"/>
    <w:rsid w:val="00960DFD"/>
    <w:rsid w:val="00972FBA"/>
    <w:rsid w:val="00990B7C"/>
    <w:rsid w:val="00990D25"/>
    <w:rsid w:val="00993B4A"/>
    <w:rsid w:val="009A2401"/>
    <w:rsid w:val="009C0D1F"/>
    <w:rsid w:val="009C2493"/>
    <w:rsid w:val="009C2F3B"/>
    <w:rsid w:val="009C4720"/>
    <w:rsid w:val="009C509F"/>
    <w:rsid w:val="009E0F3E"/>
    <w:rsid w:val="009F2030"/>
    <w:rsid w:val="00A0117F"/>
    <w:rsid w:val="00A13FF2"/>
    <w:rsid w:val="00A15E93"/>
    <w:rsid w:val="00A33E3E"/>
    <w:rsid w:val="00A47264"/>
    <w:rsid w:val="00A61A3F"/>
    <w:rsid w:val="00A661B3"/>
    <w:rsid w:val="00A8064C"/>
    <w:rsid w:val="00A870A1"/>
    <w:rsid w:val="00A91A53"/>
    <w:rsid w:val="00A94EB6"/>
    <w:rsid w:val="00AA0F88"/>
    <w:rsid w:val="00AA1CB1"/>
    <w:rsid w:val="00AA255A"/>
    <w:rsid w:val="00AE5C1D"/>
    <w:rsid w:val="00B06C7E"/>
    <w:rsid w:val="00B22C55"/>
    <w:rsid w:val="00B2494F"/>
    <w:rsid w:val="00B32208"/>
    <w:rsid w:val="00B42E22"/>
    <w:rsid w:val="00B46B39"/>
    <w:rsid w:val="00B54C65"/>
    <w:rsid w:val="00B55012"/>
    <w:rsid w:val="00B5510B"/>
    <w:rsid w:val="00B564F2"/>
    <w:rsid w:val="00B66F35"/>
    <w:rsid w:val="00B745A5"/>
    <w:rsid w:val="00B759CD"/>
    <w:rsid w:val="00B7665E"/>
    <w:rsid w:val="00B76C1E"/>
    <w:rsid w:val="00BA2504"/>
    <w:rsid w:val="00BB42A0"/>
    <w:rsid w:val="00BD082A"/>
    <w:rsid w:val="00BE31EE"/>
    <w:rsid w:val="00BE69AD"/>
    <w:rsid w:val="00BF152B"/>
    <w:rsid w:val="00BF4E2E"/>
    <w:rsid w:val="00C02171"/>
    <w:rsid w:val="00C05C7A"/>
    <w:rsid w:val="00C06085"/>
    <w:rsid w:val="00C1621C"/>
    <w:rsid w:val="00C30109"/>
    <w:rsid w:val="00C322CA"/>
    <w:rsid w:val="00C428CF"/>
    <w:rsid w:val="00C43B7D"/>
    <w:rsid w:val="00C533A3"/>
    <w:rsid w:val="00C64620"/>
    <w:rsid w:val="00C73971"/>
    <w:rsid w:val="00C80C0F"/>
    <w:rsid w:val="00CB1A7B"/>
    <w:rsid w:val="00CC0660"/>
    <w:rsid w:val="00CC2D4F"/>
    <w:rsid w:val="00CC6455"/>
    <w:rsid w:val="00CD00AE"/>
    <w:rsid w:val="00CE71D9"/>
    <w:rsid w:val="00CF3686"/>
    <w:rsid w:val="00CF689B"/>
    <w:rsid w:val="00D133EA"/>
    <w:rsid w:val="00D13413"/>
    <w:rsid w:val="00D1383D"/>
    <w:rsid w:val="00D13A50"/>
    <w:rsid w:val="00D1615B"/>
    <w:rsid w:val="00D173F3"/>
    <w:rsid w:val="00D3571A"/>
    <w:rsid w:val="00D366C4"/>
    <w:rsid w:val="00D45704"/>
    <w:rsid w:val="00D4638E"/>
    <w:rsid w:val="00D52246"/>
    <w:rsid w:val="00D55A30"/>
    <w:rsid w:val="00D60C5A"/>
    <w:rsid w:val="00D610F5"/>
    <w:rsid w:val="00D672D6"/>
    <w:rsid w:val="00D74323"/>
    <w:rsid w:val="00D84AB6"/>
    <w:rsid w:val="00D9071F"/>
    <w:rsid w:val="00D9645A"/>
    <w:rsid w:val="00DA01F2"/>
    <w:rsid w:val="00DB630A"/>
    <w:rsid w:val="00DB7874"/>
    <w:rsid w:val="00DC030D"/>
    <w:rsid w:val="00DC532B"/>
    <w:rsid w:val="00DE248D"/>
    <w:rsid w:val="00DF6DD7"/>
    <w:rsid w:val="00E04009"/>
    <w:rsid w:val="00E16DE5"/>
    <w:rsid w:val="00E25A29"/>
    <w:rsid w:val="00E2702D"/>
    <w:rsid w:val="00E3403D"/>
    <w:rsid w:val="00E427E2"/>
    <w:rsid w:val="00E46163"/>
    <w:rsid w:val="00E5334A"/>
    <w:rsid w:val="00E57221"/>
    <w:rsid w:val="00E82B52"/>
    <w:rsid w:val="00E8707C"/>
    <w:rsid w:val="00E909A7"/>
    <w:rsid w:val="00EA72F4"/>
    <w:rsid w:val="00EB56C2"/>
    <w:rsid w:val="00EB5CF2"/>
    <w:rsid w:val="00ED2391"/>
    <w:rsid w:val="00EF67EB"/>
    <w:rsid w:val="00F01809"/>
    <w:rsid w:val="00F10BEF"/>
    <w:rsid w:val="00F20E21"/>
    <w:rsid w:val="00F251E2"/>
    <w:rsid w:val="00F34BF5"/>
    <w:rsid w:val="00F40892"/>
    <w:rsid w:val="00F42291"/>
    <w:rsid w:val="00F44865"/>
    <w:rsid w:val="00F45783"/>
    <w:rsid w:val="00F71AFA"/>
    <w:rsid w:val="00F84EF5"/>
    <w:rsid w:val="00F910E8"/>
    <w:rsid w:val="00F931DC"/>
    <w:rsid w:val="00FA17C3"/>
    <w:rsid w:val="00FA63BD"/>
    <w:rsid w:val="00FA763C"/>
    <w:rsid w:val="00FB3BE4"/>
    <w:rsid w:val="00FB4E9A"/>
    <w:rsid w:val="00FB5EBB"/>
    <w:rsid w:val="00FC2420"/>
    <w:rsid w:val="00FC61AD"/>
    <w:rsid w:val="00FD09AD"/>
    <w:rsid w:val="00FD2370"/>
    <w:rsid w:val="00FD5B60"/>
    <w:rsid w:val="00FE28E8"/>
    <w:rsid w:val="00FE7FF1"/>
    <w:rsid w:val="00FF1E22"/>
    <w:rsid w:val="00FF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 w:type="character" w:styleId="Hyperlink">
    <w:name w:val="Hyperlink"/>
    <w:basedOn w:val="DefaultParagraphFont"/>
    <w:uiPriority w:val="99"/>
    <w:unhideWhenUsed/>
    <w:rsid w:val="000E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 w:type="character" w:styleId="Hyperlink">
    <w:name w:val="Hyperlink"/>
    <w:basedOn w:val="DefaultParagraphFont"/>
    <w:uiPriority w:val="99"/>
    <w:unhideWhenUsed/>
    <w:rsid w:val="000E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2880">
      <w:bodyDiv w:val="1"/>
      <w:marLeft w:val="0"/>
      <w:marRight w:val="0"/>
      <w:marTop w:val="0"/>
      <w:marBottom w:val="0"/>
      <w:divBdr>
        <w:top w:val="none" w:sz="0" w:space="0" w:color="auto"/>
        <w:left w:val="none" w:sz="0" w:space="0" w:color="auto"/>
        <w:bottom w:val="none" w:sz="0" w:space="0" w:color="auto"/>
        <w:right w:val="none" w:sz="0" w:space="0" w:color="auto"/>
      </w:divBdr>
    </w:div>
    <w:div w:id="446850177">
      <w:bodyDiv w:val="1"/>
      <w:marLeft w:val="0"/>
      <w:marRight w:val="0"/>
      <w:marTop w:val="0"/>
      <w:marBottom w:val="0"/>
      <w:divBdr>
        <w:top w:val="none" w:sz="0" w:space="0" w:color="auto"/>
        <w:left w:val="none" w:sz="0" w:space="0" w:color="auto"/>
        <w:bottom w:val="none" w:sz="0" w:space="0" w:color="auto"/>
        <w:right w:val="none" w:sz="0" w:space="0" w:color="auto"/>
      </w:divBdr>
    </w:div>
    <w:div w:id="523986015">
      <w:bodyDiv w:val="1"/>
      <w:marLeft w:val="0"/>
      <w:marRight w:val="0"/>
      <w:marTop w:val="0"/>
      <w:marBottom w:val="0"/>
      <w:divBdr>
        <w:top w:val="none" w:sz="0" w:space="0" w:color="auto"/>
        <w:left w:val="none" w:sz="0" w:space="0" w:color="auto"/>
        <w:bottom w:val="none" w:sz="0" w:space="0" w:color="auto"/>
        <w:right w:val="none" w:sz="0" w:space="0" w:color="auto"/>
      </w:divBdr>
    </w:div>
    <w:div w:id="642004095">
      <w:bodyDiv w:val="1"/>
      <w:marLeft w:val="0"/>
      <w:marRight w:val="0"/>
      <w:marTop w:val="0"/>
      <w:marBottom w:val="0"/>
      <w:divBdr>
        <w:top w:val="none" w:sz="0" w:space="0" w:color="auto"/>
        <w:left w:val="none" w:sz="0" w:space="0" w:color="auto"/>
        <w:bottom w:val="none" w:sz="0" w:space="0" w:color="auto"/>
        <w:right w:val="none" w:sz="0" w:space="0" w:color="auto"/>
      </w:divBdr>
    </w:div>
    <w:div w:id="936013115">
      <w:bodyDiv w:val="1"/>
      <w:marLeft w:val="0"/>
      <w:marRight w:val="0"/>
      <w:marTop w:val="0"/>
      <w:marBottom w:val="0"/>
      <w:divBdr>
        <w:top w:val="none" w:sz="0" w:space="0" w:color="auto"/>
        <w:left w:val="none" w:sz="0" w:space="0" w:color="auto"/>
        <w:bottom w:val="none" w:sz="0" w:space="0" w:color="auto"/>
        <w:right w:val="none" w:sz="0" w:space="0" w:color="auto"/>
      </w:divBdr>
    </w:div>
    <w:div w:id="1654286659">
      <w:bodyDiv w:val="1"/>
      <w:marLeft w:val="0"/>
      <w:marRight w:val="0"/>
      <w:marTop w:val="0"/>
      <w:marBottom w:val="0"/>
      <w:divBdr>
        <w:top w:val="none" w:sz="0" w:space="0" w:color="auto"/>
        <w:left w:val="none" w:sz="0" w:space="0" w:color="auto"/>
        <w:bottom w:val="none" w:sz="0" w:space="0" w:color="auto"/>
        <w:right w:val="none" w:sz="0" w:space="0" w:color="auto"/>
      </w:divBdr>
    </w:div>
    <w:div w:id="1819375154">
      <w:bodyDiv w:val="1"/>
      <w:marLeft w:val="0"/>
      <w:marRight w:val="0"/>
      <w:marTop w:val="0"/>
      <w:marBottom w:val="0"/>
      <w:divBdr>
        <w:top w:val="none" w:sz="0" w:space="0" w:color="auto"/>
        <w:left w:val="none" w:sz="0" w:space="0" w:color="auto"/>
        <w:bottom w:val="none" w:sz="0" w:space="0" w:color="auto"/>
        <w:right w:val="none" w:sz="0" w:space="0" w:color="auto"/>
      </w:divBdr>
    </w:div>
    <w:div w:id="20091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3charity.org/work-for-us/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3char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2EB3-1BED-46E9-90F1-2CC881B6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824284E2</Template>
  <TotalTime>38</TotalTime>
  <Pages>9</Pages>
  <Words>1264</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Good Shepherd Trust</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GST</dc:creator>
  <cp:lastModifiedBy>Xena Uveges</cp:lastModifiedBy>
  <cp:revision>9</cp:revision>
  <cp:lastPrinted>2018-05-17T13:47:00Z</cp:lastPrinted>
  <dcterms:created xsi:type="dcterms:W3CDTF">2018-06-05T08:14:00Z</dcterms:created>
  <dcterms:modified xsi:type="dcterms:W3CDTF">2019-10-02T08:01:00Z</dcterms:modified>
</cp:coreProperties>
</file>